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38" w:rsidRDefault="00332738" w:rsidP="00300188">
      <w:pPr>
        <w:kinsoku w:val="0"/>
        <w:ind w:firstLineChars="400" w:firstLine="1013"/>
        <w:jc w:val="center"/>
        <w:rPr>
          <w:b/>
          <w:kern w:val="0"/>
          <w:sz w:val="26"/>
          <w:szCs w:val="28"/>
        </w:rPr>
      </w:pPr>
      <w:bookmarkStart w:id="0" w:name="_GoBack"/>
      <w:bookmarkEnd w:id="0"/>
      <w:r w:rsidRPr="003E28BE">
        <w:rPr>
          <w:rFonts w:hint="eastAsia"/>
          <w:b/>
          <w:sz w:val="26"/>
          <w:szCs w:val="28"/>
          <w:lang w:eastAsia="zh-TW"/>
        </w:rPr>
        <w:t>年度布施</w:t>
      </w:r>
      <w:r w:rsidR="006362C7" w:rsidRPr="003E28BE">
        <w:rPr>
          <w:rFonts w:hint="eastAsia"/>
          <w:b/>
          <w:sz w:val="26"/>
          <w:szCs w:val="28"/>
        </w:rPr>
        <w:t>学術</w:t>
      </w:r>
      <w:r w:rsidRPr="003E28BE">
        <w:rPr>
          <w:rFonts w:hint="eastAsia"/>
          <w:b/>
          <w:sz w:val="26"/>
          <w:szCs w:val="28"/>
          <w:lang w:eastAsia="zh-TW"/>
        </w:rPr>
        <w:t>基金学術</w:t>
      </w:r>
      <w:r w:rsidR="00323F2C" w:rsidRPr="003E28BE">
        <w:rPr>
          <w:rFonts w:hint="eastAsia"/>
          <w:b/>
          <w:sz w:val="26"/>
          <w:szCs w:val="28"/>
          <w:lang w:eastAsia="zh-TW"/>
        </w:rPr>
        <w:t>奨励</w:t>
      </w:r>
      <w:r w:rsidRPr="003E28BE">
        <w:rPr>
          <w:rFonts w:hint="eastAsia"/>
          <w:b/>
          <w:sz w:val="26"/>
          <w:szCs w:val="28"/>
          <w:lang w:eastAsia="zh-TW"/>
        </w:rPr>
        <w:t>費</w:t>
      </w:r>
      <w:r w:rsidR="00323F2C" w:rsidRPr="003E28BE">
        <w:rPr>
          <w:rFonts w:hint="eastAsia"/>
          <w:b/>
          <w:sz w:val="26"/>
          <w:szCs w:val="28"/>
          <w:lang w:eastAsia="zh-TW"/>
        </w:rPr>
        <w:t>（若手研究者研究費）</w:t>
      </w:r>
      <w:r w:rsidR="00323F2C" w:rsidRPr="003E28BE">
        <w:rPr>
          <w:rFonts w:hint="eastAsia"/>
          <w:b/>
          <w:kern w:val="0"/>
          <w:sz w:val="26"/>
          <w:szCs w:val="28"/>
          <w:lang w:eastAsia="zh-TW"/>
        </w:rPr>
        <w:t>研究</w:t>
      </w:r>
      <w:r w:rsidR="004304CA" w:rsidRPr="003E28BE">
        <w:rPr>
          <w:rFonts w:hint="eastAsia"/>
          <w:b/>
          <w:kern w:val="0"/>
          <w:sz w:val="26"/>
          <w:szCs w:val="28"/>
          <w:lang w:eastAsia="zh-TW"/>
        </w:rPr>
        <w:t>実績報告</w:t>
      </w:r>
      <w:r w:rsidR="00323F2C" w:rsidRPr="003E28BE">
        <w:rPr>
          <w:rFonts w:hint="eastAsia"/>
          <w:b/>
          <w:kern w:val="0"/>
          <w:sz w:val="26"/>
          <w:szCs w:val="28"/>
          <w:lang w:eastAsia="zh-TW"/>
        </w:rPr>
        <w:t>書</w:t>
      </w:r>
    </w:p>
    <w:p w:rsidR="003E28BE" w:rsidRPr="003E28BE" w:rsidRDefault="003E28BE" w:rsidP="003E28BE">
      <w:pPr>
        <w:kinsoku w:val="0"/>
        <w:ind w:leftChars="100" w:left="202"/>
        <w:rPr>
          <w:b/>
          <w:kern w:val="0"/>
          <w:sz w:val="26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599"/>
        <w:gridCol w:w="296"/>
        <w:gridCol w:w="2685"/>
      </w:tblGrid>
      <w:tr w:rsidR="00323F2C" w:rsidRPr="00323F2C">
        <w:trPr>
          <w:trHeight w:val="455"/>
        </w:trPr>
        <w:tc>
          <w:tcPr>
            <w:tcW w:w="92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</w:rPr>
            </w:pPr>
            <w:r w:rsidRPr="00323F2C">
              <w:rPr>
                <w:rFonts w:hint="eastAsia"/>
                <w:kern w:val="0"/>
                <w:szCs w:val="21"/>
              </w:rPr>
              <w:t>申</w:t>
            </w:r>
            <w:r w:rsidR="001D6B5D">
              <w:rPr>
                <w:rFonts w:hint="eastAsia"/>
                <w:kern w:val="0"/>
                <w:szCs w:val="21"/>
              </w:rPr>
              <w:t xml:space="preserve">　</w:t>
            </w:r>
            <w:r w:rsidRPr="00323F2C">
              <w:rPr>
                <w:rFonts w:hint="eastAsia"/>
                <w:kern w:val="0"/>
                <w:szCs w:val="21"/>
              </w:rPr>
              <w:t>請</w:t>
            </w:r>
            <w:r w:rsidR="001D6B5D">
              <w:rPr>
                <w:rFonts w:hint="eastAsia"/>
                <w:kern w:val="0"/>
                <w:szCs w:val="21"/>
              </w:rPr>
              <w:t xml:space="preserve">　</w:t>
            </w:r>
            <w:r w:rsidRPr="00323F2C">
              <w:rPr>
                <w:rFonts w:hint="eastAsia"/>
                <w:kern w:val="0"/>
                <w:szCs w:val="21"/>
              </w:rPr>
              <w:t>者</w:t>
            </w:r>
          </w:p>
        </w:tc>
      </w:tr>
      <w:tr w:rsidR="00323F2C" w:rsidRPr="00323F2C">
        <w:trPr>
          <w:trHeight w:val="540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 w:rsidRPr="00323F2C">
              <w:rPr>
                <w:rFonts w:hint="eastAsia"/>
                <w:kern w:val="0"/>
                <w:szCs w:val="21"/>
              </w:rPr>
              <w:t>研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323F2C">
              <w:rPr>
                <w:rFonts w:hint="eastAsia"/>
                <w:kern w:val="0"/>
                <w:szCs w:val="21"/>
              </w:rPr>
              <w:t>究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323F2C"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3945" w:type="dxa"/>
            <w:gridSpan w:val="2"/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　　　　　　　　分</w:t>
            </w: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323F2C" w:rsidRDefault="00604035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ふ　　り　　が　　な</w:t>
            </w:r>
          </w:p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604035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</w:t>
            </w:r>
            <w:r w:rsidR="00604035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</w:tr>
      <w:tr w:rsidR="00323F2C" w:rsidRPr="00323F2C">
        <w:trPr>
          <w:trHeight w:val="1245"/>
        </w:trPr>
        <w:tc>
          <w:tcPr>
            <w:tcW w:w="2625" w:type="dxa"/>
            <w:tcBorders>
              <w:left w:val="single" w:sz="12" w:space="0" w:color="auto"/>
              <w:bottom w:val="single" w:sz="8" w:space="0" w:color="auto"/>
            </w:tcBorders>
          </w:tcPr>
          <w:p w:rsidR="00323F2C" w:rsidRPr="00323F2C" w:rsidRDefault="00323F2C" w:rsidP="00323F2C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</w:p>
        </w:tc>
        <w:tc>
          <w:tcPr>
            <w:tcW w:w="3945" w:type="dxa"/>
            <w:gridSpan w:val="2"/>
            <w:tcBorders>
              <w:bottom w:val="single" w:sz="8" w:space="0" w:color="auto"/>
            </w:tcBorders>
            <w:vAlign w:val="center"/>
          </w:tcPr>
          <w:p w:rsidR="00323F2C" w:rsidRDefault="00323F2C" w:rsidP="001D6B5D">
            <w:pPr>
              <w:numPr>
                <w:ilvl w:val="0"/>
                <w:numId w:val="2"/>
              </w:num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博士課程</w:t>
            </w:r>
          </w:p>
          <w:p w:rsid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 xml:space="preserve">　　　平成　　　年度入学　　　　学年</w:t>
            </w:r>
          </w:p>
          <w:p w:rsid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  <w:lang w:eastAsia="zh-CN"/>
              </w:rPr>
            </w:pPr>
          </w:p>
          <w:p w:rsidR="00323F2C" w:rsidRPr="00323F2C" w:rsidRDefault="00323F2C" w:rsidP="001D6B5D">
            <w:pPr>
              <w:numPr>
                <w:ilvl w:val="0"/>
                <w:numId w:val="2"/>
              </w:numPr>
              <w:kinsoku w:val="0"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22" w:type="dxa"/>
            <w:tcBorders>
              <w:bottom w:val="single" w:sz="8" w:space="0" w:color="auto"/>
              <w:right w:val="single" w:sz="12" w:space="0" w:color="auto"/>
            </w:tcBorders>
          </w:tcPr>
          <w:p w:rsidR="00323F2C" w:rsidRPr="00323F2C" w:rsidRDefault="00323F2C" w:rsidP="00323F2C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</w:p>
        </w:tc>
      </w:tr>
      <w:tr w:rsidR="00323F2C" w:rsidRPr="00323F2C">
        <w:trPr>
          <w:trHeight w:val="1136"/>
        </w:trPr>
        <w:tc>
          <w:tcPr>
            <w:tcW w:w="929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3F2C" w:rsidRPr="00323F2C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研究課題</w:t>
            </w:r>
          </w:p>
        </w:tc>
      </w:tr>
      <w:tr w:rsidR="00323F2C" w:rsidRPr="00323F2C">
        <w:trPr>
          <w:trHeight w:val="4107"/>
        </w:trPr>
        <w:tc>
          <w:tcPr>
            <w:tcW w:w="929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3F2C" w:rsidRPr="00323F2C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</w:t>
            </w:r>
            <w:r w:rsidR="004304CA">
              <w:rPr>
                <w:rFonts w:hint="eastAsia"/>
                <w:kern w:val="0"/>
                <w:szCs w:val="21"/>
              </w:rPr>
              <w:t>実績の概要</w:t>
            </w:r>
          </w:p>
        </w:tc>
      </w:tr>
      <w:tr w:rsidR="00323F2C" w:rsidRPr="00323F2C">
        <w:trPr>
          <w:trHeight w:val="342"/>
        </w:trPr>
        <w:tc>
          <w:tcPr>
            <w:tcW w:w="929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4CA" w:rsidRPr="004304CA" w:rsidRDefault="004304CA" w:rsidP="004304CA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</w:rPr>
              <w:t>収支決算</w:t>
            </w:r>
          </w:p>
        </w:tc>
      </w:tr>
      <w:tr w:rsidR="004304CA" w:rsidRPr="00323F2C" w:rsidTr="000C4FE5">
        <w:trPr>
          <w:trHeight w:val="1381"/>
        </w:trPr>
        <w:tc>
          <w:tcPr>
            <w:tcW w:w="929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04CA" w:rsidRDefault="004304CA" w:rsidP="004304CA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</w:t>
            </w:r>
            <w:r w:rsidR="00D761B1">
              <w:rPr>
                <w:rFonts w:hint="eastAsia"/>
                <w:kern w:val="0"/>
                <w:szCs w:val="21"/>
                <w:lang w:eastAsia="zh-TW"/>
              </w:rPr>
              <w:t>交付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額　　　　　　　　　　　</w:t>
            </w:r>
            <w:r w:rsidR="00D75EB0">
              <w:rPr>
                <w:rFonts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　円</w:t>
            </w:r>
          </w:p>
          <w:p w:rsidR="000C4FE5" w:rsidRDefault="000C4FE5" w:rsidP="00D649E7">
            <w:pPr>
              <w:kinsoku w:val="0"/>
              <w:spacing w:line="0" w:lineRule="atLeast"/>
              <w:ind w:firstLineChars="200" w:firstLine="404"/>
              <w:rPr>
                <w:kern w:val="0"/>
                <w:szCs w:val="21"/>
              </w:rPr>
            </w:pPr>
          </w:p>
          <w:p w:rsidR="004304CA" w:rsidRPr="00D75EB0" w:rsidRDefault="00D649E7" w:rsidP="00D649E7">
            <w:pPr>
              <w:kinsoku w:val="0"/>
              <w:spacing w:line="0" w:lineRule="atLeast"/>
              <w:ind w:firstLineChars="200" w:firstLine="404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</w:rPr>
              <w:t>布施学術基金以外の経費の種別（自己負担</w:t>
            </w:r>
            <w:r w:rsidR="00BC7D6B"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 xml:space="preserve">その他（　　　　　　　　　</w:t>
            </w:r>
            <w:r w:rsidR="00BC7D6B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））</w:t>
            </w:r>
          </w:p>
          <w:p w:rsidR="000C4FE5" w:rsidRDefault="004304CA" w:rsidP="004304CA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</w:t>
            </w:r>
          </w:p>
          <w:p w:rsidR="004304CA" w:rsidRDefault="004304CA" w:rsidP="004304CA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実支出額の内訳</w:t>
            </w:r>
          </w:p>
        </w:tc>
      </w:tr>
      <w:tr w:rsidR="004304CA" w:rsidRPr="00323F2C">
        <w:trPr>
          <w:trHeight w:val="326"/>
        </w:trPr>
        <w:tc>
          <w:tcPr>
            <w:tcW w:w="6270" w:type="dxa"/>
            <w:gridSpan w:val="2"/>
            <w:tcBorders>
              <w:left w:val="single" w:sz="12" w:space="0" w:color="auto"/>
            </w:tcBorders>
          </w:tcPr>
          <w:p w:rsidR="004304CA" w:rsidRPr="00604035" w:rsidRDefault="004304CA" w:rsidP="00604035">
            <w:pPr>
              <w:kinsoku w:val="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　　　　事　　　　　　　　　　　　　　項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</w:tcPr>
          <w:p w:rsidR="004304CA" w:rsidRPr="004304CA" w:rsidRDefault="004304CA" w:rsidP="00604035">
            <w:pPr>
              <w:kinsoku w:val="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金　　額（円）</w:t>
            </w:r>
          </w:p>
        </w:tc>
      </w:tr>
      <w:tr w:rsidR="004304CA" w:rsidRPr="00323F2C">
        <w:trPr>
          <w:trHeight w:val="2757"/>
        </w:trPr>
        <w:tc>
          <w:tcPr>
            <w:tcW w:w="62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304CA" w:rsidRDefault="004304CA" w:rsidP="00604035">
            <w:pPr>
              <w:kinsoku w:val="0"/>
              <w:rPr>
                <w:kern w:val="0"/>
                <w:szCs w:val="21"/>
              </w:rPr>
            </w:pPr>
          </w:p>
          <w:p w:rsidR="00D649E7" w:rsidRDefault="00D649E7" w:rsidP="00604035">
            <w:pPr>
              <w:kinsoku w:val="0"/>
              <w:rPr>
                <w:kern w:val="0"/>
                <w:szCs w:val="21"/>
              </w:rPr>
            </w:pPr>
          </w:p>
          <w:p w:rsidR="00D649E7" w:rsidRDefault="00D649E7" w:rsidP="00604035">
            <w:pPr>
              <w:kinsoku w:val="0"/>
              <w:rPr>
                <w:kern w:val="0"/>
                <w:szCs w:val="21"/>
              </w:rPr>
            </w:pPr>
          </w:p>
          <w:p w:rsidR="00D649E7" w:rsidRDefault="00D649E7" w:rsidP="00604035">
            <w:pPr>
              <w:kinsoku w:val="0"/>
              <w:rPr>
                <w:kern w:val="0"/>
                <w:szCs w:val="21"/>
              </w:rPr>
            </w:pPr>
          </w:p>
          <w:p w:rsidR="00D649E7" w:rsidRDefault="00D649E7" w:rsidP="00604035">
            <w:pPr>
              <w:kinsoku w:val="0"/>
              <w:rPr>
                <w:kern w:val="0"/>
                <w:szCs w:val="21"/>
              </w:rPr>
            </w:pPr>
          </w:p>
          <w:p w:rsidR="00D649E7" w:rsidRPr="00604035" w:rsidRDefault="00D649E7" w:rsidP="00D649E7">
            <w:pPr>
              <w:kinsoku w:val="0"/>
              <w:rPr>
                <w:kern w:val="0"/>
                <w:szCs w:val="21"/>
              </w:rPr>
            </w:pPr>
          </w:p>
        </w:tc>
        <w:tc>
          <w:tcPr>
            <w:tcW w:w="30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304CA" w:rsidRPr="00D649E7" w:rsidRDefault="004304CA" w:rsidP="00604035">
            <w:pPr>
              <w:kinsoku w:val="0"/>
              <w:rPr>
                <w:kern w:val="0"/>
                <w:szCs w:val="21"/>
                <w:lang w:eastAsia="zh-TW"/>
              </w:rPr>
            </w:pPr>
          </w:p>
        </w:tc>
      </w:tr>
    </w:tbl>
    <w:p w:rsidR="00604035" w:rsidRDefault="00604035" w:rsidP="00C673D7">
      <w:pPr>
        <w:kinsoku w:val="0"/>
        <w:spacing w:line="2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45531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事項</w:t>
      </w:r>
      <w:r w:rsidR="00FF52C7">
        <w:rPr>
          <w:rFonts w:hint="eastAsia"/>
          <w:kern w:val="0"/>
          <w:szCs w:val="21"/>
        </w:rPr>
        <w:t>欄</w:t>
      </w:r>
      <w:r w:rsidR="00B141A0">
        <w:rPr>
          <w:rFonts w:hint="eastAsia"/>
          <w:kern w:val="0"/>
          <w:szCs w:val="21"/>
        </w:rPr>
        <w:t>には、</w:t>
      </w:r>
      <w:r>
        <w:rPr>
          <w:rFonts w:hint="eastAsia"/>
          <w:kern w:val="0"/>
          <w:szCs w:val="21"/>
        </w:rPr>
        <w:t>行先</w:t>
      </w:r>
      <w:r w:rsidR="00D75EB0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日程</w:t>
      </w:r>
      <w:r w:rsidR="00B141A0">
        <w:rPr>
          <w:rFonts w:hint="eastAsia"/>
          <w:kern w:val="0"/>
          <w:szCs w:val="21"/>
        </w:rPr>
        <w:t>も記入すること。</w:t>
      </w:r>
    </w:p>
    <w:p w:rsidR="001D6B5D" w:rsidRPr="00604035" w:rsidRDefault="00604035" w:rsidP="00C673D7">
      <w:pPr>
        <w:kinsoku w:val="0"/>
        <w:spacing w:line="2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sectPr w:rsidR="001D6B5D" w:rsidRPr="00604035" w:rsidSect="00C673D7">
      <w:pgSz w:w="11906" w:h="16838" w:code="9"/>
      <w:pgMar w:top="1361" w:right="1134" w:bottom="454" w:left="1474" w:header="851" w:footer="992" w:gutter="0"/>
      <w:cols w:space="425"/>
      <w:docGrid w:type="linesAndChars" w:linePitch="35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8C" w:rsidRDefault="00E8488C" w:rsidP="00D649E7">
      <w:r>
        <w:separator/>
      </w:r>
    </w:p>
  </w:endnote>
  <w:endnote w:type="continuationSeparator" w:id="0">
    <w:p w:rsidR="00E8488C" w:rsidRDefault="00E8488C" w:rsidP="00D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8C" w:rsidRDefault="00E8488C" w:rsidP="00D649E7">
      <w:r>
        <w:separator/>
      </w:r>
    </w:p>
  </w:footnote>
  <w:footnote w:type="continuationSeparator" w:id="0">
    <w:p w:rsidR="00E8488C" w:rsidRDefault="00E8488C" w:rsidP="00D6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012"/>
    <w:multiLevelType w:val="hybridMultilevel"/>
    <w:tmpl w:val="27E285FA"/>
    <w:lvl w:ilvl="0" w:tplc="E7FE8F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736B7"/>
    <w:multiLevelType w:val="hybridMultilevel"/>
    <w:tmpl w:val="72C0CD3E"/>
    <w:lvl w:ilvl="0" w:tplc="EC66BD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8"/>
    <w:rsid w:val="00045531"/>
    <w:rsid w:val="000C4FE5"/>
    <w:rsid w:val="000F091B"/>
    <w:rsid w:val="001B1F43"/>
    <w:rsid w:val="001C3E0C"/>
    <w:rsid w:val="001D6B5D"/>
    <w:rsid w:val="002C073F"/>
    <w:rsid w:val="00300188"/>
    <w:rsid w:val="00323F2C"/>
    <w:rsid w:val="00332738"/>
    <w:rsid w:val="003639D5"/>
    <w:rsid w:val="00367D73"/>
    <w:rsid w:val="003E28BE"/>
    <w:rsid w:val="003F7C38"/>
    <w:rsid w:val="004304CA"/>
    <w:rsid w:val="00524E16"/>
    <w:rsid w:val="005B681B"/>
    <w:rsid w:val="00604035"/>
    <w:rsid w:val="00622636"/>
    <w:rsid w:val="0063093C"/>
    <w:rsid w:val="006362C7"/>
    <w:rsid w:val="0080206B"/>
    <w:rsid w:val="00851013"/>
    <w:rsid w:val="0085129C"/>
    <w:rsid w:val="00890262"/>
    <w:rsid w:val="009021C3"/>
    <w:rsid w:val="00912412"/>
    <w:rsid w:val="009E335D"/>
    <w:rsid w:val="00AB4817"/>
    <w:rsid w:val="00AC6545"/>
    <w:rsid w:val="00B141A0"/>
    <w:rsid w:val="00B547C9"/>
    <w:rsid w:val="00BC7D6B"/>
    <w:rsid w:val="00C31FA2"/>
    <w:rsid w:val="00C673D7"/>
    <w:rsid w:val="00C83C5C"/>
    <w:rsid w:val="00D418BE"/>
    <w:rsid w:val="00D649E7"/>
    <w:rsid w:val="00D75EB0"/>
    <w:rsid w:val="00D761B1"/>
    <w:rsid w:val="00D971FF"/>
    <w:rsid w:val="00E72028"/>
    <w:rsid w:val="00E8488C"/>
    <w:rsid w:val="00FF2058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5DBFE"/>
  <w15:docId w15:val="{3EA4699B-C059-415E-9560-8355E31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7C38"/>
    <w:pPr>
      <w:jc w:val="center"/>
    </w:pPr>
  </w:style>
  <w:style w:type="paragraph" w:styleId="a4">
    <w:name w:val="Closing"/>
    <w:basedOn w:val="a"/>
    <w:rsid w:val="003F7C38"/>
    <w:pPr>
      <w:jc w:val="right"/>
    </w:pPr>
  </w:style>
  <w:style w:type="paragraph" w:styleId="a5">
    <w:name w:val="Balloon Text"/>
    <w:basedOn w:val="a"/>
    <w:semiHidden/>
    <w:rsid w:val="00C673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9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4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57795815</Template>
  <TotalTime>1</TotalTime>
  <Pages>1</Pages>
  <Words>137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小山　誠司</dc:creator>
  <cp:keywords/>
  <dc:description/>
  <cp:lastModifiedBy>小田嶋　輝明</cp:lastModifiedBy>
  <cp:revision>8</cp:revision>
  <cp:lastPrinted>2018-04-27T05:28:00Z</cp:lastPrinted>
  <dcterms:created xsi:type="dcterms:W3CDTF">2015-04-09T08:37:00Z</dcterms:created>
  <dcterms:modified xsi:type="dcterms:W3CDTF">2019-04-08T02:37:00Z</dcterms:modified>
</cp:coreProperties>
</file>