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</w:t>
      </w:r>
      <w:r w:rsidR="00DE258A">
        <w:rPr>
          <w:rFonts w:hint="eastAsia"/>
          <w:szCs w:val="21"/>
        </w:rPr>
        <w:t>6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DE258A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２０１６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201</w:t>
      </w:r>
      <w:r w:rsidR="00DE258A">
        <w:rPr>
          <w:rFonts w:ascii="ＭＳ 明朝" w:hAnsi="ＭＳ 明朝" w:hint="eastAsia"/>
          <w:szCs w:val="21"/>
        </w:rPr>
        <w:t>6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:rsidR="000D510D" w:rsidRPr="00A51DB6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:rsidTr="00B376E9">
        <w:trPr>
          <w:trHeight w:val="430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1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1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3"/>
        </w:trPr>
        <w:tc>
          <w:tcPr>
            <w:tcW w:w="2379" w:type="dxa"/>
            <w:vAlign w:val="center"/>
          </w:tcPr>
          <w:p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2016年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:rsidTr="00B376E9">
        <w:trPr>
          <w:trHeight w:val="663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A51DB6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A51DB6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※語学試験成績証明書（写）を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別途</w:t>
            </w:r>
            <w:r w:rsidRPr="00A51DB6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添付のこと</w:t>
            </w:r>
          </w:p>
        </w:tc>
      </w:tr>
      <w:tr w:rsidR="000D510D" w:rsidRPr="00D81EA2" w:rsidTr="00B376E9">
        <w:trPr>
          <w:cantSplit/>
          <w:trHeight w:val="917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B376E9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の他の奨学金（本学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含む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2016年度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　　　後期　　　・　　　前期と後期　　　・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申請していない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B372F7">
        <w:rPr>
          <w:rStyle w:val="ab"/>
          <w:rFonts w:ascii="ＭＳ 明朝" w:hAnsi="ＭＳ 明朝"/>
          <w:b w:val="0"/>
          <w:szCs w:val="21"/>
        </w:rPr>
        <w:t>「ハングル」能力検定試験</w:t>
      </w:r>
      <w:r>
        <w:rPr>
          <w:rFonts w:ascii="ＭＳ 明朝" w:hAnsi="ＭＳ 明朝" w:hint="eastAsia"/>
          <w:b/>
          <w:szCs w:val="21"/>
        </w:rPr>
        <w:t>，</w:t>
      </w:r>
      <w:r w:rsidRPr="00B372F7">
        <w:rPr>
          <w:rStyle w:val="ab"/>
          <w:rFonts w:ascii="ＭＳ 明朝" w:hAnsi="ＭＳ 明朝"/>
          <w:b w:val="0"/>
          <w:szCs w:val="21"/>
        </w:rPr>
        <w:t>韓国語能力試験</w:t>
      </w:r>
      <w:r>
        <w:rPr>
          <w:rFonts w:ascii="ＭＳ 明朝" w:hAnsi="ＭＳ 明朝" w:hint="eastAsia"/>
          <w:b/>
          <w:szCs w:val="21"/>
        </w:rPr>
        <w:t>，</w:t>
      </w:r>
      <w:r w:rsidRPr="00B372F7">
        <w:rPr>
          <w:rStyle w:val="ab"/>
          <w:rFonts w:ascii="ＭＳ 明朝" w:hAnsi="ＭＳ 明朝"/>
          <w:b w:val="0"/>
          <w:szCs w:val="21"/>
        </w:rPr>
        <w:t>世界韓国語認証試験（KLPT）</w:t>
      </w:r>
      <w:r>
        <w:rPr>
          <w:rFonts w:ascii="ＭＳ 明朝" w:hAnsi="ＭＳ 明朝" w:hint="eastAsia"/>
          <w:szCs w:val="21"/>
        </w:rPr>
        <w:t>等</w:t>
      </w:r>
    </w:p>
    <w:p w:rsidR="000D510D" w:rsidRPr="00661428" w:rsidRDefault="000D510D" w:rsidP="00661428">
      <w:pPr>
        <w:rPr>
          <w:rFonts w:ascii="ＭＳ 明朝" w:hAnsi="ＭＳ 明朝" w:hint="eastAsia"/>
          <w:szCs w:val="21"/>
        </w:rPr>
      </w:pPr>
      <w:r w:rsidRPr="00B372F7">
        <w:rPr>
          <w:rFonts w:ascii="ＭＳ 明朝" w:hAnsi="ＭＳ 明朝" w:hint="eastAsia"/>
          <w:szCs w:val="21"/>
        </w:rPr>
        <w:t>試験成績証明書の写しを添付</w:t>
      </w:r>
      <w:r w:rsidR="00661428">
        <w:rPr>
          <w:rFonts w:ascii="ＭＳ 明朝" w:hAnsi="ＭＳ 明朝" w:hint="eastAsia"/>
          <w:szCs w:val="21"/>
        </w:rPr>
        <w:t>すること。</w:t>
      </w:r>
      <w:bookmarkStart w:id="0" w:name="_GoBack"/>
      <w:bookmarkEnd w:id="0"/>
    </w:p>
    <w:sectPr w:rsidR="000D510D" w:rsidRPr="00661428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524075"/>
    <w:rsid w:val="00575D21"/>
    <w:rsid w:val="005E281B"/>
    <w:rsid w:val="00661428"/>
    <w:rsid w:val="00931C03"/>
    <w:rsid w:val="00C93BE5"/>
    <w:rsid w:val="00DE258A"/>
    <w:rsid w:val="00E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B0C29C87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>国立大学法人東京大学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10</cp:revision>
  <cp:lastPrinted>2015-06-10T08:49:00Z</cp:lastPrinted>
  <dcterms:created xsi:type="dcterms:W3CDTF">2015-06-09T03:09:00Z</dcterms:created>
  <dcterms:modified xsi:type="dcterms:W3CDTF">2016-06-24T10:23:00Z</dcterms:modified>
</cp:coreProperties>
</file>