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38" w:rsidRPr="00C673D7" w:rsidRDefault="00C44565" w:rsidP="00C44565">
      <w:pPr>
        <w:kinsoku w:val="0"/>
        <w:jc w:val="center"/>
        <w:rPr>
          <w:b/>
          <w:kern w:val="0"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 xml:space="preserve">　　　　　</w:t>
      </w:r>
      <w:bookmarkStart w:id="0" w:name="_GoBack"/>
      <w:bookmarkEnd w:id="0"/>
      <w:r w:rsidR="00332738" w:rsidRPr="00C673D7">
        <w:rPr>
          <w:rFonts w:hint="eastAsia"/>
          <w:b/>
          <w:sz w:val="28"/>
          <w:szCs w:val="28"/>
          <w:lang w:eastAsia="zh-TW"/>
        </w:rPr>
        <w:t>年度布施</w:t>
      </w:r>
      <w:r w:rsidR="00E72840">
        <w:rPr>
          <w:rFonts w:hint="eastAsia"/>
          <w:b/>
          <w:sz w:val="28"/>
          <w:szCs w:val="28"/>
        </w:rPr>
        <w:t>学術</w:t>
      </w:r>
      <w:r w:rsidR="00332738" w:rsidRPr="00C673D7">
        <w:rPr>
          <w:rFonts w:hint="eastAsia"/>
          <w:b/>
          <w:sz w:val="28"/>
          <w:szCs w:val="28"/>
          <w:lang w:eastAsia="zh-TW"/>
        </w:rPr>
        <w:t>基金学術</w:t>
      </w:r>
      <w:r w:rsidR="00323F2C" w:rsidRPr="00C673D7">
        <w:rPr>
          <w:rFonts w:hint="eastAsia"/>
          <w:b/>
          <w:sz w:val="28"/>
          <w:szCs w:val="28"/>
          <w:lang w:eastAsia="zh-TW"/>
        </w:rPr>
        <w:t>奨励</w:t>
      </w:r>
      <w:r w:rsidR="00332738" w:rsidRPr="00C673D7">
        <w:rPr>
          <w:rFonts w:hint="eastAsia"/>
          <w:b/>
          <w:sz w:val="28"/>
          <w:szCs w:val="28"/>
          <w:lang w:eastAsia="zh-TW"/>
        </w:rPr>
        <w:t>費</w:t>
      </w:r>
      <w:r w:rsidR="00323F2C" w:rsidRPr="00C673D7">
        <w:rPr>
          <w:rFonts w:hint="eastAsia"/>
          <w:b/>
          <w:sz w:val="28"/>
          <w:szCs w:val="28"/>
          <w:lang w:eastAsia="zh-TW"/>
        </w:rPr>
        <w:t>（若手研究者研究費）</w:t>
      </w:r>
      <w:r w:rsidR="00323F2C" w:rsidRPr="00C673D7">
        <w:rPr>
          <w:rFonts w:hint="eastAsia"/>
          <w:b/>
          <w:kern w:val="0"/>
          <w:sz w:val="28"/>
          <w:szCs w:val="28"/>
          <w:lang w:eastAsia="zh-TW"/>
        </w:rPr>
        <w:t>研究計画書</w:t>
      </w:r>
    </w:p>
    <w:p w:rsidR="00323F2C" w:rsidRPr="00323F2C" w:rsidRDefault="00323F2C" w:rsidP="00323F2C">
      <w:pPr>
        <w:kinsoku w:val="0"/>
        <w:rPr>
          <w:b/>
          <w:kern w:val="0"/>
          <w:szCs w:val="21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894"/>
        <w:gridCol w:w="2685"/>
      </w:tblGrid>
      <w:tr w:rsidR="00323F2C" w:rsidRPr="00323F2C">
        <w:trPr>
          <w:trHeight w:val="539"/>
        </w:trPr>
        <w:tc>
          <w:tcPr>
            <w:tcW w:w="92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F2C" w:rsidRPr="00323F2C" w:rsidRDefault="00323F2C" w:rsidP="001D6B5D">
            <w:pPr>
              <w:kinsoku w:val="0"/>
              <w:spacing w:line="0" w:lineRule="atLeast"/>
              <w:rPr>
                <w:kern w:val="0"/>
                <w:szCs w:val="21"/>
              </w:rPr>
            </w:pPr>
            <w:r w:rsidRPr="00323F2C">
              <w:rPr>
                <w:rFonts w:hint="eastAsia"/>
                <w:kern w:val="0"/>
                <w:szCs w:val="21"/>
              </w:rPr>
              <w:t>申</w:t>
            </w:r>
            <w:r w:rsidR="001D6B5D">
              <w:rPr>
                <w:rFonts w:hint="eastAsia"/>
                <w:kern w:val="0"/>
                <w:szCs w:val="21"/>
              </w:rPr>
              <w:t xml:space="preserve">　</w:t>
            </w:r>
            <w:r w:rsidRPr="00323F2C">
              <w:rPr>
                <w:rFonts w:hint="eastAsia"/>
                <w:kern w:val="0"/>
                <w:szCs w:val="21"/>
              </w:rPr>
              <w:t>請</w:t>
            </w:r>
            <w:r w:rsidR="001D6B5D">
              <w:rPr>
                <w:rFonts w:hint="eastAsia"/>
                <w:kern w:val="0"/>
                <w:szCs w:val="21"/>
              </w:rPr>
              <w:t xml:space="preserve">　</w:t>
            </w:r>
            <w:r w:rsidRPr="00323F2C">
              <w:rPr>
                <w:rFonts w:hint="eastAsia"/>
                <w:kern w:val="0"/>
                <w:szCs w:val="21"/>
              </w:rPr>
              <w:t>者</w:t>
            </w:r>
          </w:p>
        </w:tc>
      </w:tr>
      <w:tr w:rsidR="00323F2C" w:rsidRPr="00323F2C">
        <w:trPr>
          <w:trHeight w:val="540"/>
        </w:trPr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323F2C" w:rsidRPr="00323F2C" w:rsidRDefault="00323F2C" w:rsidP="001D6B5D">
            <w:pPr>
              <w:kinsoku w:val="0"/>
              <w:spacing w:line="0" w:lineRule="atLeast"/>
              <w:jc w:val="center"/>
              <w:rPr>
                <w:kern w:val="0"/>
                <w:szCs w:val="21"/>
              </w:rPr>
            </w:pPr>
            <w:r w:rsidRPr="00323F2C">
              <w:rPr>
                <w:rFonts w:hint="eastAsia"/>
                <w:kern w:val="0"/>
                <w:szCs w:val="21"/>
              </w:rPr>
              <w:t>研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323F2C">
              <w:rPr>
                <w:rFonts w:hint="eastAsia"/>
                <w:kern w:val="0"/>
                <w:szCs w:val="21"/>
              </w:rPr>
              <w:t>究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323F2C">
              <w:rPr>
                <w:rFonts w:hint="eastAsia"/>
                <w:kern w:val="0"/>
                <w:szCs w:val="21"/>
              </w:rPr>
              <w:t>室</w:t>
            </w:r>
          </w:p>
        </w:tc>
        <w:tc>
          <w:tcPr>
            <w:tcW w:w="3945" w:type="dxa"/>
            <w:vAlign w:val="center"/>
          </w:tcPr>
          <w:p w:rsidR="00323F2C" w:rsidRPr="00323F2C" w:rsidRDefault="00323F2C" w:rsidP="001D6B5D">
            <w:pPr>
              <w:kinsoku w:val="0"/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　　　　　　　　分</w:t>
            </w: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323F2C" w:rsidRDefault="00604035" w:rsidP="001D6B5D">
            <w:pPr>
              <w:kinsoku w:val="0"/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ふ　　り　　が　　な</w:t>
            </w:r>
          </w:p>
          <w:p w:rsidR="00323F2C" w:rsidRPr="00323F2C" w:rsidRDefault="00323F2C" w:rsidP="001D6B5D">
            <w:pPr>
              <w:kinsoku w:val="0"/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604035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　</w:t>
            </w:r>
            <w:r w:rsidR="00604035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</w:tr>
      <w:tr w:rsidR="00323F2C" w:rsidRPr="00323F2C">
        <w:trPr>
          <w:trHeight w:val="1245"/>
        </w:trPr>
        <w:tc>
          <w:tcPr>
            <w:tcW w:w="2625" w:type="dxa"/>
            <w:tcBorders>
              <w:left w:val="single" w:sz="12" w:space="0" w:color="auto"/>
            </w:tcBorders>
          </w:tcPr>
          <w:p w:rsidR="00323F2C" w:rsidRPr="00323F2C" w:rsidRDefault="00323F2C" w:rsidP="00323F2C">
            <w:pPr>
              <w:kinsoku w:val="0"/>
              <w:spacing w:line="0" w:lineRule="atLeast"/>
              <w:rPr>
                <w:kern w:val="0"/>
                <w:szCs w:val="21"/>
                <w:lang w:eastAsia="zh-TW"/>
              </w:rPr>
            </w:pPr>
          </w:p>
        </w:tc>
        <w:tc>
          <w:tcPr>
            <w:tcW w:w="3945" w:type="dxa"/>
            <w:vAlign w:val="center"/>
          </w:tcPr>
          <w:p w:rsidR="00323F2C" w:rsidRDefault="00323F2C" w:rsidP="001D6B5D">
            <w:pPr>
              <w:numPr>
                <w:ilvl w:val="0"/>
                <w:numId w:val="2"/>
              </w:num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博士課程</w:t>
            </w:r>
          </w:p>
          <w:p w:rsidR="00323F2C" w:rsidRDefault="00323F2C" w:rsidP="001D6B5D">
            <w:pPr>
              <w:kinsoku w:val="0"/>
              <w:spacing w:line="0" w:lineRule="atLeast"/>
              <w:rPr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 xml:space="preserve">　　　平成　　　年度入学　　　　学年</w:t>
            </w:r>
          </w:p>
          <w:p w:rsidR="00323F2C" w:rsidRDefault="00323F2C" w:rsidP="001D6B5D">
            <w:pPr>
              <w:kinsoku w:val="0"/>
              <w:spacing w:line="0" w:lineRule="atLeast"/>
              <w:rPr>
                <w:kern w:val="0"/>
                <w:szCs w:val="21"/>
                <w:lang w:eastAsia="zh-CN"/>
              </w:rPr>
            </w:pPr>
          </w:p>
          <w:p w:rsidR="00323F2C" w:rsidRPr="00323F2C" w:rsidRDefault="00323F2C" w:rsidP="001D6B5D">
            <w:pPr>
              <w:numPr>
                <w:ilvl w:val="0"/>
                <w:numId w:val="2"/>
              </w:numPr>
              <w:kinsoku w:val="0"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</w:tcPr>
          <w:p w:rsidR="00323F2C" w:rsidRPr="00323F2C" w:rsidRDefault="00323F2C" w:rsidP="00323F2C">
            <w:pPr>
              <w:kinsoku w:val="0"/>
              <w:spacing w:line="0" w:lineRule="atLeast"/>
              <w:rPr>
                <w:kern w:val="0"/>
                <w:szCs w:val="21"/>
                <w:lang w:eastAsia="zh-TW"/>
              </w:rPr>
            </w:pPr>
          </w:p>
        </w:tc>
      </w:tr>
      <w:tr w:rsidR="00323F2C" w:rsidRPr="00323F2C">
        <w:trPr>
          <w:trHeight w:val="1410"/>
        </w:trPr>
        <w:tc>
          <w:tcPr>
            <w:tcW w:w="92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23F2C" w:rsidRPr="00323F2C" w:rsidRDefault="00604035" w:rsidP="00323F2C">
            <w:p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研究課題</w:t>
            </w:r>
          </w:p>
        </w:tc>
      </w:tr>
      <w:tr w:rsidR="00323F2C" w:rsidRPr="00323F2C">
        <w:trPr>
          <w:trHeight w:val="1942"/>
        </w:trPr>
        <w:tc>
          <w:tcPr>
            <w:tcW w:w="92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23F2C" w:rsidRPr="00323F2C" w:rsidRDefault="00604035" w:rsidP="00323F2C">
            <w:p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研究目的（研究費との関連を含む）</w:t>
            </w:r>
          </w:p>
        </w:tc>
      </w:tr>
      <w:tr w:rsidR="00323F2C" w:rsidRPr="00323F2C">
        <w:trPr>
          <w:trHeight w:val="2491"/>
        </w:trPr>
        <w:tc>
          <w:tcPr>
            <w:tcW w:w="92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23F2C" w:rsidRDefault="00604035" w:rsidP="00323F2C">
            <w:pPr>
              <w:kinsoku w:val="0"/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研究経費</w:t>
            </w:r>
          </w:p>
          <w:p w:rsidR="00604035" w:rsidRDefault="00604035" w:rsidP="00323F2C">
            <w:pPr>
              <w:kinsoku w:val="0"/>
              <w:spacing w:line="0" w:lineRule="atLeast"/>
              <w:rPr>
                <w:kern w:val="0"/>
                <w:szCs w:val="21"/>
              </w:rPr>
            </w:pPr>
          </w:p>
          <w:p w:rsidR="00604035" w:rsidRPr="00604035" w:rsidRDefault="00604035" w:rsidP="00323F2C">
            <w:pPr>
              <w:kinsoku w:val="0"/>
              <w:spacing w:line="0" w:lineRule="atLeast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　　　　　　事　　　項　　　　　　　　　　　　　　　　　　　　　　　　　　　　金額（円）</w:t>
            </w:r>
          </w:p>
        </w:tc>
      </w:tr>
      <w:tr w:rsidR="00323F2C" w:rsidRPr="00323F2C">
        <w:trPr>
          <w:trHeight w:val="3863"/>
        </w:trPr>
        <w:tc>
          <w:tcPr>
            <w:tcW w:w="92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2C" w:rsidRDefault="008F46A9" w:rsidP="00604035">
            <w:pPr>
              <w:kinsoku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指導教官推薦</w:t>
            </w:r>
          </w:p>
          <w:p w:rsidR="00604035" w:rsidRDefault="00604035" w:rsidP="00604035">
            <w:pPr>
              <w:kinsoku w:val="0"/>
              <w:rPr>
                <w:kern w:val="0"/>
                <w:szCs w:val="21"/>
              </w:rPr>
            </w:pPr>
          </w:p>
          <w:p w:rsidR="00604035" w:rsidRDefault="00604035" w:rsidP="00604035">
            <w:pPr>
              <w:kinsoku w:val="0"/>
              <w:rPr>
                <w:kern w:val="0"/>
                <w:szCs w:val="21"/>
              </w:rPr>
            </w:pPr>
          </w:p>
          <w:p w:rsidR="00604035" w:rsidRDefault="00604035" w:rsidP="00604035">
            <w:pPr>
              <w:kinsoku w:val="0"/>
              <w:rPr>
                <w:kern w:val="0"/>
                <w:szCs w:val="21"/>
              </w:rPr>
            </w:pPr>
          </w:p>
          <w:p w:rsidR="00604035" w:rsidRDefault="00604035" w:rsidP="00604035">
            <w:pPr>
              <w:kinsoku w:val="0"/>
              <w:rPr>
                <w:kern w:val="0"/>
                <w:szCs w:val="21"/>
              </w:rPr>
            </w:pPr>
          </w:p>
          <w:p w:rsidR="00C673D7" w:rsidRDefault="00C673D7" w:rsidP="00604035">
            <w:pPr>
              <w:kinsoku w:val="0"/>
              <w:rPr>
                <w:kern w:val="0"/>
                <w:szCs w:val="21"/>
              </w:rPr>
            </w:pPr>
          </w:p>
          <w:p w:rsidR="001D6B5D" w:rsidRDefault="001D6B5D" w:rsidP="00604035">
            <w:pPr>
              <w:kinsoku w:val="0"/>
              <w:rPr>
                <w:kern w:val="0"/>
                <w:szCs w:val="21"/>
              </w:rPr>
            </w:pPr>
          </w:p>
          <w:p w:rsidR="00604035" w:rsidRDefault="00604035" w:rsidP="00604035">
            <w:pPr>
              <w:kinsoku w:val="0"/>
              <w:rPr>
                <w:kern w:val="0"/>
                <w:szCs w:val="21"/>
              </w:rPr>
            </w:pPr>
          </w:p>
          <w:p w:rsidR="00C673D7" w:rsidRDefault="00C673D7" w:rsidP="00604035">
            <w:pPr>
              <w:kinsoku w:val="0"/>
              <w:rPr>
                <w:kern w:val="0"/>
                <w:szCs w:val="21"/>
              </w:rPr>
            </w:pPr>
          </w:p>
          <w:p w:rsidR="00604035" w:rsidRPr="00604035" w:rsidRDefault="00604035" w:rsidP="00604035">
            <w:pPr>
              <w:kinsoku w:val="0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　　　　　　　　　　　　　　　　　　　　　　　　指導教官　　　　　　　　　　　　　　　印</w:t>
            </w:r>
          </w:p>
        </w:tc>
      </w:tr>
    </w:tbl>
    <w:p w:rsidR="00604035" w:rsidRDefault="00604035" w:rsidP="00C673D7">
      <w:pPr>
        <w:kinsoku w:val="0"/>
        <w:spacing w:line="2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0962F4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外国旅費の場合：航空運賃見積書添付</w:t>
      </w:r>
    </w:p>
    <w:p w:rsidR="001D6B5D" w:rsidRDefault="00604035" w:rsidP="00C673D7">
      <w:pPr>
        <w:kinsoku w:val="0"/>
        <w:spacing w:line="2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77098A" w:rsidRDefault="0077098A" w:rsidP="00C673D7">
      <w:pPr>
        <w:kinsoku w:val="0"/>
        <w:spacing w:line="20" w:lineRule="atLeast"/>
        <w:rPr>
          <w:kern w:val="0"/>
          <w:szCs w:val="21"/>
        </w:rPr>
      </w:pPr>
    </w:p>
    <w:p w:rsidR="0077098A" w:rsidRDefault="0077098A" w:rsidP="00C673D7">
      <w:pPr>
        <w:kinsoku w:val="0"/>
        <w:spacing w:line="20" w:lineRule="atLeast"/>
        <w:rPr>
          <w:kern w:val="0"/>
          <w:szCs w:val="21"/>
        </w:rPr>
      </w:pPr>
    </w:p>
    <w:p w:rsidR="0077098A" w:rsidRDefault="0077098A" w:rsidP="00C673D7">
      <w:pPr>
        <w:kinsoku w:val="0"/>
        <w:spacing w:line="20" w:lineRule="atLeast"/>
        <w:rPr>
          <w:kern w:val="0"/>
          <w:szCs w:val="21"/>
        </w:rPr>
      </w:pPr>
    </w:p>
    <w:p w:rsidR="0077098A" w:rsidRDefault="0077098A" w:rsidP="00C673D7">
      <w:pPr>
        <w:kinsoku w:val="0"/>
        <w:spacing w:line="20" w:lineRule="atLeast"/>
        <w:rPr>
          <w:kern w:val="0"/>
          <w:szCs w:val="21"/>
        </w:rPr>
      </w:pPr>
    </w:p>
    <w:p w:rsidR="0077098A" w:rsidRDefault="0077098A" w:rsidP="007709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日　　　程　　　表</w:t>
      </w:r>
    </w:p>
    <w:p w:rsidR="0077098A" w:rsidRDefault="0077098A" w:rsidP="0077098A"/>
    <w:p w:rsidR="0077098A" w:rsidRDefault="0077098A" w:rsidP="0077098A">
      <w:pPr>
        <w:ind w:firstLineChars="2916" w:firstLine="5894"/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</w:t>
      </w:r>
    </w:p>
    <w:p w:rsidR="0077098A" w:rsidRDefault="0077098A" w:rsidP="0077098A"/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401"/>
        <w:gridCol w:w="401"/>
        <w:gridCol w:w="1980"/>
        <w:gridCol w:w="1991"/>
        <w:gridCol w:w="684"/>
        <w:gridCol w:w="3093"/>
      </w:tblGrid>
      <w:tr w:rsidR="0077098A">
        <w:trPr>
          <w:trHeight w:val="705"/>
        </w:trPr>
        <w:tc>
          <w:tcPr>
            <w:tcW w:w="13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8A" w:rsidRDefault="0077098A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8A" w:rsidRDefault="0077098A">
            <w:pPr>
              <w:jc w:val="center"/>
            </w:pPr>
            <w:r>
              <w:rPr>
                <w:rFonts w:hint="eastAsia"/>
                <w:szCs w:val="21"/>
              </w:rPr>
              <w:t xml:space="preserve">発着地名　　　　</w:t>
            </w:r>
            <w:r>
              <w:rPr>
                <w:rFonts w:hint="eastAsia"/>
                <w:sz w:val="18"/>
                <w:szCs w:val="18"/>
              </w:rPr>
              <w:t>（国名・都市名）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8A" w:rsidRDefault="0077098A">
            <w:pPr>
              <w:jc w:val="center"/>
            </w:pPr>
            <w:r>
              <w:rPr>
                <w:rFonts w:hint="eastAsia"/>
              </w:rPr>
              <w:t>訪　　問　　先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8A" w:rsidRDefault="0077098A">
            <w:pPr>
              <w:jc w:val="center"/>
            </w:pPr>
            <w:r>
              <w:rPr>
                <w:rFonts w:hint="eastAsia"/>
              </w:rPr>
              <w:t>滞在</w:t>
            </w:r>
          </w:p>
          <w:p w:rsidR="0077098A" w:rsidRDefault="0077098A">
            <w:pPr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98A" w:rsidRDefault="0077098A">
            <w:pPr>
              <w:jc w:val="center"/>
            </w:pPr>
            <w:r>
              <w:rPr>
                <w:rFonts w:hint="eastAsia"/>
              </w:rPr>
              <w:t>用　　　　　　　務</w:t>
            </w:r>
          </w:p>
        </w:tc>
      </w:tr>
      <w:tr w:rsidR="0077098A">
        <w:trPr>
          <w:trHeight w:val="1131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7098A" w:rsidRDefault="0077098A"/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77098A" w:rsidRDefault="0077098A"/>
        </w:tc>
        <w:tc>
          <w:tcPr>
            <w:tcW w:w="40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98A" w:rsidRDefault="0077098A"/>
        </w:tc>
        <w:tc>
          <w:tcPr>
            <w:tcW w:w="201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98A" w:rsidRDefault="0077098A"/>
        </w:tc>
        <w:tc>
          <w:tcPr>
            <w:tcW w:w="20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98A" w:rsidRDefault="0077098A"/>
        </w:tc>
        <w:tc>
          <w:tcPr>
            <w:tcW w:w="69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98A" w:rsidRDefault="0077098A"/>
        </w:tc>
        <w:tc>
          <w:tcPr>
            <w:tcW w:w="315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098A" w:rsidRDefault="0077098A"/>
        </w:tc>
      </w:tr>
    </w:tbl>
    <w:p w:rsidR="0077098A" w:rsidRDefault="0077098A" w:rsidP="0077098A">
      <w:pPr>
        <w:ind w:firstLineChars="1700" w:firstLine="3436"/>
      </w:pPr>
      <w:r>
        <w:rPr>
          <w:rFonts w:hint="eastAsia"/>
        </w:rPr>
        <w:t>（年月日、国名・都市名、研究場所を発・着順に記載すること）</w:t>
      </w:r>
    </w:p>
    <w:p w:rsidR="0077098A" w:rsidRPr="0077098A" w:rsidRDefault="0077098A" w:rsidP="00C673D7">
      <w:pPr>
        <w:kinsoku w:val="0"/>
        <w:spacing w:line="20" w:lineRule="atLeast"/>
        <w:rPr>
          <w:kern w:val="0"/>
          <w:szCs w:val="21"/>
        </w:rPr>
      </w:pPr>
    </w:p>
    <w:sectPr w:rsidR="0077098A" w:rsidRPr="0077098A" w:rsidSect="00C673D7">
      <w:pgSz w:w="11906" w:h="16838" w:code="9"/>
      <w:pgMar w:top="1361" w:right="1134" w:bottom="454" w:left="1474" w:header="851" w:footer="992" w:gutter="0"/>
      <w:cols w:space="425"/>
      <w:docGrid w:type="linesAndChars" w:linePitch="35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52" w:rsidRDefault="00CF2652" w:rsidP="00CF2652">
      <w:r>
        <w:separator/>
      </w:r>
    </w:p>
  </w:endnote>
  <w:endnote w:type="continuationSeparator" w:id="0">
    <w:p w:rsidR="00CF2652" w:rsidRDefault="00CF2652" w:rsidP="00CF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52" w:rsidRDefault="00CF2652" w:rsidP="00CF2652">
      <w:r>
        <w:separator/>
      </w:r>
    </w:p>
  </w:footnote>
  <w:footnote w:type="continuationSeparator" w:id="0">
    <w:p w:rsidR="00CF2652" w:rsidRDefault="00CF2652" w:rsidP="00CF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012"/>
    <w:multiLevelType w:val="hybridMultilevel"/>
    <w:tmpl w:val="27E285FA"/>
    <w:lvl w:ilvl="0" w:tplc="E7FE8F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736B7"/>
    <w:multiLevelType w:val="hybridMultilevel"/>
    <w:tmpl w:val="72C0CD3E"/>
    <w:lvl w:ilvl="0" w:tplc="EC66BD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8"/>
    <w:rsid w:val="000962F4"/>
    <w:rsid w:val="00135503"/>
    <w:rsid w:val="001B1F43"/>
    <w:rsid w:val="001D6B5D"/>
    <w:rsid w:val="002170A9"/>
    <w:rsid w:val="002C073F"/>
    <w:rsid w:val="00323F2C"/>
    <w:rsid w:val="00332738"/>
    <w:rsid w:val="003F7C38"/>
    <w:rsid w:val="00540F15"/>
    <w:rsid w:val="005B681B"/>
    <w:rsid w:val="00604035"/>
    <w:rsid w:val="00622636"/>
    <w:rsid w:val="0069530E"/>
    <w:rsid w:val="0073437D"/>
    <w:rsid w:val="0077098A"/>
    <w:rsid w:val="00876184"/>
    <w:rsid w:val="00890262"/>
    <w:rsid w:val="008F46A9"/>
    <w:rsid w:val="009021C3"/>
    <w:rsid w:val="00912412"/>
    <w:rsid w:val="00993C0E"/>
    <w:rsid w:val="009D05B3"/>
    <w:rsid w:val="009E335D"/>
    <w:rsid w:val="00B16268"/>
    <w:rsid w:val="00C43A90"/>
    <w:rsid w:val="00C44565"/>
    <w:rsid w:val="00C673D7"/>
    <w:rsid w:val="00CF2652"/>
    <w:rsid w:val="00D971FF"/>
    <w:rsid w:val="00E72840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F6734"/>
  <w15:docId w15:val="{C67D5920-DE80-4454-A896-0A8113D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7C38"/>
    <w:pPr>
      <w:jc w:val="center"/>
    </w:pPr>
  </w:style>
  <w:style w:type="paragraph" w:styleId="a4">
    <w:name w:val="Closing"/>
    <w:basedOn w:val="a"/>
    <w:rsid w:val="003F7C38"/>
    <w:pPr>
      <w:jc w:val="right"/>
    </w:pPr>
  </w:style>
  <w:style w:type="paragraph" w:styleId="a5">
    <w:name w:val="Balloon Text"/>
    <w:basedOn w:val="a"/>
    <w:semiHidden/>
    <w:rsid w:val="00C673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6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F2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6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57795815</Template>
  <TotalTime>2</TotalTime>
  <Pages>2</Pages>
  <Words>174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小山　誠司</dc:creator>
  <cp:keywords/>
  <dc:description/>
  <cp:lastModifiedBy>小田嶋　輝明</cp:lastModifiedBy>
  <cp:revision>6</cp:revision>
  <cp:lastPrinted>2003-06-20T05:10:00Z</cp:lastPrinted>
  <dcterms:created xsi:type="dcterms:W3CDTF">2015-04-09T08:35:00Z</dcterms:created>
  <dcterms:modified xsi:type="dcterms:W3CDTF">2019-04-08T02:34:00Z</dcterms:modified>
</cp:coreProperties>
</file>