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A0" w:rsidRPr="004A6087" w:rsidRDefault="00A52279" w:rsidP="00EF29EA">
      <w:pPr>
        <w:ind w:leftChars="742" w:left="1558" w:rightChars="836" w:right="1756"/>
        <w:rPr>
          <w:b/>
          <w:sz w:val="28"/>
          <w:szCs w:val="28"/>
          <w:u w:val="single"/>
        </w:rPr>
      </w:pPr>
      <w:r w:rsidRPr="004A6087">
        <w:rPr>
          <w:rFonts w:hint="eastAsia"/>
          <w:b/>
          <w:sz w:val="28"/>
          <w:szCs w:val="28"/>
          <w:u w:val="single"/>
        </w:rPr>
        <w:t xml:space="preserve">Application for Certificate of Completion for the </w:t>
      </w:r>
      <w:r w:rsidRPr="004A6087">
        <w:rPr>
          <w:b/>
          <w:sz w:val="28"/>
          <w:szCs w:val="28"/>
          <w:u w:val="single"/>
        </w:rPr>
        <w:t xml:space="preserve">University-wide Education Program for those completing the course </w:t>
      </w:r>
      <w:r w:rsidR="00D13EBB">
        <w:rPr>
          <w:b/>
          <w:sz w:val="28"/>
          <w:szCs w:val="28"/>
          <w:u w:val="single"/>
        </w:rPr>
        <w:t>in</w:t>
      </w:r>
      <w:r w:rsidRPr="004A6087">
        <w:rPr>
          <w:b/>
          <w:sz w:val="28"/>
          <w:szCs w:val="28"/>
          <w:u w:val="single"/>
        </w:rPr>
        <w:t xml:space="preserve"> </w:t>
      </w:r>
      <w:r w:rsidR="00CB2C14">
        <w:rPr>
          <w:b/>
          <w:sz w:val="28"/>
          <w:szCs w:val="28"/>
          <w:u w:val="single"/>
        </w:rPr>
        <w:t>September</w:t>
      </w:r>
    </w:p>
    <w:p w:rsidR="00A52279" w:rsidRDefault="00A52279"/>
    <w:p w:rsidR="004A6087" w:rsidRDefault="004A6087"/>
    <w:p w:rsidR="004A6087" w:rsidRPr="004A6087" w:rsidRDefault="004A6087"/>
    <w:p w:rsidR="00A52279" w:rsidRPr="00EF29EA" w:rsidRDefault="00A52279">
      <w:pPr>
        <w:rPr>
          <w:sz w:val="24"/>
          <w:szCs w:val="24"/>
        </w:rPr>
      </w:pPr>
      <w:r w:rsidRPr="00EF29EA">
        <w:rPr>
          <w:rFonts w:hint="eastAsia"/>
          <w:sz w:val="24"/>
          <w:szCs w:val="24"/>
        </w:rPr>
        <w:t>Courses for AY</w:t>
      </w:r>
      <w:r w:rsidR="00545DD0">
        <w:rPr>
          <w:sz w:val="24"/>
          <w:szCs w:val="24"/>
        </w:rPr>
        <w:t xml:space="preserve"> </w:t>
      </w:r>
      <w:r w:rsidRPr="00EF29EA">
        <w:rPr>
          <w:rFonts w:hint="eastAsia"/>
          <w:sz w:val="24"/>
          <w:szCs w:val="24"/>
        </w:rPr>
        <w:t>201</w:t>
      </w:r>
      <w:r w:rsidR="00CB2C14">
        <w:rPr>
          <w:sz w:val="24"/>
          <w:szCs w:val="24"/>
        </w:rPr>
        <w:t>8</w:t>
      </w:r>
    </w:p>
    <w:p w:rsidR="00A52279" w:rsidRDefault="00CB2C14">
      <w:r>
        <w:rPr>
          <w:rFonts w:hint="eastAsia"/>
        </w:rPr>
        <w:t>University</w:t>
      </w:r>
      <w:r>
        <w:t>-wide Undergraduate Education Program</w:t>
      </w:r>
    </w:p>
    <w:p w:rsidR="00A52279" w:rsidRPr="004A6087" w:rsidRDefault="00A52279" w:rsidP="00EF29EA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4A6087">
        <w:rPr>
          <w:sz w:val="24"/>
        </w:rPr>
        <w:t>Gerontology</w:t>
      </w:r>
    </w:p>
    <w:p w:rsidR="00A52279" w:rsidRPr="004A6087" w:rsidRDefault="00A52279" w:rsidP="00EF29EA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4A6087">
        <w:rPr>
          <w:sz w:val="24"/>
        </w:rPr>
        <w:t>Media Content</w:t>
      </w:r>
    </w:p>
    <w:p w:rsidR="00A52279" w:rsidRPr="004A6087" w:rsidRDefault="00A52279" w:rsidP="00EF29EA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4A6087">
        <w:rPr>
          <w:sz w:val="24"/>
        </w:rPr>
        <w:t>Barrier-Free Education</w:t>
      </w:r>
    </w:p>
    <w:p w:rsidR="00A52279" w:rsidRDefault="00A52279" w:rsidP="00EF29EA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4A6087">
        <w:rPr>
          <w:sz w:val="24"/>
        </w:rPr>
        <w:t>Death and Life Studies and Applied Ethics</w:t>
      </w:r>
    </w:p>
    <w:p w:rsidR="00D94402" w:rsidRPr="004A6087" w:rsidRDefault="00D94402" w:rsidP="00EF29EA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sz w:val="24"/>
        </w:rPr>
        <w:t>Global Japan Studies</w:t>
      </w:r>
    </w:p>
    <w:p w:rsidR="005975DD" w:rsidRPr="00186992" w:rsidRDefault="005975DD" w:rsidP="005975DD">
      <w:pPr>
        <w:pStyle w:val="a3"/>
        <w:numPr>
          <w:ilvl w:val="0"/>
          <w:numId w:val="1"/>
        </w:numPr>
        <w:ind w:leftChars="0"/>
        <w:rPr>
          <w:rFonts w:ascii="Century Schoolbook" w:hAnsi="Century Schoolbook" w:cs="Times New Roman"/>
          <w:sz w:val="24"/>
        </w:rPr>
      </w:pPr>
      <w:r w:rsidRPr="00186992">
        <w:rPr>
          <w:rFonts w:ascii="Century Schoolbook" w:hAnsi="Century Schoolbook" w:cs="Times New Roman"/>
          <w:sz w:val="24"/>
        </w:rPr>
        <w:t>Human Integrative Science and Education of Mind</w:t>
      </w:r>
    </w:p>
    <w:p w:rsidR="00CB2C14" w:rsidRPr="00186992" w:rsidRDefault="00CB2C14" w:rsidP="00CB2C14">
      <w:pPr>
        <w:pStyle w:val="a3"/>
        <w:numPr>
          <w:ilvl w:val="0"/>
          <w:numId w:val="1"/>
        </w:numPr>
        <w:ind w:leftChars="0"/>
        <w:rPr>
          <w:rFonts w:ascii="Century Schoolbook" w:hAnsi="Century Schoolbook" w:cs="Times New Roman"/>
          <w:sz w:val="24"/>
        </w:rPr>
      </w:pPr>
      <w:r>
        <w:rPr>
          <w:rFonts w:ascii="Century Schoolbook" w:hAnsi="Century Schoolbook" w:cs="Times New Roman"/>
          <w:sz w:val="24"/>
        </w:rPr>
        <w:t>Mathematics and Data Science</w:t>
      </w:r>
    </w:p>
    <w:p w:rsidR="00D94402" w:rsidRPr="00CB2C14" w:rsidRDefault="00D94402"/>
    <w:p w:rsidR="00CB2C14" w:rsidRDefault="00CB2C14" w:rsidP="00CB2C14">
      <w:r>
        <w:rPr>
          <w:rFonts w:hint="eastAsia"/>
        </w:rPr>
        <w:t>University</w:t>
      </w:r>
      <w:r>
        <w:t>-wide Graduate Education Program</w:t>
      </w:r>
    </w:p>
    <w:p w:rsidR="00A52279" w:rsidRPr="004A6087" w:rsidRDefault="00B03153" w:rsidP="00EF29EA">
      <w:pPr>
        <w:pStyle w:val="a3"/>
        <w:numPr>
          <w:ilvl w:val="0"/>
          <w:numId w:val="2"/>
        </w:numPr>
        <w:ind w:leftChars="0"/>
        <w:rPr>
          <w:sz w:val="24"/>
        </w:rPr>
      </w:pPr>
      <w:r>
        <w:rPr>
          <w:sz w:val="24"/>
        </w:rPr>
        <w:t>Japan-Asia Studies</w:t>
      </w:r>
    </w:p>
    <w:p w:rsidR="00A52279" w:rsidRPr="004A6087" w:rsidRDefault="00B03153" w:rsidP="00EF29EA">
      <w:pPr>
        <w:pStyle w:val="a3"/>
        <w:numPr>
          <w:ilvl w:val="0"/>
          <w:numId w:val="2"/>
        </w:numPr>
        <w:ind w:leftChars="0"/>
        <w:rPr>
          <w:sz w:val="24"/>
        </w:rPr>
      </w:pPr>
      <w:r>
        <w:rPr>
          <w:sz w:val="24"/>
        </w:rPr>
        <w:t xml:space="preserve">UTokyo </w:t>
      </w:r>
      <w:r w:rsidR="00A52279" w:rsidRPr="004A6087">
        <w:rPr>
          <w:sz w:val="24"/>
        </w:rPr>
        <w:t xml:space="preserve">Ocean </w:t>
      </w:r>
      <w:r>
        <w:rPr>
          <w:sz w:val="24"/>
        </w:rPr>
        <w:t>Alliance</w:t>
      </w:r>
    </w:p>
    <w:p w:rsidR="00A52279" w:rsidRPr="004A6087" w:rsidRDefault="00A52279" w:rsidP="00EF29EA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4A6087">
        <w:rPr>
          <w:sz w:val="24"/>
        </w:rPr>
        <w:t>Digital Humanities</w:t>
      </w:r>
    </w:p>
    <w:p w:rsidR="00A52279" w:rsidRPr="004A6087" w:rsidRDefault="00A52279" w:rsidP="00EF29EA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4A6087">
        <w:rPr>
          <w:sz w:val="24"/>
        </w:rPr>
        <w:t>Science, Technology</w:t>
      </w:r>
      <w:r w:rsidR="00F8358A">
        <w:rPr>
          <w:sz w:val="24"/>
        </w:rPr>
        <w:t>,</w:t>
      </w:r>
      <w:r w:rsidRPr="004A6087">
        <w:rPr>
          <w:sz w:val="24"/>
        </w:rPr>
        <w:t xml:space="preserve"> and Innovation Governance</w:t>
      </w:r>
    </w:p>
    <w:p w:rsidR="00A52279" w:rsidRDefault="00A52279"/>
    <w:p w:rsidR="00A52279" w:rsidRDefault="002B7E93">
      <w:r>
        <w:rPr>
          <w:rFonts w:hint="eastAsia"/>
        </w:rPr>
        <w:t xml:space="preserve">Students who will be graduating </w:t>
      </w:r>
      <w:r w:rsidR="00AF6610">
        <w:t xml:space="preserve">from university or completing graduate school </w:t>
      </w:r>
      <w:r>
        <w:rPr>
          <w:rFonts w:hint="eastAsia"/>
        </w:rPr>
        <w:t xml:space="preserve">in </w:t>
      </w:r>
      <w:r w:rsidR="00B03153" w:rsidRPr="00B03153">
        <w:t>September</w:t>
      </w:r>
      <w:r>
        <w:t xml:space="preserve"> (including those who have completed the term of the doctorate program) will be </w:t>
      </w:r>
      <w:r w:rsidR="001E0E2E">
        <w:t xml:space="preserve">issued with </w:t>
      </w:r>
      <w:r>
        <w:t>a Certification of Completion for the above listed programs, if they have satisfied all the necessary requirements and have completed the required application processes.</w:t>
      </w:r>
    </w:p>
    <w:p w:rsidR="001B17E5" w:rsidRDefault="001B17E5"/>
    <w:p w:rsidR="00C1799D" w:rsidRPr="00C1799D" w:rsidRDefault="00CD366A" w:rsidP="00C1799D">
      <w:pPr>
        <w:pStyle w:val="a3"/>
        <w:numPr>
          <w:ilvl w:val="0"/>
          <w:numId w:val="3"/>
        </w:numPr>
        <w:ind w:leftChars="0"/>
      </w:pPr>
      <w:r>
        <w:t>Application Procedure</w:t>
      </w:r>
      <w:r w:rsidR="003E410C">
        <w:t xml:space="preserve"> – </w:t>
      </w:r>
      <w:r w:rsidR="003E410C" w:rsidRPr="00294360">
        <w:rPr>
          <w:w w:val="98"/>
        </w:rPr>
        <w:t>Apply through UTAS (</w:t>
      </w:r>
      <w:r w:rsidRPr="00294360">
        <w:rPr>
          <w:w w:val="98"/>
        </w:rPr>
        <w:t>Click "Qualification connection" of the "Course" menu, and submit your application</w:t>
      </w:r>
      <w:r w:rsidR="00C1799D" w:rsidRPr="00294360">
        <w:rPr>
          <w:w w:val="98"/>
        </w:rPr>
        <w:t xml:space="preserve"> from " Application for University-wide Education Program ".)</w:t>
      </w:r>
    </w:p>
    <w:p w:rsidR="001B17E5" w:rsidRDefault="001B17E5" w:rsidP="00EF29EA">
      <w:pPr>
        <w:pStyle w:val="a3"/>
        <w:numPr>
          <w:ilvl w:val="0"/>
          <w:numId w:val="3"/>
        </w:numPr>
        <w:ind w:leftChars="0"/>
      </w:pPr>
      <w:r>
        <w:t xml:space="preserve">Application Period – </w:t>
      </w:r>
      <w:r w:rsidR="00B03153">
        <w:rPr>
          <w:u w:val="single"/>
        </w:rPr>
        <w:t>Tuesday</w:t>
      </w:r>
      <w:r w:rsidRPr="005975DD">
        <w:rPr>
          <w:u w:val="single"/>
        </w:rPr>
        <w:t xml:space="preserve">, </w:t>
      </w:r>
      <w:r w:rsidR="00B03153">
        <w:rPr>
          <w:u w:val="single"/>
        </w:rPr>
        <w:t>May</w:t>
      </w:r>
      <w:r w:rsidR="001E5250" w:rsidRPr="005975DD">
        <w:rPr>
          <w:u w:val="single"/>
        </w:rPr>
        <w:t xml:space="preserve"> </w:t>
      </w:r>
      <w:r w:rsidR="00B03153">
        <w:rPr>
          <w:u w:val="single"/>
        </w:rPr>
        <w:t>1</w:t>
      </w:r>
      <w:r w:rsidR="001E5250" w:rsidRPr="005975DD">
        <w:rPr>
          <w:u w:val="single"/>
        </w:rPr>
        <w:t xml:space="preserve"> </w:t>
      </w:r>
      <w:r w:rsidRPr="005975DD">
        <w:rPr>
          <w:u w:val="single"/>
        </w:rPr>
        <w:t xml:space="preserve">to </w:t>
      </w:r>
      <w:r w:rsidR="00B03153">
        <w:rPr>
          <w:u w:val="single"/>
        </w:rPr>
        <w:t>Friday</w:t>
      </w:r>
      <w:r w:rsidRPr="005975DD">
        <w:rPr>
          <w:u w:val="single"/>
        </w:rPr>
        <w:t xml:space="preserve">, </w:t>
      </w:r>
      <w:r w:rsidR="00B03153">
        <w:rPr>
          <w:u w:val="single"/>
        </w:rPr>
        <w:t>May</w:t>
      </w:r>
      <w:r w:rsidRPr="005975DD">
        <w:rPr>
          <w:u w:val="single"/>
        </w:rPr>
        <w:t xml:space="preserve"> </w:t>
      </w:r>
      <w:r w:rsidR="00533B80">
        <w:rPr>
          <w:u w:val="single"/>
        </w:rPr>
        <w:t>2</w:t>
      </w:r>
      <w:r w:rsidR="00B03153">
        <w:rPr>
          <w:u w:val="single"/>
        </w:rPr>
        <w:t>5</w:t>
      </w:r>
      <w:r w:rsidRPr="005975DD">
        <w:rPr>
          <w:u w:val="single"/>
        </w:rPr>
        <w:t>, 201</w:t>
      </w:r>
      <w:r w:rsidR="00B03153">
        <w:rPr>
          <w:u w:val="single"/>
        </w:rPr>
        <w:t>8</w:t>
      </w:r>
    </w:p>
    <w:p w:rsidR="00A52279" w:rsidRDefault="00A52279">
      <w:pPr>
        <w:rPr>
          <w:lang w:val="en-GB"/>
        </w:rPr>
      </w:pPr>
    </w:p>
    <w:p w:rsidR="004A6087" w:rsidRDefault="004A6087">
      <w:pPr>
        <w:rPr>
          <w:lang w:val="en-GB"/>
        </w:rPr>
      </w:pPr>
      <w:bookmarkStart w:id="0" w:name="_GoBack"/>
      <w:bookmarkEnd w:id="0"/>
    </w:p>
    <w:p w:rsidR="001E0E2E" w:rsidRPr="00EF29EA" w:rsidRDefault="001E0E2E">
      <w:pPr>
        <w:rPr>
          <w:u w:val="single"/>
          <w:lang w:val="en-GB"/>
        </w:rPr>
      </w:pPr>
      <w:r w:rsidRPr="00EF29EA">
        <w:rPr>
          <w:rFonts w:hint="eastAsia"/>
          <w:u w:val="single"/>
          <w:lang w:val="en-GB"/>
        </w:rPr>
        <w:t>Important</w:t>
      </w:r>
    </w:p>
    <w:p w:rsidR="001E0E2E" w:rsidRDefault="001E0E2E">
      <w:pPr>
        <w:rPr>
          <w:lang w:val="en-GB"/>
        </w:rPr>
      </w:pPr>
      <w:r>
        <w:rPr>
          <w:lang w:val="en-GB"/>
        </w:rPr>
        <w:t>Even if you have applied for a</w:t>
      </w:r>
      <w:r w:rsidR="00084A86">
        <w:rPr>
          <w:lang w:val="en-GB"/>
        </w:rPr>
        <w:t xml:space="preserve"> Certification of Completion in </w:t>
      </w:r>
      <w:r w:rsidR="009470A1" w:rsidRPr="009470A1">
        <w:rPr>
          <w:lang w:val="en-GB"/>
        </w:rPr>
        <w:t xml:space="preserve">the last academic year </w:t>
      </w:r>
      <w:r>
        <w:rPr>
          <w:lang w:val="en-GB"/>
        </w:rPr>
        <w:t>or earlier, a certificate will not be issued unless you complete the application in the above mentioned period. If you wish to graduate</w:t>
      </w:r>
      <w:r w:rsidR="00AF6610">
        <w:rPr>
          <w:lang w:val="en-GB"/>
        </w:rPr>
        <w:t>/complete graduate school</w:t>
      </w:r>
      <w:r>
        <w:rPr>
          <w:lang w:val="en-GB"/>
        </w:rPr>
        <w:t xml:space="preserve"> </w:t>
      </w:r>
      <w:r w:rsidR="00D13EBB">
        <w:rPr>
          <w:lang w:val="en-GB"/>
        </w:rPr>
        <w:t>in</w:t>
      </w:r>
      <w:r>
        <w:rPr>
          <w:lang w:val="en-GB"/>
        </w:rPr>
        <w:t xml:space="preserve"> </w:t>
      </w:r>
      <w:r w:rsidR="00B03153" w:rsidRPr="00B03153">
        <w:rPr>
          <w:lang w:val="en-GB"/>
        </w:rPr>
        <w:t>September</w:t>
      </w:r>
      <w:r>
        <w:rPr>
          <w:lang w:val="en-GB"/>
        </w:rPr>
        <w:t>, please make sure to complete all the necessary applications.</w:t>
      </w:r>
    </w:p>
    <w:p w:rsidR="001E0E2E" w:rsidRPr="001E0E2E" w:rsidRDefault="001E0E2E">
      <w:pPr>
        <w:rPr>
          <w:lang w:val="en-GB"/>
        </w:rPr>
      </w:pPr>
      <w:r>
        <w:rPr>
          <w:lang w:val="en-GB"/>
        </w:rPr>
        <w:t>Please note that even if application is made, if you do not satisfy all the requirements for the program completion, or you fail to graduate</w:t>
      </w:r>
      <w:r w:rsidR="00AF6610">
        <w:rPr>
          <w:lang w:val="en-GB"/>
        </w:rPr>
        <w:t>/complete graduate school</w:t>
      </w:r>
      <w:r>
        <w:rPr>
          <w:lang w:val="en-GB"/>
        </w:rPr>
        <w:t>, a Certificate of Completion will not be issued.</w:t>
      </w:r>
    </w:p>
    <w:sectPr w:rsidR="001E0E2E" w:rsidRPr="001E0E2E" w:rsidSect="007931D8">
      <w:pgSz w:w="11906" w:h="16838"/>
      <w:pgMar w:top="851" w:right="79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153" w:rsidRDefault="00B03153" w:rsidP="00923BB7">
      <w:r>
        <w:separator/>
      </w:r>
    </w:p>
  </w:endnote>
  <w:endnote w:type="continuationSeparator" w:id="0">
    <w:p w:rsidR="00B03153" w:rsidRDefault="00B03153" w:rsidP="0092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153" w:rsidRDefault="00B03153" w:rsidP="00923BB7">
      <w:r>
        <w:separator/>
      </w:r>
    </w:p>
  </w:footnote>
  <w:footnote w:type="continuationSeparator" w:id="0">
    <w:p w:rsidR="00B03153" w:rsidRDefault="00B03153" w:rsidP="00923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13334"/>
    <w:multiLevelType w:val="hybridMultilevel"/>
    <w:tmpl w:val="0C34869E"/>
    <w:lvl w:ilvl="0" w:tplc="C1CAFA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781F22"/>
    <w:multiLevelType w:val="hybridMultilevel"/>
    <w:tmpl w:val="22CAFC8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1666FA"/>
    <w:multiLevelType w:val="hybridMultilevel"/>
    <w:tmpl w:val="B310124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79"/>
    <w:rsid w:val="00084A86"/>
    <w:rsid w:val="000C2DCF"/>
    <w:rsid w:val="001B17E5"/>
    <w:rsid w:val="001E0E2E"/>
    <w:rsid w:val="001E5250"/>
    <w:rsid w:val="002201E2"/>
    <w:rsid w:val="00294360"/>
    <w:rsid w:val="002969B7"/>
    <w:rsid w:val="002B7E93"/>
    <w:rsid w:val="003C109A"/>
    <w:rsid w:val="003E410C"/>
    <w:rsid w:val="004A278B"/>
    <w:rsid w:val="004A6087"/>
    <w:rsid w:val="00533B80"/>
    <w:rsid w:val="00545DD0"/>
    <w:rsid w:val="005975DD"/>
    <w:rsid w:val="00633687"/>
    <w:rsid w:val="0071737E"/>
    <w:rsid w:val="007931D8"/>
    <w:rsid w:val="00885B00"/>
    <w:rsid w:val="00923BB7"/>
    <w:rsid w:val="009470A1"/>
    <w:rsid w:val="009E20A6"/>
    <w:rsid w:val="00A52279"/>
    <w:rsid w:val="00AF6610"/>
    <w:rsid w:val="00B03153"/>
    <w:rsid w:val="00C1799D"/>
    <w:rsid w:val="00CB2C14"/>
    <w:rsid w:val="00CB7A0B"/>
    <w:rsid w:val="00CD366A"/>
    <w:rsid w:val="00D13EBB"/>
    <w:rsid w:val="00D31938"/>
    <w:rsid w:val="00D54C96"/>
    <w:rsid w:val="00D575A0"/>
    <w:rsid w:val="00D94402"/>
    <w:rsid w:val="00EF29EA"/>
    <w:rsid w:val="00F8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CC2A86-751E-4392-94BF-FD628D5C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9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23B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3BB7"/>
  </w:style>
  <w:style w:type="paragraph" w:styleId="a6">
    <w:name w:val="footer"/>
    <w:basedOn w:val="a"/>
    <w:link w:val="a7"/>
    <w:uiPriority w:val="99"/>
    <w:unhideWhenUsed/>
    <w:rsid w:val="00923B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3BB7"/>
  </w:style>
  <w:style w:type="character" w:customStyle="1" w:styleId="popupw">
    <w:name w:val="popupw"/>
    <w:basedOn w:val="a0"/>
    <w:rsid w:val="00885B00"/>
  </w:style>
  <w:style w:type="paragraph" w:styleId="a8">
    <w:name w:val="Balloon Text"/>
    <w:basedOn w:val="a"/>
    <w:link w:val="a9"/>
    <w:uiPriority w:val="99"/>
    <w:semiHidden/>
    <w:unhideWhenUsed/>
    <w:rsid w:val="00C17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79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60546-A45C-4B8E-8D73-5AB1313D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74BAADF6.dotm</Template>
  <TotalTime>84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Fegan James Joseph H</dc:creator>
  <cp:keywords/>
  <dc:description/>
  <cp:lastModifiedBy>矢島　祐樹</cp:lastModifiedBy>
  <cp:revision>18</cp:revision>
  <cp:lastPrinted>2018-04-18T02:04:00Z</cp:lastPrinted>
  <dcterms:created xsi:type="dcterms:W3CDTF">2015-08-31T09:51:00Z</dcterms:created>
  <dcterms:modified xsi:type="dcterms:W3CDTF">2018-04-19T00:20:00Z</dcterms:modified>
</cp:coreProperties>
</file>