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DE258A">
        <w:rPr>
          <w:rFonts w:hint="eastAsia"/>
          <w:szCs w:val="21"/>
        </w:rPr>
        <w:t>6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DE258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0D510D" w:rsidP="00575D2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国際本部長</w:t>
      </w:r>
      <w:r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201</w:t>
      </w:r>
      <w:r w:rsidR="00DE258A">
        <w:rPr>
          <w:rFonts w:ascii="ＭＳ 明朝" w:hAnsi="ＭＳ 明朝" w:hint="eastAsia"/>
          <w:szCs w:val="21"/>
        </w:rPr>
        <w:t>6</w:t>
      </w:r>
      <w:r w:rsidRPr="00B372F7">
        <w:rPr>
          <w:rFonts w:ascii="ＭＳ 明朝" w:hAnsi="ＭＳ 明朝" w:hint="eastAsia"/>
          <w:szCs w:val="21"/>
        </w:rPr>
        <w:t xml:space="preserve">年度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給付奨学金が給付される学年度の間，継続して東京大学</w:t>
      </w:r>
      <w:r w:rsidR="00D54261">
        <w:rPr>
          <w:rFonts w:ascii="ＭＳ 明朝" w:hAnsi="ＭＳ 明朝" w:hint="eastAsia"/>
          <w:kern w:val="0"/>
          <w:szCs w:val="21"/>
        </w:rPr>
        <w:t>大学院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に所属し，学業に専念する。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募集要項にある受給資格を失った場合または辞退する場合、速やかに大学へ報告したうえ奨学金を返還する。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755E9"/>
    <w:rsid w:val="00824DAF"/>
    <w:rsid w:val="008A6383"/>
    <w:rsid w:val="00931C03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D444806B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13</cp:revision>
  <cp:lastPrinted>2016-06-27T07:02:00Z</cp:lastPrinted>
  <dcterms:created xsi:type="dcterms:W3CDTF">2015-06-09T03:09:00Z</dcterms:created>
  <dcterms:modified xsi:type="dcterms:W3CDTF">2016-06-27T07:02:00Z</dcterms:modified>
</cp:coreProperties>
</file>