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03" w:rsidRPr="005F1A2E" w:rsidRDefault="00192E03" w:rsidP="00192E03">
      <w:pPr>
        <w:jc w:val="center"/>
        <w:rPr>
          <w:rFonts w:ascii="ＭＳ 明朝" w:hAnsi="ＭＳ 明朝" w:hint="eastAsia"/>
          <w:b/>
          <w:szCs w:val="21"/>
        </w:rPr>
      </w:pPr>
      <w:r w:rsidRPr="005F1A2E">
        <w:rPr>
          <w:rFonts w:ascii="ＭＳ 明朝" w:hAnsi="ＭＳ 明朝"/>
          <w:b/>
          <w:szCs w:val="21"/>
        </w:rPr>
        <w:t>2015</w:t>
      </w:r>
      <w:r w:rsidRPr="005F1A2E">
        <w:rPr>
          <w:rFonts w:ascii="ＭＳ 明朝" w:hAnsi="ＭＳ 明朝" w:hint="eastAsia"/>
          <w:b/>
          <w:szCs w:val="21"/>
        </w:rPr>
        <w:t>年度 韓国国際交流財団 「韓国研究大学院給付奨学生」</w:t>
      </w:r>
    </w:p>
    <w:p w:rsidR="00192E03" w:rsidRPr="005F1A2E" w:rsidRDefault="00192E03" w:rsidP="00192E03">
      <w:pPr>
        <w:jc w:val="center"/>
        <w:rPr>
          <w:rFonts w:ascii="ＭＳ 明朝" w:hAnsi="ＭＳ 明朝" w:hint="eastAsia"/>
          <w:b/>
          <w:szCs w:val="21"/>
        </w:rPr>
      </w:pPr>
      <w:r w:rsidRPr="005F1A2E">
        <w:rPr>
          <w:rFonts w:ascii="ＭＳ 明朝" w:hAnsi="ＭＳ 明朝" w:hint="eastAsia"/>
          <w:b/>
          <w:szCs w:val="21"/>
        </w:rPr>
        <w:t>学内募集要項〈</w:t>
      </w:r>
      <w:r w:rsidRPr="005F1A2E">
        <w:rPr>
          <w:rFonts w:ascii="ＭＳ 明朝" w:hAnsi="ＭＳ 明朝" w:hint="eastAsia"/>
          <w:b/>
          <w:szCs w:val="21"/>
          <w:shd w:val="pct15" w:color="auto" w:fill="FFFFFF"/>
        </w:rPr>
        <w:t xml:space="preserve"> </w:t>
      </w:r>
      <w:r>
        <w:rPr>
          <w:rFonts w:ascii="ＭＳ 明朝" w:hAnsi="ＭＳ 明朝" w:hint="eastAsia"/>
          <w:b/>
          <w:szCs w:val="21"/>
          <w:shd w:val="pct15" w:color="auto" w:fill="FFFFFF"/>
        </w:rPr>
        <w:t>新 規・</w:t>
      </w:r>
      <w:r w:rsidRPr="005F1A2E">
        <w:rPr>
          <w:rFonts w:ascii="ＭＳ 明朝" w:hAnsi="ＭＳ 明朝" w:hint="eastAsia"/>
          <w:b/>
          <w:szCs w:val="21"/>
          <w:shd w:val="pct15" w:color="auto" w:fill="FFFFFF"/>
        </w:rPr>
        <w:t xml:space="preserve">継 続 </w:t>
      </w:r>
      <w:r w:rsidRPr="005F1A2E">
        <w:rPr>
          <w:rFonts w:ascii="ＭＳ 明朝" w:hAnsi="ＭＳ 明朝" w:hint="eastAsia"/>
          <w:b/>
          <w:szCs w:val="21"/>
        </w:rPr>
        <w:t>〉</w:t>
      </w:r>
    </w:p>
    <w:p w:rsidR="00192E03" w:rsidRPr="005F1A2E" w:rsidRDefault="00192E03" w:rsidP="00192E03">
      <w:pPr>
        <w:jc w:val="center"/>
        <w:rPr>
          <w:rFonts w:ascii="ＭＳ 明朝" w:hAnsi="ＭＳ 明朝" w:hint="eastAsia"/>
          <w:szCs w:val="21"/>
        </w:rPr>
      </w:pPr>
    </w:p>
    <w:p w:rsidR="00192E03" w:rsidRPr="005F1A2E" w:rsidRDefault="00192E03" w:rsidP="00192E03">
      <w:pPr>
        <w:ind w:firstLineChars="100" w:firstLine="210"/>
        <w:rPr>
          <w:rFonts w:ascii="ＭＳ 明朝" w:hAnsi="ＭＳ 明朝" w:hint="eastAsia"/>
          <w:szCs w:val="21"/>
        </w:rPr>
      </w:pPr>
      <w:r w:rsidRPr="005F1A2E">
        <w:rPr>
          <w:rFonts w:ascii="ＭＳ 明朝" w:hAnsi="ＭＳ 明朝" w:hint="eastAsia"/>
          <w:szCs w:val="21"/>
        </w:rPr>
        <w:t>人文科学・社会科学・芸術・文化の分野において「韓国研究」</w:t>
      </w:r>
      <w:r w:rsidRPr="005F1A2E">
        <w:rPr>
          <w:rFonts w:ascii="ＭＳ 明朝" w:hAnsi="ＭＳ 明朝"/>
          <w:szCs w:val="21"/>
        </w:rPr>
        <w:t xml:space="preserve">Korean Studies </w:t>
      </w:r>
      <w:r w:rsidRPr="005F1A2E">
        <w:rPr>
          <w:rFonts w:ascii="ＭＳ 明朝" w:hAnsi="ＭＳ 明朝" w:hint="eastAsia"/>
          <w:szCs w:val="21"/>
        </w:rPr>
        <w:t>を専攻している大学院学生を対象に，下記のとおり，</w:t>
      </w:r>
      <w:r w:rsidRPr="005F1A2E">
        <w:rPr>
          <w:rFonts w:ascii="ＭＳ 明朝" w:hAnsi="ＭＳ 明朝"/>
          <w:szCs w:val="21"/>
        </w:rPr>
        <w:t>2015</w:t>
      </w:r>
      <w:r w:rsidRPr="005F1A2E">
        <w:rPr>
          <w:rFonts w:ascii="ＭＳ 明朝" w:hAnsi="ＭＳ 明朝" w:hint="eastAsia"/>
          <w:szCs w:val="21"/>
        </w:rPr>
        <w:t>年度 韓国国際交流財団「韓国研究大学院給付奨学生」の</w:t>
      </w:r>
      <w:r>
        <w:rPr>
          <w:rFonts w:ascii="ＭＳ 明朝" w:hAnsi="ＭＳ 明朝" w:hint="eastAsia"/>
          <w:szCs w:val="21"/>
        </w:rPr>
        <w:t>新規・</w:t>
      </w:r>
      <w:r w:rsidRPr="005F1A2E">
        <w:rPr>
          <w:rFonts w:ascii="ＭＳ 明朝" w:hAnsi="ＭＳ 明朝" w:hint="eastAsia"/>
          <w:szCs w:val="21"/>
        </w:rPr>
        <w:t>継続募集を行います。</w:t>
      </w:r>
    </w:p>
    <w:p w:rsidR="00192E03" w:rsidRPr="005F1A2E" w:rsidRDefault="00192E03" w:rsidP="00192E03">
      <w:pPr>
        <w:ind w:firstLineChars="100" w:firstLine="210"/>
        <w:rPr>
          <w:rFonts w:ascii="ＭＳ 明朝" w:hAnsi="ＭＳ 明朝" w:hint="eastAsia"/>
          <w:szCs w:val="21"/>
        </w:rPr>
      </w:pPr>
      <w:r w:rsidRPr="005F1A2E">
        <w:rPr>
          <w:rFonts w:ascii="ＭＳ 明朝" w:hAnsi="ＭＳ 明朝" w:hint="eastAsia"/>
          <w:szCs w:val="21"/>
        </w:rPr>
        <w:t>応募を希望する学生は，韓国国際交流財団（Korea Foundation，以下，財団）のウェブサイト（</w:t>
      </w:r>
      <w:hyperlink r:id="rId7" w:history="1">
        <w:r w:rsidRPr="005F1A2E">
          <w:rPr>
            <w:rStyle w:val="a7"/>
            <w:rFonts w:ascii="ＭＳ 明朝" w:hAnsi="ＭＳ 明朝"/>
            <w:szCs w:val="21"/>
          </w:rPr>
          <w:t>http://www.k</w:t>
        </w:r>
        <w:r w:rsidRPr="005F1A2E">
          <w:rPr>
            <w:rStyle w:val="a7"/>
            <w:rFonts w:ascii="ＭＳ 明朝" w:hAnsi="ＭＳ 明朝"/>
            <w:szCs w:val="21"/>
          </w:rPr>
          <w:t>f</w:t>
        </w:r>
        <w:r w:rsidRPr="005F1A2E">
          <w:rPr>
            <w:rStyle w:val="a7"/>
            <w:rFonts w:ascii="ＭＳ 明朝" w:hAnsi="ＭＳ 明朝"/>
            <w:szCs w:val="21"/>
          </w:rPr>
          <w:t>.or.kr/</w:t>
        </w:r>
      </w:hyperlink>
      <w:r w:rsidRPr="005F1A2E">
        <w:rPr>
          <w:rFonts w:ascii="ＭＳ 明朝" w:hAnsi="ＭＳ 明朝" w:hint="eastAsia"/>
          <w:szCs w:val="21"/>
        </w:rPr>
        <w:t>）を必ず参照の上，申請に必要な書類を</w:t>
      </w:r>
      <w:bookmarkStart w:id="0" w:name="_GoBack"/>
      <w:bookmarkEnd w:id="0"/>
      <w:r w:rsidRPr="005F1A2E">
        <w:rPr>
          <w:rFonts w:ascii="ＭＳ 明朝" w:hAnsi="ＭＳ 明朝" w:hint="eastAsia"/>
          <w:szCs w:val="21"/>
        </w:rPr>
        <w:t>揃え，所属する研究科担当係宛て提出してください。</w:t>
      </w:r>
    </w:p>
    <w:p w:rsidR="00192E03" w:rsidRPr="005F1A2E" w:rsidRDefault="00192E03" w:rsidP="00192E03">
      <w:pPr>
        <w:rPr>
          <w:rFonts w:ascii="ＭＳ 明朝" w:hAnsi="ＭＳ 明朝" w:hint="eastAsia"/>
          <w:szCs w:val="21"/>
        </w:rPr>
      </w:pPr>
    </w:p>
    <w:p w:rsidR="00192E03" w:rsidRPr="005F1A2E" w:rsidRDefault="00192E03" w:rsidP="00192E03">
      <w:pPr>
        <w:jc w:val="center"/>
        <w:rPr>
          <w:rFonts w:ascii="ＭＳ 明朝" w:hAnsi="ＭＳ 明朝" w:hint="eastAsia"/>
          <w:szCs w:val="21"/>
        </w:rPr>
      </w:pPr>
      <w:r w:rsidRPr="005F1A2E">
        <w:rPr>
          <w:rFonts w:ascii="ＭＳ 明朝" w:hAnsi="ＭＳ 明朝" w:hint="eastAsia"/>
          <w:szCs w:val="21"/>
        </w:rPr>
        <w:t>記</w:t>
      </w:r>
    </w:p>
    <w:p w:rsidR="00192E03" w:rsidRPr="005F1A2E" w:rsidRDefault="00192E03" w:rsidP="00192E03">
      <w:pPr>
        <w:rPr>
          <w:rFonts w:ascii="ＭＳ 明朝" w:hAnsi="ＭＳ 明朝" w:hint="eastAsia"/>
          <w:szCs w:val="21"/>
        </w:rPr>
      </w:pPr>
    </w:p>
    <w:p w:rsidR="00192E03" w:rsidRPr="005F1A2E" w:rsidRDefault="00192E03" w:rsidP="00192E03">
      <w:pPr>
        <w:rPr>
          <w:rFonts w:ascii="ＭＳ 明朝" w:hAnsi="ＭＳ 明朝" w:hint="eastAsia"/>
          <w:szCs w:val="21"/>
        </w:rPr>
      </w:pPr>
      <w:r w:rsidRPr="005F1A2E">
        <w:rPr>
          <w:rFonts w:ascii="ＭＳ 明朝" w:hAnsi="ＭＳ 明朝" w:hint="eastAsia"/>
          <w:b/>
          <w:szCs w:val="21"/>
        </w:rPr>
        <w:t>１．申請資格</w:t>
      </w:r>
      <w:r w:rsidRPr="005F1A2E">
        <w:rPr>
          <w:rFonts w:ascii="ＭＳ 明朝" w:hAnsi="ＭＳ 明朝" w:hint="eastAsia"/>
          <w:szCs w:val="21"/>
        </w:rPr>
        <w:t>（次の全てを満たす者）</w:t>
      </w:r>
    </w:p>
    <w:p w:rsidR="00192E03" w:rsidRPr="005F1A2E" w:rsidRDefault="00192E03" w:rsidP="00192E03">
      <w:pPr>
        <w:numPr>
          <w:ilvl w:val="0"/>
          <w:numId w:val="2"/>
        </w:numPr>
        <w:rPr>
          <w:rFonts w:ascii="ＭＳ 明朝" w:hAnsi="ＭＳ 明朝"/>
          <w:szCs w:val="21"/>
        </w:rPr>
      </w:pPr>
      <w:r w:rsidRPr="005F1A2E">
        <w:rPr>
          <w:rFonts w:ascii="ＭＳ 明朝" w:hAnsi="ＭＳ 明朝" w:hint="eastAsia"/>
          <w:szCs w:val="21"/>
        </w:rPr>
        <w:t>韓国</w:t>
      </w:r>
      <w:r w:rsidRPr="005F1A2E">
        <w:rPr>
          <w:rFonts w:ascii="ＭＳ 明朝" w:hAnsi="ＭＳ 明朝"/>
          <w:szCs w:val="21"/>
        </w:rPr>
        <w:t>国際交流財団の</w:t>
      </w:r>
      <w:r w:rsidRPr="005F1A2E">
        <w:rPr>
          <w:rFonts w:ascii="ＭＳ 明朝" w:hAnsi="ＭＳ 明朝" w:hint="eastAsia"/>
          <w:szCs w:val="21"/>
        </w:rPr>
        <w:t>2015年度</w:t>
      </w:r>
      <w:r w:rsidRPr="005F1A2E">
        <w:rPr>
          <w:rFonts w:ascii="ＭＳ 明朝" w:hAnsi="ＭＳ 明朝"/>
          <w:szCs w:val="21"/>
        </w:rPr>
        <w:t>募集要項にある「</w:t>
      </w:r>
      <w:r w:rsidRPr="005F1A2E">
        <w:rPr>
          <w:rFonts w:ascii="ＭＳ 明朝" w:hAnsi="ＭＳ 明朝" w:hint="eastAsia"/>
          <w:szCs w:val="21"/>
        </w:rPr>
        <w:t>申請資格」の</w:t>
      </w:r>
      <w:r w:rsidRPr="005F1A2E">
        <w:rPr>
          <w:rFonts w:ascii="ＭＳ 明朝" w:hAnsi="ＭＳ 明朝"/>
          <w:szCs w:val="21"/>
        </w:rPr>
        <w:t>全て</w:t>
      </w:r>
      <w:r w:rsidRPr="005F1A2E">
        <w:rPr>
          <w:rFonts w:ascii="ＭＳ 明朝" w:hAnsi="ＭＳ 明朝" w:hint="eastAsia"/>
          <w:szCs w:val="21"/>
        </w:rPr>
        <w:t>を</w:t>
      </w:r>
      <w:r w:rsidRPr="005F1A2E">
        <w:rPr>
          <w:rFonts w:ascii="ＭＳ 明朝" w:hAnsi="ＭＳ 明朝"/>
          <w:szCs w:val="21"/>
        </w:rPr>
        <w:t>満たす</w:t>
      </w:r>
      <w:r w:rsidRPr="005F1A2E">
        <w:rPr>
          <w:rFonts w:ascii="ＭＳ 明朝" w:hAnsi="ＭＳ 明朝" w:hint="eastAsia"/>
          <w:szCs w:val="21"/>
        </w:rPr>
        <w:t>者</w:t>
      </w:r>
    </w:p>
    <w:p w:rsidR="00192E03" w:rsidRPr="005F1A2E" w:rsidRDefault="00192E03" w:rsidP="00192E03">
      <w:pPr>
        <w:numPr>
          <w:ilvl w:val="0"/>
          <w:numId w:val="2"/>
        </w:numPr>
        <w:rPr>
          <w:rFonts w:ascii="ＭＳ 明朝" w:hAnsi="ＭＳ 明朝"/>
          <w:spacing w:val="-10"/>
          <w:szCs w:val="21"/>
        </w:rPr>
      </w:pPr>
      <w:r w:rsidRPr="005F1A2E">
        <w:rPr>
          <w:rFonts w:ascii="ＭＳ 明朝" w:hAnsi="ＭＳ 明朝" w:hint="eastAsia"/>
          <w:szCs w:val="21"/>
        </w:rPr>
        <w:t>人文科学・社会科学・芸術・文化の分野（ただし翻訳・通訳除く）を専攻する者</w:t>
      </w:r>
    </w:p>
    <w:p w:rsidR="00192E03" w:rsidRPr="00F46394" w:rsidRDefault="00192E03" w:rsidP="00192E03">
      <w:pPr>
        <w:numPr>
          <w:ilvl w:val="0"/>
          <w:numId w:val="2"/>
        </w:numPr>
        <w:rPr>
          <w:rFonts w:ascii="ＭＳ 明朝" w:hAnsi="ＭＳ 明朝" w:hint="eastAsia"/>
          <w:spacing w:val="-10"/>
          <w:szCs w:val="21"/>
        </w:rPr>
      </w:pPr>
      <w:r w:rsidRPr="00F46394">
        <w:rPr>
          <w:rFonts w:ascii="ＭＳ 明朝" w:hAnsi="ＭＳ 明朝" w:hint="eastAsia"/>
          <w:spacing w:val="-10"/>
          <w:szCs w:val="21"/>
        </w:rPr>
        <w:t>受給</w:t>
      </w:r>
      <w:r w:rsidRPr="00F46394">
        <w:rPr>
          <w:rFonts w:ascii="ＭＳ 明朝" w:hAnsi="ＭＳ 明朝"/>
          <w:spacing w:val="-10"/>
          <w:szCs w:val="21"/>
        </w:rPr>
        <w:t>期間を通じて本学の修士・博士正規課程に在籍する</w:t>
      </w:r>
      <w:r w:rsidRPr="00F46394">
        <w:rPr>
          <w:rFonts w:ascii="ＭＳ 明朝" w:hAnsi="ＭＳ 明朝" w:hint="eastAsia"/>
          <w:spacing w:val="-10"/>
          <w:szCs w:val="21"/>
        </w:rPr>
        <w:t>者</w:t>
      </w:r>
    </w:p>
    <w:p w:rsidR="00192E03" w:rsidRPr="00F46394" w:rsidRDefault="00192E03" w:rsidP="00192E03">
      <w:pPr>
        <w:numPr>
          <w:ilvl w:val="0"/>
          <w:numId w:val="2"/>
        </w:numPr>
        <w:rPr>
          <w:rFonts w:ascii="ＭＳ 明朝" w:hAnsi="ＭＳ 明朝" w:hint="eastAsia"/>
          <w:spacing w:val="-10"/>
          <w:szCs w:val="21"/>
        </w:rPr>
      </w:pPr>
      <w:r w:rsidRPr="00F46394">
        <w:rPr>
          <w:rFonts w:ascii="ＭＳ 明朝" w:hAnsi="ＭＳ 明朝" w:hint="eastAsia"/>
          <w:spacing w:val="-10"/>
          <w:szCs w:val="21"/>
        </w:rPr>
        <w:t>日本に居住している者（日本国外で研究中の者は申請資格を持たない）</w:t>
      </w:r>
    </w:p>
    <w:p w:rsidR="00192E03" w:rsidRPr="00331380" w:rsidRDefault="00192E03" w:rsidP="00192E03">
      <w:pPr>
        <w:numPr>
          <w:ilvl w:val="0"/>
          <w:numId w:val="2"/>
        </w:numPr>
        <w:rPr>
          <w:rFonts w:ascii="ＭＳ 明朝" w:hAnsi="ＭＳ 明朝" w:hint="eastAsia"/>
          <w:spacing w:val="-10"/>
          <w:szCs w:val="21"/>
        </w:rPr>
      </w:pPr>
      <w:r w:rsidRPr="00CD13AD">
        <w:rPr>
          <w:rFonts w:ascii="ＭＳ 明朝" w:hAnsi="ＭＳ 明朝" w:cs="ＭＳ Ｐゴシック" w:hint="eastAsia"/>
          <w:color w:val="000000"/>
          <w:kern w:val="0"/>
          <w:szCs w:val="21"/>
          <w:lang w:bidi="th-TH"/>
        </w:rPr>
        <w:t>学業および研究</w:t>
      </w:r>
      <w:r w:rsidRPr="00CD13AD">
        <w:rPr>
          <w:rFonts w:ascii="ＭＳ 明朝" w:hAnsi="ＭＳ 明朝" w:cs="ＭＳ Ｐゴシック"/>
          <w:color w:val="000000"/>
          <w:kern w:val="0"/>
          <w:szCs w:val="21"/>
          <w:lang w:bidi="th-TH"/>
        </w:rPr>
        <w:t>遂行で韓国語の原書を活用できる程度の韓国語の</w:t>
      </w:r>
      <w:r w:rsidRPr="00CD13AD">
        <w:rPr>
          <w:rFonts w:ascii="ＭＳ 明朝" w:hAnsi="ＭＳ 明朝" w:cs="ＭＳ Ｐゴシック" w:hint="eastAsia"/>
          <w:color w:val="000000"/>
          <w:kern w:val="0"/>
          <w:szCs w:val="21"/>
          <w:lang w:bidi="th-TH"/>
        </w:rPr>
        <w:t>能力</w:t>
      </w:r>
      <w:r w:rsidRPr="00CD13AD">
        <w:rPr>
          <w:rFonts w:ascii="ＭＳ 明朝" w:hAnsi="ＭＳ 明朝" w:cs="ＭＳ Ｐゴシック"/>
          <w:color w:val="000000"/>
          <w:kern w:val="0"/>
          <w:szCs w:val="21"/>
          <w:lang w:bidi="th-TH"/>
        </w:rPr>
        <w:t>をもつ</w:t>
      </w:r>
      <w:r w:rsidRPr="00331380">
        <w:rPr>
          <w:rFonts w:ascii="ＭＳ 明朝" w:hAnsi="ＭＳ 明朝" w:cs="ＭＳ Ｐゴシック" w:hint="eastAsia"/>
          <w:color w:val="000000"/>
          <w:kern w:val="0"/>
          <w:szCs w:val="21"/>
          <w:lang w:bidi="th-TH"/>
        </w:rPr>
        <w:t>者</w:t>
      </w:r>
    </w:p>
    <w:p w:rsidR="00192E03" w:rsidRPr="00EF4F3D" w:rsidRDefault="00192E03" w:rsidP="00192E03">
      <w:pPr>
        <w:numPr>
          <w:ilvl w:val="0"/>
          <w:numId w:val="2"/>
        </w:numPr>
        <w:rPr>
          <w:rFonts w:ascii="ＭＳ 明朝" w:hAnsi="ＭＳ 明朝" w:hint="eastAsia"/>
          <w:spacing w:val="-10"/>
          <w:szCs w:val="21"/>
        </w:rPr>
      </w:pPr>
      <w:r w:rsidRPr="00EF4F3D">
        <w:rPr>
          <w:rFonts w:ascii="ＭＳ 明朝" w:hAnsi="ＭＳ 明朝" w:hint="eastAsia"/>
          <w:spacing w:val="-10"/>
          <w:szCs w:val="21"/>
        </w:rPr>
        <w:t>優れた学業成績をあげている者</w:t>
      </w:r>
    </w:p>
    <w:p w:rsidR="00192E03" w:rsidRPr="00202714" w:rsidRDefault="00192E03" w:rsidP="00192E03">
      <w:pPr>
        <w:numPr>
          <w:ilvl w:val="0"/>
          <w:numId w:val="2"/>
        </w:numPr>
        <w:rPr>
          <w:rFonts w:ascii="ＭＳ 明朝" w:hAnsi="ＭＳ 明朝" w:hint="eastAsia"/>
          <w:spacing w:val="-10"/>
          <w:szCs w:val="21"/>
        </w:rPr>
      </w:pPr>
      <w:r w:rsidRPr="00202714">
        <w:rPr>
          <w:rFonts w:ascii="ＭＳ 明朝" w:hAnsi="ＭＳ 明朝" w:hint="eastAsia"/>
          <w:spacing w:val="-10"/>
          <w:szCs w:val="21"/>
          <w:u w:val="wave"/>
        </w:rPr>
        <w:t>韓国に直接関係のある分野</w:t>
      </w:r>
      <w:r w:rsidRPr="00202714">
        <w:rPr>
          <w:rFonts w:ascii="ＭＳ 明朝" w:hAnsi="ＭＳ 明朝" w:hint="eastAsia"/>
          <w:spacing w:val="-10"/>
          <w:szCs w:val="21"/>
        </w:rPr>
        <w:t>を研究し，韓国に関係のある学術論文や博士論文を書く予定の者</w:t>
      </w:r>
    </w:p>
    <w:p w:rsidR="00192E03" w:rsidRPr="005F1A2E" w:rsidRDefault="00192E03" w:rsidP="00192E03">
      <w:pPr>
        <w:ind w:left="425"/>
        <w:rPr>
          <w:rFonts w:ascii="ＭＳ 明朝" w:hAnsi="ＭＳ 明朝"/>
          <w:szCs w:val="21"/>
        </w:rPr>
      </w:pPr>
    </w:p>
    <w:p w:rsidR="00192E03" w:rsidRPr="00CD13AD" w:rsidRDefault="00192E03" w:rsidP="00192E03">
      <w:pPr>
        <w:ind w:leftChars="186" w:left="581" w:hangingChars="100" w:hanging="190"/>
        <w:rPr>
          <w:rFonts w:ascii="ＭＳ 明朝" w:hAnsi="ＭＳ 明朝" w:hint="eastAsia"/>
          <w:szCs w:val="21"/>
        </w:rPr>
      </w:pPr>
      <w:r w:rsidRPr="00F46394">
        <w:rPr>
          <w:rFonts w:ascii="ＭＳ 明朝" w:hAnsi="ＭＳ 明朝" w:hint="eastAsia"/>
          <w:spacing w:val="-10"/>
          <w:szCs w:val="21"/>
        </w:rPr>
        <w:t>－</w:t>
      </w:r>
      <w:r w:rsidRPr="005F1A2E">
        <w:rPr>
          <w:rFonts w:ascii="ＭＳ 明朝" w:hAnsi="ＭＳ 明朝" w:hint="eastAsia"/>
          <w:spacing w:val="-10"/>
          <w:szCs w:val="21"/>
        </w:rPr>
        <w:t>韓国・朝鮮国籍を有している大学院学生は資格を持たない</w:t>
      </w:r>
      <w:r w:rsidRPr="00F46394">
        <w:rPr>
          <w:rFonts w:ascii="ＭＳ 明朝" w:hAnsi="ＭＳ 明朝" w:cs="ＭＳ Ｐゴシック" w:hint="eastAsia"/>
          <w:color w:val="000000"/>
          <w:kern w:val="0"/>
          <w:szCs w:val="21"/>
          <w:lang w:bidi="th-TH"/>
        </w:rPr>
        <w:t>。</w:t>
      </w:r>
      <w:r w:rsidRPr="00F46394">
        <w:rPr>
          <w:rFonts w:ascii="ＭＳ 明朝" w:hAnsi="ＭＳ 明朝" w:hint="eastAsia"/>
          <w:szCs w:val="21"/>
        </w:rPr>
        <w:t>ただし，韓国・朝鮮以外の国籍を有する韓国人，また韓国・朝鮮国籍の者でも韓国以外に永住権を保有している者（在日韓国人等）は資格を有する。</w:t>
      </w:r>
    </w:p>
    <w:p w:rsidR="00192E03" w:rsidRPr="00CD13AD" w:rsidRDefault="00192E03" w:rsidP="00192E03">
      <w:pPr>
        <w:ind w:leftChars="185" w:left="388"/>
        <w:rPr>
          <w:rFonts w:ascii="ＭＳ 明朝" w:hAnsi="ＭＳ 明朝" w:hint="eastAsia"/>
          <w:szCs w:val="21"/>
        </w:rPr>
      </w:pPr>
      <w:r w:rsidRPr="00CD13AD">
        <w:rPr>
          <w:rFonts w:ascii="ＭＳ 明朝" w:hAnsi="ＭＳ 明朝" w:hint="eastAsia"/>
          <w:szCs w:val="21"/>
        </w:rPr>
        <w:t>－自然科学，医学，工学を専攻する者，及び法科大学院に所属する者は資格を持たない。</w:t>
      </w:r>
    </w:p>
    <w:p w:rsidR="00192E03" w:rsidRPr="00331380" w:rsidRDefault="00192E03" w:rsidP="00192E03">
      <w:pPr>
        <w:ind w:leftChars="185" w:left="388"/>
        <w:rPr>
          <w:rFonts w:ascii="ＭＳ 明朝" w:hAnsi="ＭＳ 明朝" w:hint="eastAsia"/>
          <w:szCs w:val="21"/>
        </w:rPr>
      </w:pPr>
      <w:r w:rsidRPr="00331380">
        <w:rPr>
          <w:rFonts w:ascii="ＭＳ 明朝" w:hAnsi="ＭＳ 明朝" w:hint="eastAsia"/>
          <w:szCs w:val="21"/>
        </w:rPr>
        <w:t>－韓国国際交流財団における審査では近代社会科学専攻の学生が優先される。</w:t>
      </w:r>
    </w:p>
    <w:p w:rsidR="00192E03" w:rsidRPr="00F46394" w:rsidRDefault="00192E03" w:rsidP="00192E03">
      <w:pPr>
        <w:ind w:leftChars="185" w:left="388"/>
        <w:rPr>
          <w:rFonts w:ascii="ＭＳ 明朝" w:hAnsi="ＭＳ 明朝" w:hint="eastAsia"/>
          <w:szCs w:val="21"/>
        </w:rPr>
      </w:pPr>
      <w:r w:rsidRPr="00331380">
        <w:rPr>
          <w:rFonts w:ascii="ＭＳ 明朝" w:hAnsi="ＭＳ 明朝" w:hint="eastAsia"/>
          <w:szCs w:val="21"/>
        </w:rPr>
        <w:t>－</w:t>
      </w:r>
      <w:r w:rsidRPr="005F1A2E">
        <w:rPr>
          <w:rFonts w:ascii="ＭＳ 明朝" w:hAnsi="ＭＳ 明朝" w:hint="eastAsia"/>
          <w:szCs w:val="21"/>
        </w:rPr>
        <w:t>韓国国際交流財団から他の奨学金を受領している者，または他機関からの給付型奨学金を受領している者は資格を持たない。</w:t>
      </w:r>
    </w:p>
    <w:p w:rsidR="00192E03" w:rsidRPr="005F1A2E" w:rsidRDefault="00192E03" w:rsidP="00192E03">
      <w:pPr>
        <w:rPr>
          <w:rFonts w:ascii="ＭＳ 明朝" w:hAnsi="ＭＳ 明朝" w:hint="eastAsia"/>
          <w:szCs w:val="21"/>
        </w:rPr>
      </w:pPr>
    </w:p>
    <w:p w:rsidR="00192E03" w:rsidRPr="005F1A2E" w:rsidRDefault="00192E03" w:rsidP="00192E03">
      <w:pPr>
        <w:rPr>
          <w:rFonts w:ascii="ＭＳ 明朝" w:hAnsi="ＭＳ 明朝" w:hint="eastAsia"/>
          <w:b/>
          <w:szCs w:val="21"/>
        </w:rPr>
      </w:pPr>
      <w:r w:rsidRPr="005F1A2E">
        <w:rPr>
          <w:rFonts w:ascii="ＭＳ 明朝" w:hAnsi="ＭＳ 明朝" w:hint="eastAsia"/>
          <w:b/>
          <w:szCs w:val="21"/>
        </w:rPr>
        <w:t>２．給付期間及び金額</w:t>
      </w:r>
    </w:p>
    <w:p w:rsidR="00192E03" w:rsidRPr="005F1A2E" w:rsidRDefault="00192E03" w:rsidP="00192E03">
      <w:pPr>
        <w:rPr>
          <w:rFonts w:ascii="ＭＳ 明朝" w:hAnsi="ＭＳ 明朝" w:hint="eastAsia"/>
          <w:szCs w:val="21"/>
        </w:rPr>
      </w:pPr>
      <w:r w:rsidRPr="005F1A2E">
        <w:rPr>
          <w:rFonts w:ascii="ＭＳ 明朝" w:hAnsi="ＭＳ 明朝" w:hint="eastAsia"/>
          <w:szCs w:val="21"/>
        </w:rPr>
        <w:t xml:space="preserve">　　給付期間：</w:t>
      </w:r>
      <w:r w:rsidRPr="005F1A2E">
        <w:rPr>
          <w:rFonts w:ascii="ＭＳ 明朝" w:hAnsi="ＭＳ 明朝"/>
          <w:szCs w:val="21"/>
        </w:rPr>
        <w:t>2015</w:t>
      </w:r>
      <w:r w:rsidRPr="005F1A2E">
        <w:rPr>
          <w:rFonts w:ascii="ＭＳ 明朝" w:hAnsi="ＭＳ 明朝" w:hint="eastAsia"/>
          <w:szCs w:val="21"/>
        </w:rPr>
        <w:t>年4月～</w:t>
      </w:r>
      <w:r w:rsidRPr="005F1A2E">
        <w:rPr>
          <w:rFonts w:ascii="ＭＳ 明朝" w:hAnsi="ＭＳ 明朝"/>
          <w:szCs w:val="21"/>
        </w:rPr>
        <w:t>2016</w:t>
      </w:r>
      <w:r w:rsidRPr="005F1A2E">
        <w:rPr>
          <w:rFonts w:ascii="ＭＳ 明朝" w:hAnsi="ＭＳ 明朝" w:hint="eastAsia"/>
          <w:szCs w:val="21"/>
        </w:rPr>
        <w:t xml:space="preserve">年3月分 </w:t>
      </w:r>
    </w:p>
    <w:p w:rsidR="00192E03" w:rsidRPr="005F1A2E" w:rsidRDefault="00192E03" w:rsidP="00192E03">
      <w:pPr>
        <w:ind w:firstLineChars="200" w:firstLine="420"/>
        <w:rPr>
          <w:rFonts w:ascii="ＭＳ 明朝" w:hAnsi="ＭＳ 明朝" w:hint="eastAsia"/>
          <w:szCs w:val="21"/>
        </w:rPr>
      </w:pPr>
      <w:r w:rsidRPr="005F1A2E">
        <w:rPr>
          <w:rFonts w:ascii="ＭＳ 明朝" w:hAnsi="ＭＳ 明朝" w:hint="eastAsia"/>
          <w:szCs w:val="21"/>
        </w:rPr>
        <w:t>給付額（年額）：</w:t>
      </w:r>
      <w:r w:rsidRPr="005F1A2E">
        <w:rPr>
          <w:rFonts w:ascii="ＭＳ 明朝" w:hAnsi="ＭＳ 明朝"/>
          <w:szCs w:val="21"/>
        </w:rPr>
        <w:t>2015</w:t>
      </w:r>
      <w:r w:rsidRPr="005F1A2E">
        <w:rPr>
          <w:rFonts w:ascii="ＭＳ 明朝" w:hAnsi="ＭＳ 明朝" w:hint="eastAsia"/>
          <w:szCs w:val="21"/>
        </w:rPr>
        <w:t xml:space="preserve">年4月時点で博士課程に在籍している者：　$10,000 </w:t>
      </w:r>
    </w:p>
    <w:p w:rsidR="00192E03" w:rsidRPr="005F1A2E" w:rsidRDefault="00192E03" w:rsidP="00192E03">
      <w:pPr>
        <w:ind w:left="1260" w:firstLineChars="350" w:firstLine="735"/>
        <w:rPr>
          <w:rFonts w:ascii="ＭＳ 明朝" w:hAnsi="ＭＳ 明朝" w:hint="eastAsia"/>
          <w:szCs w:val="21"/>
        </w:rPr>
      </w:pPr>
      <w:r w:rsidRPr="005F1A2E">
        <w:rPr>
          <w:rFonts w:ascii="ＭＳ 明朝" w:hAnsi="ＭＳ 明朝"/>
          <w:szCs w:val="21"/>
        </w:rPr>
        <w:t>2015</w:t>
      </w:r>
      <w:r w:rsidRPr="005F1A2E">
        <w:rPr>
          <w:rFonts w:ascii="ＭＳ 明朝" w:hAnsi="ＭＳ 明朝" w:hint="eastAsia"/>
          <w:szCs w:val="21"/>
        </w:rPr>
        <w:t>年4月時点で修士課程に在籍している者：　$6,000</w:t>
      </w:r>
    </w:p>
    <w:p w:rsidR="00192E03" w:rsidRPr="005F1A2E" w:rsidRDefault="00192E03" w:rsidP="00192E03">
      <w:pPr>
        <w:ind w:firstLineChars="200" w:firstLine="420"/>
        <w:rPr>
          <w:rFonts w:ascii="ＭＳ 明朝" w:hAnsi="ＭＳ 明朝"/>
          <w:szCs w:val="21"/>
        </w:rPr>
      </w:pPr>
      <w:r w:rsidRPr="005F1A2E">
        <w:rPr>
          <w:rFonts w:ascii="ＭＳ 明朝" w:hAnsi="ＭＳ 明朝" w:hint="eastAsia"/>
          <w:szCs w:val="21"/>
        </w:rPr>
        <w:t>➤ 給付奨学金は奨学生決定後に1年分を一括支給。</w:t>
      </w:r>
    </w:p>
    <w:p w:rsidR="00192E03" w:rsidRPr="005F1A2E" w:rsidRDefault="00192E03" w:rsidP="00192E03">
      <w:pPr>
        <w:ind w:firstLineChars="200" w:firstLine="420"/>
        <w:rPr>
          <w:rFonts w:ascii="ＭＳ 明朝" w:hAnsi="ＭＳ 明朝" w:hint="eastAsia"/>
          <w:szCs w:val="21"/>
        </w:rPr>
      </w:pPr>
      <w:r w:rsidRPr="005F1A2E">
        <w:rPr>
          <w:rFonts w:ascii="ＭＳ 明朝" w:hAnsi="ＭＳ 明朝" w:hint="eastAsia"/>
          <w:szCs w:val="21"/>
        </w:rPr>
        <w:t>➤ 授業料免除</w:t>
      </w:r>
      <w:r w:rsidRPr="005F1A2E">
        <w:rPr>
          <w:rFonts w:ascii="ＭＳ 明朝" w:hAnsi="ＭＳ 明朝"/>
          <w:szCs w:val="21"/>
        </w:rPr>
        <w:t>を受けた</w:t>
      </w:r>
      <w:r w:rsidRPr="005F1A2E">
        <w:rPr>
          <w:rFonts w:ascii="ＭＳ 明朝" w:hAnsi="ＭＳ 明朝" w:hint="eastAsia"/>
          <w:szCs w:val="21"/>
        </w:rPr>
        <w:t>場合、</w:t>
      </w:r>
      <w:r w:rsidRPr="005F1A2E">
        <w:rPr>
          <w:rFonts w:ascii="ＭＳ 明朝" w:hAnsi="ＭＳ 明朝"/>
          <w:szCs w:val="21"/>
        </w:rPr>
        <w:t>授業料免除金額</w:t>
      </w:r>
      <w:r w:rsidRPr="005F1A2E">
        <w:rPr>
          <w:rFonts w:ascii="ＭＳ 明朝" w:hAnsi="ＭＳ 明朝" w:hint="eastAsia"/>
          <w:szCs w:val="21"/>
        </w:rPr>
        <w:t>分を差し引いた</w:t>
      </w:r>
      <w:r w:rsidRPr="005F1A2E">
        <w:rPr>
          <w:rFonts w:ascii="ＭＳ 明朝" w:hAnsi="ＭＳ 明朝"/>
          <w:szCs w:val="21"/>
        </w:rPr>
        <w:t>奨学金が支給される。</w:t>
      </w:r>
    </w:p>
    <w:p w:rsidR="00192E03" w:rsidRPr="005F1A2E" w:rsidRDefault="00192E03" w:rsidP="00192E03">
      <w:pPr>
        <w:ind w:leftChars="202" w:left="705" w:hangingChars="134" w:hanging="281"/>
        <w:rPr>
          <w:rFonts w:ascii="ＭＳ 明朝" w:hAnsi="ＭＳ 明朝" w:hint="eastAsia"/>
          <w:szCs w:val="21"/>
        </w:rPr>
      </w:pPr>
      <w:r w:rsidRPr="005F1A2E">
        <w:rPr>
          <w:rFonts w:ascii="ＭＳ 明朝" w:hAnsi="ＭＳ 明朝" w:hint="eastAsia"/>
          <w:szCs w:val="21"/>
        </w:rPr>
        <w:t>➤ 辞退した場合または受給資格を失った場合（１．申請資格を失った場合及び下記</w:t>
      </w:r>
      <w:r w:rsidRPr="005F1A2E">
        <w:rPr>
          <w:rFonts w:ascii="ＭＳ 明朝" w:hAnsi="ＭＳ 明朝"/>
          <w:szCs w:val="21"/>
        </w:rPr>
        <w:t>3</w:t>
      </w:r>
      <w:r w:rsidRPr="005F1A2E">
        <w:rPr>
          <w:rFonts w:ascii="ＭＳ 明朝" w:hAnsi="ＭＳ 明朝" w:hint="eastAsia"/>
          <w:szCs w:val="21"/>
        </w:rPr>
        <w:t>点）、奨学金の返還が求められる。</w:t>
      </w:r>
    </w:p>
    <w:p w:rsidR="00192E03" w:rsidRPr="005F1A2E" w:rsidRDefault="00192E03" w:rsidP="00192E03">
      <w:pPr>
        <w:ind w:leftChars="202" w:left="991" w:hangingChars="270" w:hanging="567"/>
        <w:rPr>
          <w:rFonts w:ascii="ＭＳ 明朝" w:hAnsi="ＭＳ 明朝" w:hint="eastAsia"/>
          <w:szCs w:val="21"/>
        </w:rPr>
      </w:pPr>
      <w:r w:rsidRPr="005F1A2E">
        <w:rPr>
          <w:rFonts w:ascii="ＭＳ 明朝" w:hAnsi="ＭＳ 明朝" w:hint="eastAsia"/>
          <w:szCs w:val="21"/>
        </w:rPr>
        <w:t xml:space="preserve">　　－奨学金受給期間中に韓国国際交流財団からの他の奨学金、または他機関からの給付型奨学金を受給するとき</w:t>
      </w:r>
    </w:p>
    <w:p w:rsidR="00192E03" w:rsidRPr="005F1A2E" w:rsidRDefault="00192E03" w:rsidP="00192E03">
      <w:pPr>
        <w:ind w:leftChars="202" w:left="705" w:hangingChars="134" w:hanging="281"/>
        <w:rPr>
          <w:rFonts w:ascii="ＭＳ 明朝" w:hAnsi="ＭＳ 明朝" w:hint="eastAsia"/>
          <w:szCs w:val="21"/>
        </w:rPr>
      </w:pPr>
      <w:r w:rsidRPr="005F1A2E">
        <w:rPr>
          <w:rFonts w:ascii="ＭＳ 明朝" w:hAnsi="ＭＳ 明朝" w:hint="eastAsia"/>
          <w:szCs w:val="21"/>
        </w:rPr>
        <w:lastRenderedPageBreak/>
        <w:t xml:space="preserve">　　－奨学金受給期間中に雇用されたとき</w:t>
      </w:r>
    </w:p>
    <w:p w:rsidR="00192E03" w:rsidRDefault="00192E03" w:rsidP="00192E03">
      <w:pPr>
        <w:rPr>
          <w:rFonts w:ascii="ＭＳ 明朝" w:hAnsi="ＭＳ 明朝"/>
          <w:szCs w:val="21"/>
        </w:rPr>
      </w:pPr>
      <w:r w:rsidRPr="005F1A2E">
        <w:rPr>
          <w:rFonts w:ascii="ＭＳ 明朝" w:hAnsi="ＭＳ 明朝" w:hint="eastAsia"/>
          <w:szCs w:val="21"/>
        </w:rPr>
        <w:t xml:space="preserve">　　－学位取得のために韓国に関係のない論文を書くこととしたとき</w:t>
      </w:r>
    </w:p>
    <w:p w:rsidR="00192E03" w:rsidRDefault="00192E03" w:rsidP="00192E03">
      <w:pPr>
        <w:ind w:firstLineChars="200" w:firstLine="420"/>
        <w:rPr>
          <w:rFonts w:ascii="ＭＳ 明朝" w:hAnsi="ＭＳ 明朝" w:hint="eastAsia"/>
          <w:szCs w:val="21"/>
        </w:rPr>
      </w:pPr>
      <w:r w:rsidRPr="00B376E9">
        <w:rPr>
          <w:rFonts w:ascii="ＭＳ 明朝" w:hAnsi="ＭＳ 明朝" w:hint="eastAsia"/>
          <w:szCs w:val="21"/>
        </w:rPr>
        <w:t xml:space="preserve">➤ </w:t>
      </w:r>
      <w:r>
        <w:rPr>
          <w:rFonts w:ascii="ＭＳ 明朝" w:hAnsi="ＭＳ 明朝" w:hint="eastAsia"/>
          <w:szCs w:val="21"/>
        </w:rPr>
        <w:t>優秀者</w:t>
      </w:r>
      <w:r>
        <w:rPr>
          <w:rFonts w:ascii="ＭＳ 明朝" w:hAnsi="ＭＳ 明朝"/>
          <w:szCs w:val="21"/>
        </w:rPr>
        <w:t>については、</w:t>
      </w:r>
      <w:r>
        <w:rPr>
          <w:rFonts w:ascii="ＭＳ 明朝" w:hAnsi="ＭＳ 明朝" w:hint="eastAsia"/>
          <w:szCs w:val="21"/>
        </w:rPr>
        <w:t>継続</w:t>
      </w:r>
      <w:r>
        <w:rPr>
          <w:rFonts w:ascii="ＭＳ 明朝" w:hAnsi="ＭＳ 明朝"/>
          <w:szCs w:val="21"/>
        </w:rPr>
        <w:t>が認めら</w:t>
      </w:r>
      <w:r>
        <w:rPr>
          <w:rFonts w:ascii="ＭＳ 明朝" w:hAnsi="ＭＳ 明朝" w:hint="eastAsia"/>
          <w:szCs w:val="21"/>
        </w:rPr>
        <w:t>れる</w:t>
      </w:r>
      <w:r>
        <w:rPr>
          <w:rFonts w:ascii="ＭＳ 明朝" w:hAnsi="ＭＳ 明朝"/>
          <w:szCs w:val="21"/>
        </w:rPr>
        <w:t>場合がある。ただし、</w:t>
      </w:r>
      <w:r>
        <w:rPr>
          <w:rFonts w:ascii="ＭＳ 明朝" w:hAnsi="ＭＳ 明朝" w:hint="eastAsia"/>
          <w:szCs w:val="21"/>
        </w:rPr>
        <w:t>継続に</w:t>
      </w:r>
      <w:r>
        <w:rPr>
          <w:rFonts w:ascii="ＭＳ 明朝" w:hAnsi="ＭＳ 明朝"/>
          <w:szCs w:val="21"/>
        </w:rPr>
        <w:t>あたっては</w:t>
      </w:r>
    </w:p>
    <w:p w:rsidR="00192E03" w:rsidRDefault="00192E03" w:rsidP="00192E03">
      <w:pPr>
        <w:ind w:firstLineChars="350" w:firstLine="735"/>
        <w:rPr>
          <w:rFonts w:ascii="ＭＳ 明朝" w:hAnsi="ＭＳ 明朝"/>
          <w:szCs w:val="21"/>
        </w:rPr>
      </w:pPr>
      <w:r>
        <w:rPr>
          <w:rFonts w:ascii="ＭＳ 明朝" w:hAnsi="ＭＳ 明朝"/>
          <w:szCs w:val="21"/>
        </w:rPr>
        <w:t>再申請</w:t>
      </w:r>
      <w:r>
        <w:rPr>
          <w:rFonts w:ascii="ＭＳ 明朝" w:hAnsi="ＭＳ 明朝" w:hint="eastAsia"/>
          <w:szCs w:val="21"/>
        </w:rPr>
        <w:t>・</w:t>
      </w:r>
      <w:r>
        <w:rPr>
          <w:rFonts w:ascii="ＭＳ 明朝" w:hAnsi="ＭＳ 明朝"/>
          <w:szCs w:val="21"/>
        </w:rPr>
        <w:t>再審査が必要となる。</w:t>
      </w:r>
    </w:p>
    <w:p w:rsidR="00192E03" w:rsidRDefault="00192E03" w:rsidP="00192E03">
      <w:pPr>
        <w:ind w:firstLineChars="350" w:firstLine="735"/>
        <w:rPr>
          <w:rFonts w:ascii="ＭＳ 明朝" w:hAnsi="ＭＳ 明朝" w:hint="eastAsia"/>
          <w:szCs w:val="21"/>
        </w:rPr>
      </w:pPr>
      <w:r>
        <w:rPr>
          <w:rFonts w:ascii="ＭＳ 明朝" w:hAnsi="ＭＳ 明朝" w:hint="eastAsia"/>
          <w:szCs w:val="21"/>
        </w:rPr>
        <w:t>修士</w:t>
      </w:r>
      <w:r>
        <w:rPr>
          <w:rFonts w:ascii="ＭＳ 明朝" w:hAnsi="ＭＳ 明朝"/>
          <w:szCs w:val="21"/>
        </w:rPr>
        <w:t>課程学生は最大</w:t>
      </w:r>
      <w:r>
        <w:rPr>
          <w:rFonts w:ascii="ＭＳ 明朝" w:hAnsi="ＭＳ 明朝" w:hint="eastAsia"/>
          <w:szCs w:val="21"/>
        </w:rPr>
        <w:t>2年</w:t>
      </w:r>
      <w:r>
        <w:rPr>
          <w:rFonts w:ascii="ＭＳ 明朝" w:hAnsi="ＭＳ 明朝"/>
          <w:szCs w:val="21"/>
        </w:rPr>
        <w:t>、博士課程学生は</w:t>
      </w:r>
      <w:r>
        <w:rPr>
          <w:rFonts w:ascii="ＭＳ 明朝" w:hAnsi="ＭＳ 明朝" w:hint="eastAsia"/>
          <w:szCs w:val="21"/>
        </w:rPr>
        <w:t>最大4年間</w:t>
      </w:r>
      <w:r>
        <w:rPr>
          <w:rFonts w:ascii="ＭＳ 明朝" w:hAnsi="ＭＳ 明朝"/>
          <w:szCs w:val="21"/>
        </w:rPr>
        <w:t>の支援を受けることができる。</w:t>
      </w:r>
    </w:p>
    <w:p w:rsidR="00192E03" w:rsidRPr="005F1A2E" w:rsidRDefault="00192E03" w:rsidP="00192E03">
      <w:pPr>
        <w:rPr>
          <w:rFonts w:ascii="ＭＳ 明朝" w:hAnsi="ＭＳ 明朝" w:hint="eastAsia"/>
          <w:szCs w:val="21"/>
        </w:rPr>
      </w:pPr>
    </w:p>
    <w:p w:rsidR="00192E03" w:rsidRPr="005F1A2E" w:rsidRDefault="00192E03" w:rsidP="00192E03">
      <w:pPr>
        <w:rPr>
          <w:rFonts w:ascii="ＭＳ 明朝" w:hAnsi="ＭＳ 明朝" w:hint="eastAsia"/>
          <w:szCs w:val="21"/>
        </w:rPr>
      </w:pPr>
      <w:r w:rsidRPr="005F1A2E">
        <w:rPr>
          <w:rFonts w:ascii="ＭＳ 明朝" w:hAnsi="ＭＳ 明朝" w:hint="eastAsia"/>
          <w:b/>
          <w:szCs w:val="21"/>
        </w:rPr>
        <w:t>３．受給者の義務</w:t>
      </w:r>
      <w:r w:rsidRPr="005F1A2E">
        <w:rPr>
          <w:rFonts w:ascii="ＭＳ 明朝" w:hAnsi="ＭＳ 明朝" w:hint="eastAsia"/>
          <w:szCs w:val="21"/>
        </w:rPr>
        <w:t>（受給者は，以下の事項について</w:t>
      </w:r>
      <w:r w:rsidRPr="005F1A2E">
        <w:rPr>
          <w:rFonts w:ascii="ＭＳ 明朝" w:hAnsi="ＭＳ 明朝" w:hint="eastAsia"/>
          <w:szCs w:val="21"/>
          <w:u w:val="wave"/>
        </w:rPr>
        <w:t>必ず行う義務</w:t>
      </w:r>
      <w:r w:rsidRPr="005F1A2E">
        <w:rPr>
          <w:rFonts w:ascii="ＭＳ 明朝" w:hAnsi="ＭＳ 明朝" w:hint="eastAsia"/>
          <w:szCs w:val="21"/>
        </w:rPr>
        <w:t>をもつ）</w:t>
      </w:r>
    </w:p>
    <w:p w:rsidR="00192E03" w:rsidRPr="005F1A2E" w:rsidRDefault="00192E03" w:rsidP="00192E03">
      <w:pPr>
        <w:numPr>
          <w:ilvl w:val="0"/>
          <w:numId w:val="1"/>
        </w:numPr>
        <w:rPr>
          <w:rFonts w:ascii="ＭＳ 明朝" w:hAnsi="ＭＳ 明朝" w:hint="eastAsia"/>
          <w:szCs w:val="21"/>
        </w:rPr>
      </w:pPr>
      <w:r w:rsidRPr="005F1A2E">
        <w:rPr>
          <w:rFonts w:ascii="ＭＳ 明朝" w:hAnsi="ＭＳ 明朝" w:hint="eastAsia"/>
          <w:szCs w:val="21"/>
        </w:rPr>
        <w:t>給付期間終了後，</w:t>
      </w:r>
      <w:r w:rsidRPr="005F1A2E">
        <w:rPr>
          <w:rFonts w:ascii="ＭＳ 明朝" w:hAnsi="ＭＳ 明朝" w:hint="eastAsia"/>
          <w:b/>
          <w:szCs w:val="21"/>
        </w:rPr>
        <w:t>一カ月以内</w:t>
      </w:r>
      <w:r w:rsidRPr="005F1A2E">
        <w:rPr>
          <w:rFonts w:ascii="ＭＳ 明朝" w:hAnsi="ＭＳ 明朝" w:hint="eastAsia"/>
          <w:szCs w:val="21"/>
        </w:rPr>
        <w:t>に研究活動報告書を提出する。</w:t>
      </w:r>
    </w:p>
    <w:p w:rsidR="00192E03" w:rsidRPr="005F1A2E" w:rsidRDefault="00192E03" w:rsidP="00192E03">
      <w:pPr>
        <w:numPr>
          <w:ilvl w:val="0"/>
          <w:numId w:val="1"/>
        </w:numPr>
        <w:rPr>
          <w:rFonts w:ascii="ＭＳ 明朝" w:hAnsi="ＭＳ 明朝" w:hint="eastAsia"/>
          <w:szCs w:val="21"/>
        </w:rPr>
      </w:pPr>
      <w:r w:rsidRPr="005F1A2E">
        <w:rPr>
          <w:rFonts w:ascii="ＭＳ 明朝" w:hAnsi="ＭＳ 明朝" w:hint="eastAsia"/>
          <w:szCs w:val="21"/>
        </w:rPr>
        <w:t>学位取得後，修士論文または博士論文のコピーを提出する。</w:t>
      </w:r>
    </w:p>
    <w:p w:rsidR="00192E03" w:rsidRPr="005F1A2E" w:rsidRDefault="00192E03" w:rsidP="00192E03">
      <w:pPr>
        <w:numPr>
          <w:ilvl w:val="0"/>
          <w:numId w:val="1"/>
        </w:numPr>
        <w:rPr>
          <w:rFonts w:ascii="ＭＳ 明朝" w:hAnsi="ＭＳ 明朝" w:hint="eastAsia"/>
          <w:szCs w:val="21"/>
        </w:rPr>
      </w:pPr>
      <w:r w:rsidRPr="005F1A2E">
        <w:rPr>
          <w:rFonts w:ascii="ＭＳ 明朝" w:hAnsi="ＭＳ 明朝" w:hint="eastAsia"/>
          <w:szCs w:val="21"/>
          <w:u w:val="wave"/>
        </w:rPr>
        <w:t>給付期間終了後も，本学卒業後を含め，</w:t>
      </w:r>
      <w:r w:rsidRPr="005F1A2E">
        <w:rPr>
          <w:rFonts w:ascii="ＭＳ 明朝" w:hAnsi="ＭＳ 明朝" w:hint="eastAsia"/>
          <w:szCs w:val="21"/>
        </w:rPr>
        <w:t>研究成果や学会進出状況など，財団からの要請があった際には，各自，随時財団へ報告する。</w:t>
      </w:r>
    </w:p>
    <w:p w:rsidR="00192E03" w:rsidRPr="005F1A2E" w:rsidRDefault="00192E03" w:rsidP="00192E03">
      <w:pPr>
        <w:rPr>
          <w:rFonts w:ascii="ＭＳ 明朝" w:hAnsi="ＭＳ 明朝" w:hint="eastAsia"/>
          <w:szCs w:val="21"/>
        </w:rPr>
      </w:pPr>
    </w:p>
    <w:p w:rsidR="00192E03" w:rsidRPr="005F1A2E" w:rsidRDefault="00192E03" w:rsidP="00192E03">
      <w:pPr>
        <w:rPr>
          <w:rFonts w:ascii="ＭＳ 明朝" w:hAnsi="ＭＳ 明朝" w:hint="eastAsia"/>
          <w:b/>
          <w:szCs w:val="21"/>
        </w:rPr>
      </w:pPr>
      <w:r w:rsidRPr="005F1A2E">
        <w:rPr>
          <w:rFonts w:ascii="ＭＳ 明朝" w:hAnsi="ＭＳ 明朝" w:hint="eastAsia"/>
          <w:b/>
          <w:szCs w:val="21"/>
        </w:rPr>
        <w:t>４．募集人数</w:t>
      </w:r>
    </w:p>
    <w:p w:rsidR="00192E03" w:rsidRPr="005F1A2E" w:rsidRDefault="00192E03" w:rsidP="00192E03">
      <w:pPr>
        <w:rPr>
          <w:rFonts w:ascii="ＭＳ 明朝" w:hAnsi="ＭＳ 明朝" w:hint="eastAsia"/>
          <w:szCs w:val="21"/>
        </w:rPr>
      </w:pPr>
      <w:r w:rsidRPr="005F1A2E">
        <w:rPr>
          <w:rFonts w:ascii="ＭＳ 明朝" w:hAnsi="ＭＳ 明朝" w:hint="eastAsia"/>
          <w:szCs w:val="21"/>
        </w:rPr>
        <w:t xml:space="preserve"> 　 若干名</w:t>
      </w:r>
    </w:p>
    <w:p w:rsidR="00192E03" w:rsidRPr="005F1A2E" w:rsidRDefault="00192E03" w:rsidP="00192E03">
      <w:pPr>
        <w:rPr>
          <w:rFonts w:ascii="ＭＳ 明朝" w:hAnsi="ＭＳ 明朝" w:hint="eastAsia"/>
          <w:szCs w:val="21"/>
        </w:rPr>
      </w:pPr>
    </w:p>
    <w:p w:rsidR="00192E03" w:rsidRPr="005F1A2E" w:rsidRDefault="00192E03" w:rsidP="00192E03">
      <w:pPr>
        <w:jc w:val="left"/>
        <w:rPr>
          <w:rFonts w:ascii="ＭＳ 明朝" w:hAnsi="ＭＳ 明朝" w:hint="eastAsia"/>
          <w:b/>
          <w:szCs w:val="21"/>
        </w:rPr>
      </w:pPr>
      <w:r w:rsidRPr="005F1A2E">
        <w:rPr>
          <w:rFonts w:ascii="ＭＳ 明朝" w:hAnsi="ＭＳ 明朝" w:hint="eastAsia"/>
          <w:b/>
          <w:szCs w:val="21"/>
        </w:rPr>
        <w:t>５．申請方法</w:t>
      </w:r>
    </w:p>
    <w:p w:rsidR="00192E03" w:rsidRPr="005F1A2E" w:rsidRDefault="00192E03" w:rsidP="00192E03">
      <w:pPr>
        <w:ind w:leftChars="100" w:left="210" w:firstLineChars="100" w:firstLine="210"/>
        <w:jc w:val="left"/>
        <w:rPr>
          <w:rFonts w:ascii="ＭＳ 明朝" w:hAnsi="ＭＳ 明朝"/>
          <w:szCs w:val="21"/>
        </w:rPr>
      </w:pPr>
      <w:r w:rsidRPr="005F1A2E">
        <w:rPr>
          <w:rFonts w:ascii="ＭＳ 明朝" w:hAnsi="ＭＳ 明朝" w:hint="eastAsia"/>
          <w:szCs w:val="21"/>
        </w:rPr>
        <w:t>財団HP（</w:t>
      </w:r>
      <w:hyperlink r:id="rId8" w:history="1">
        <w:r w:rsidRPr="005F1A2E">
          <w:rPr>
            <w:rStyle w:val="a7"/>
            <w:rFonts w:ascii="ＭＳ 明朝" w:hAnsi="ＭＳ 明朝"/>
            <w:szCs w:val="21"/>
          </w:rPr>
          <w:t>http://www.kf.or.kr/</w:t>
        </w:r>
      </w:hyperlink>
      <w:r w:rsidRPr="005F1A2E">
        <w:rPr>
          <w:rFonts w:ascii="ＭＳ 明朝" w:hAnsi="ＭＳ 明朝" w:hint="eastAsia"/>
          <w:szCs w:val="21"/>
        </w:rPr>
        <w:t>）にて</w:t>
      </w:r>
      <w:r w:rsidRPr="005F1A2E">
        <w:rPr>
          <w:rFonts w:ascii="ＭＳ 明朝" w:hAnsi="ＭＳ 明朝"/>
          <w:szCs w:val="21"/>
        </w:rPr>
        <w:t>”</w:t>
      </w:r>
      <w:r w:rsidRPr="005F1A2E">
        <w:rPr>
          <w:rFonts w:ascii="ＭＳ 明朝" w:hAnsi="ＭＳ 明朝" w:hint="eastAsia"/>
          <w:szCs w:val="21"/>
        </w:rPr>
        <w:t>Graduate Studies Fellowship</w:t>
      </w:r>
      <w:r w:rsidRPr="005F1A2E">
        <w:rPr>
          <w:rFonts w:ascii="ＭＳ 明朝" w:hAnsi="ＭＳ 明朝"/>
          <w:szCs w:val="21"/>
        </w:rPr>
        <w:t>”</w:t>
      </w:r>
      <w:r w:rsidRPr="005F1A2E">
        <w:rPr>
          <w:rFonts w:ascii="ＭＳ 明朝" w:hAnsi="ＭＳ 明朝" w:hint="eastAsia"/>
          <w:szCs w:val="21"/>
        </w:rPr>
        <w:t>（韓国専攻大学院生フェローシップ）の詳しい内容を十分確認した上，６．の提出書類</w:t>
      </w:r>
      <w:r>
        <w:rPr>
          <w:rFonts w:ascii="ＭＳ 明朝" w:hAnsi="ＭＳ 明朝" w:hint="eastAsia"/>
          <w:szCs w:val="21"/>
        </w:rPr>
        <w:t>①</w:t>
      </w:r>
      <w:r>
        <w:rPr>
          <w:rFonts w:ascii="ＭＳ 明朝" w:hAnsi="ＭＳ 明朝"/>
          <w:szCs w:val="21"/>
        </w:rPr>
        <w:t>～③（電子ファイル及び紙媒体）</w:t>
      </w:r>
      <w:r w:rsidRPr="005F1A2E">
        <w:rPr>
          <w:rFonts w:ascii="ＭＳ 明朝" w:hAnsi="ＭＳ 明朝" w:hint="eastAsia"/>
          <w:szCs w:val="21"/>
        </w:rPr>
        <w:t>を，所属研究科が指定する締切日までに，担当係に提出すること。</w:t>
      </w:r>
      <w:r w:rsidRPr="005F1A2E">
        <w:rPr>
          <w:rFonts w:ascii="ＭＳ 明朝" w:hAnsi="ＭＳ 明朝" w:hint="eastAsia"/>
          <w:szCs w:val="21"/>
          <w:u w:val="wave"/>
        </w:rPr>
        <w:t>研究科により締切日が異なる</w:t>
      </w:r>
      <w:r w:rsidRPr="005F1A2E">
        <w:rPr>
          <w:rFonts w:ascii="ＭＳ 明朝" w:hAnsi="ＭＳ 明朝" w:hint="eastAsia"/>
          <w:szCs w:val="21"/>
        </w:rPr>
        <w:t>ので注意すること。</w:t>
      </w:r>
    </w:p>
    <w:p w:rsidR="00192E03" w:rsidRPr="005F1A2E" w:rsidRDefault="00192E03" w:rsidP="00192E03">
      <w:pPr>
        <w:jc w:val="left"/>
        <w:rPr>
          <w:rFonts w:ascii="ＭＳ 明朝" w:hAnsi="ＭＳ 明朝"/>
          <w:szCs w:val="21"/>
        </w:rPr>
      </w:pPr>
    </w:p>
    <w:p w:rsidR="00192E03" w:rsidRPr="005F1A2E" w:rsidRDefault="00192E03" w:rsidP="00192E03">
      <w:pPr>
        <w:jc w:val="left"/>
        <w:rPr>
          <w:rFonts w:ascii="ＭＳ 明朝" w:hAnsi="ＭＳ 明朝"/>
          <w:b/>
          <w:szCs w:val="21"/>
        </w:rPr>
      </w:pPr>
      <w:r w:rsidRPr="005F1A2E">
        <w:rPr>
          <w:rFonts w:ascii="ＭＳ 明朝" w:hAnsi="ＭＳ 明朝" w:hint="eastAsia"/>
          <w:b/>
          <w:szCs w:val="21"/>
        </w:rPr>
        <w:t>６．提出書類</w:t>
      </w:r>
    </w:p>
    <w:p w:rsidR="00192E03" w:rsidRPr="005F1A2E" w:rsidRDefault="00192E03" w:rsidP="00192E03">
      <w:pPr>
        <w:ind w:firstLineChars="100" w:firstLine="210"/>
        <w:jc w:val="left"/>
        <w:rPr>
          <w:rFonts w:ascii="ＭＳ 明朝" w:hAnsi="ＭＳ 明朝" w:hint="eastAsia"/>
          <w:szCs w:val="21"/>
        </w:rPr>
      </w:pPr>
      <w:r w:rsidRPr="005F1A2E">
        <w:rPr>
          <w:rFonts w:ascii="ＭＳ 明朝" w:hAnsi="ＭＳ 明朝" w:hint="eastAsia"/>
          <w:szCs w:val="21"/>
        </w:rPr>
        <w:t>①申請書（</w:t>
      </w:r>
      <w:r w:rsidRPr="005F1A2E">
        <w:rPr>
          <w:rFonts w:ascii="ＭＳ 明朝" w:hAnsi="ＭＳ 明朝"/>
          <w:szCs w:val="21"/>
        </w:rPr>
        <w:t>学内選考用）</w:t>
      </w:r>
      <w:r w:rsidRPr="005F1A2E">
        <w:rPr>
          <w:rFonts w:ascii="ＭＳ 明朝" w:hAnsi="ＭＳ 明朝" w:hint="eastAsia"/>
          <w:szCs w:val="21"/>
        </w:rPr>
        <w:t>＜財団様式</w:t>
      </w:r>
      <w:r w:rsidRPr="005F1A2E">
        <w:rPr>
          <w:rFonts w:ascii="ＭＳ 明朝" w:hAnsi="ＭＳ 明朝"/>
          <w:szCs w:val="21"/>
        </w:rPr>
        <w:t>＞</w:t>
      </w:r>
    </w:p>
    <w:p w:rsidR="00192E03" w:rsidRPr="005F1A2E" w:rsidRDefault="00192E03" w:rsidP="00192E03">
      <w:pPr>
        <w:jc w:val="left"/>
        <w:rPr>
          <w:rFonts w:ascii="ＭＳ 明朝" w:hAnsi="ＭＳ 明朝" w:hint="eastAsia"/>
          <w:szCs w:val="21"/>
        </w:rPr>
      </w:pPr>
      <w:r w:rsidRPr="005F1A2E">
        <w:rPr>
          <w:rFonts w:ascii="ＭＳ 明朝" w:hAnsi="ＭＳ 明朝" w:hint="eastAsia"/>
          <w:szCs w:val="21"/>
        </w:rPr>
        <w:t xml:space="preserve">　</w:t>
      </w:r>
      <w:r w:rsidRPr="005F1A2E">
        <w:rPr>
          <w:rFonts w:ascii="ＭＳ 明朝" w:hAnsi="ＭＳ 明朝"/>
          <w:szCs w:val="21"/>
        </w:rPr>
        <w:t xml:space="preserve">　　　</w:t>
      </w:r>
      <w:r w:rsidRPr="005F1A2E">
        <w:rPr>
          <w:rFonts w:ascii="ＭＳ 明朝" w:hAnsi="ＭＳ 明朝" w:hint="eastAsia"/>
          <w:szCs w:val="21"/>
        </w:rPr>
        <w:t>※</w:t>
      </w:r>
      <w:r w:rsidRPr="005F1A2E">
        <w:rPr>
          <w:rFonts w:ascii="ＭＳ 明朝" w:hAnsi="ＭＳ 明朝"/>
          <w:szCs w:val="21"/>
        </w:rPr>
        <w:t>英語またはハングル</w:t>
      </w:r>
      <w:r w:rsidRPr="005F1A2E">
        <w:rPr>
          <w:rFonts w:ascii="ＭＳ 明朝" w:hAnsi="ＭＳ 明朝" w:hint="eastAsia"/>
          <w:szCs w:val="21"/>
        </w:rPr>
        <w:t>語</w:t>
      </w:r>
      <w:r w:rsidRPr="005F1A2E">
        <w:rPr>
          <w:rFonts w:ascii="ＭＳ 明朝" w:hAnsi="ＭＳ 明朝"/>
          <w:szCs w:val="21"/>
        </w:rPr>
        <w:t>で作成のこと。</w:t>
      </w:r>
    </w:p>
    <w:p w:rsidR="00192E03" w:rsidRPr="005F1A2E" w:rsidRDefault="00192E03" w:rsidP="00192E03">
      <w:pPr>
        <w:ind w:firstLineChars="400" w:firstLine="840"/>
        <w:jc w:val="left"/>
        <w:rPr>
          <w:rFonts w:ascii="ＭＳ 明朝" w:hAnsi="ＭＳ 明朝" w:hint="eastAsia"/>
          <w:szCs w:val="21"/>
        </w:rPr>
      </w:pPr>
      <w:r w:rsidRPr="00F46394">
        <w:rPr>
          <w:rFonts w:ascii="ＭＳ 明朝" w:hAnsi="ＭＳ 明朝" w:cs="ＭＳ 明朝" w:hint="eastAsia"/>
          <w:szCs w:val="21"/>
        </w:rPr>
        <w:t>※</w:t>
      </w:r>
      <w:r w:rsidRPr="005F1A2E">
        <w:rPr>
          <w:rFonts w:ascii="ＭＳ 明朝" w:hAnsi="ＭＳ 明朝" w:hint="eastAsia"/>
          <w:szCs w:val="21"/>
        </w:rPr>
        <w:t>ワード</w:t>
      </w:r>
      <w:r w:rsidRPr="005F1A2E">
        <w:rPr>
          <w:rFonts w:ascii="ＭＳ 明朝" w:hAnsi="ＭＳ 明朝"/>
          <w:szCs w:val="21"/>
        </w:rPr>
        <w:t>で作成し、</w:t>
      </w:r>
      <w:r w:rsidRPr="005F1A2E">
        <w:rPr>
          <w:rFonts w:ascii="ＭＳ 明朝" w:hAnsi="ＭＳ 明朝" w:hint="eastAsia"/>
          <w:szCs w:val="21"/>
        </w:rPr>
        <w:t>ワードファイル</w:t>
      </w:r>
      <w:r w:rsidRPr="005F1A2E">
        <w:rPr>
          <w:rFonts w:ascii="ＭＳ 明朝" w:hAnsi="ＭＳ 明朝"/>
          <w:szCs w:val="21"/>
        </w:rPr>
        <w:t>は</w:t>
      </w:r>
      <w:r w:rsidRPr="005F1A2E">
        <w:rPr>
          <w:rFonts w:ascii="ＭＳ 明朝" w:hAnsi="ＭＳ 明朝" w:hint="eastAsia"/>
          <w:szCs w:val="21"/>
        </w:rPr>
        <w:t>各自必ず保管すること</w:t>
      </w:r>
      <w:r w:rsidRPr="005F1A2E">
        <w:rPr>
          <w:rFonts w:ascii="ＭＳ 明朝" w:hAnsi="ＭＳ 明朝"/>
          <w:szCs w:val="21"/>
        </w:rPr>
        <w:t>。</w:t>
      </w:r>
    </w:p>
    <w:p w:rsidR="00192E03" w:rsidRPr="005E2B3A" w:rsidRDefault="00192E03" w:rsidP="00192E03">
      <w:pPr>
        <w:jc w:val="left"/>
        <w:rPr>
          <w:rFonts w:ascii="ＭＳ 明朝" w:hAnsi="ＭＳ 明朝"/>
          <w:szCs w:val="21"/>
        </w:rPr>
      </w:pPr>
      <w:r w:rsidRPr="005F1A2E">
        <w:rPr>
          <w:rFonts w:ascii="ＭＳ 明朝" w:hAnsi="ＭＳ 明朝" w:hint="eastAsia"/>
          <w:szCs w:val="21"/>
        </w:rPr>
        <w:t xml:space="preserve">　</w:t>
      </w:r>
      <w:r w:rsidRPr="005F1A2E">
        <w:rPr>
          <w:rFonts w:ascii="ＭＳ 明朝" w:hAnsi="ＭＳ 明朝"/>
          <w:szCs w:val="21"/>
        </w:rPr>
        <w:t xml:space="preserve">　　　</w:t>
      </w:r>
      <w:r w:rsidRPr="00F46394">
        <w:rPr>
          <w:rFonts w:ascii="ＭＳ 明朝" w:hAnsi="ＭＳ 明朝" w:cs="ＭＳ 明朝"/>
          <w:szCs w:val="21"/>
        </w:rPr>
        <w:t>※</w:t>
      </w:r>
      <w:r w:rsidRPr="005F1A2E">
        <w:rPr>
          <w:rFonts w:ascii="ＭＳ 明朝" w:hAnsi="ＭＳ 明朝" w:hint="eastAsia"/>
          <w:szCs w:val="21"/>
        </w:rPr>
        <w:t>6ページ目に</w:t>
      </w:r>
      <w:r w:rsidRPr="005F1A2E">
        <w:rPr>
          <w:rFonts w:ascii="ＭＳ 明朝" w:hAnsi="ＭＳ 明朝"/>
          <w:szCs w:val="21"/>
        </w:rPr>
        <w:t>ある研究計画書</w:t>
      </w:r>
      <w:r w:rsidRPr="005F1A2E">
        <w:rPr>
          <w:rFonts w:ascii="ＭＳ 明朝" w:hAnsi="ＭＳ 明朝" w:hint="eastAsia"/>
          <w:szCs w:val="21"/>
        </w:rPr>
        <w:t>(</w:t>
      </w:r>
      <w:r w:rsidRPr="005F1A2E">
        <w:rPr>
          <w:rFonts w:ascii="ＭＳ 明朝" w:hAnsi="ＭＳ 明朝"/>
          <w:szCs w:val="21"/>
        </w:rPr>
        <w:t>Research Proposal)</w:t>
      </w:r>
      <w:r w:rsidRPr="005F1A2E">
        <w:rPr>
          <w:rFonts w:ascii="ＭＳ 明朝" w:hAnsi="ＭＳ 明朝" w:hint="eastAsia"/>
          <w:szCs w:val="21"/>
        </w:rPr>
        <w:t>も</w:t>
      </w:r>
      <w:r w:rsidRPr="005F1A2E">
        <w:rPr>
          <w:rFonts w:ascii="ＭＳ 明朝" w:hAnsi="ＭＳ 明朝"/>
          <w:szCs w:val="21"/>
        </w:rPr>
        <w:t>必ず</w:t>
      </w:r>
      <w:r w:rsidRPr="005F1A2E">
        <w:rPr>
          <w:rFonts w:ascii="ＭＳ 明朝" w:hAnsi="ＭＳ 明朝" w:hint="eastAsia"/>
          <w:szCs w:val="21"/>
        </w:rPr>
        <w:t>入力</w:t>
      </w:r>
      <w:r w:rsidRPr="005F1A2E">
        <w:rPr>
          <w:rFonts w:ascii="ＭＳ 明朝" w:hAnsi="ＭＳ 明朝"/>
          <w:szCs w:val="21"/>
        </w:rPr>
        <w:t>すること。</w:t>
      </w:r>
    </w:p>
    <w:p w:rsidR="00192E03" w:rsidRPr="005E2B3A" w:rsidRDefault="00192E03" w:rsidP="00192E03">
      <w:pPr>
        <w:jc w:val="left"/>
        <w:rPr>
          <w:rFonts w:ascii="ＭＳ 明朝" w:hAnsi="ＭＳ 明朝"/>
          <w:szCs w:val="21"/>
        </w:rPr>
      </w:pPr>
      <w:r w:rsidRPr="005E2B3A">
        <w:rPr>
          <w:rFonts w:ascii="ＭＳ 明朝" w:hAnsi="ＭＳ 明朝" w:hint="eastAsia"/>
          <w:szCs w:val="21"/>
        </w:rPr>
        <w:t xml:space="preserve">　</w:t>
      </w:r>
      <w:r w:rsidRPr="005E2B3A">
        <w:rPr>
          <w:rFonts w:ascii="ＭＳ 明朝" w:hAnsi="ＭＳ 明朝"/>
          <w:szCs w:val="21"/>
        </w:rPr>
        <w:t xml:space="preserve">　　　</w:t>
      </w:r>
      <w:r w:rsidRPr="005E2B3A">
        <w:rPr>
          <w:rFonts w:ascii="ＭＳ 明朝" w:hAnsi="ＭＳ 明朝" w:hint="eastAsia"/>
          <w:szCs w:val="21"/>
        </w:rPr>
        <w:t>※2年目</w:t>
      </w:r>
      <w:r w:rsidRPr="005E2B3A">
        <w:rPr>
          <w:rFonts w:ascii="ＭＳ 明朝" w:hAnsi="ＭＳ 明朝"/>
          <w:szCs w:val="21"/>
        </w:rPr>
        <w:t>または</w:t>
      </w:r>
      <w:r w:rsidRPr="005E2B3A">
        <w:rPr>
          <w:rFonts w:ascii="ＭＳ 明朝" w:hAnsi="ＭＳ 明朝" w:hint="eastAsia"/>
          <w:szCs w:val="21"/>
        </w:rPr>
        <w:t>3年目の申請者</w:t>
      </w:r>
      <w:r w:rsidRPr="005E2B3A">
        <w:rPr>
          <w:rFonts w:ascii="ＭＳ 明朝" w:hAnsi="ＭＳ 明朝"/>
          <w:szCs w:val="21"/>
        </w:rPr>
        <w:t>は奨学金受給期間中の進行内容と論文の</w:t>
      </w:r>
      <w:r w:rsidRPr="005E2B3A">
        <w:rPr>
          <w:rFonts w:ascii="ＭＳ 明朝" w:hAnsi="ＭＳ 明朝" w:hint="eastAsia"/>
          <w:szCs w:val="21"/>
        </w:rPr>
        <w:t>要約</w:t>
      </w:r>
      <w:r w:rsidRPr="005E2B3A">
        <w:rPr>
          <w:rFonts w:ascii="ＭＳ 明朝" w:hAnsi="ＭＳ 明朝"/>
          <w:szCs w:val="21"/>
        </w:rPr>
        <w:t>を必ず</w:t>
      </w:r>
    </w:p>
    <w:p w:rsidR="00192E03" w:rsidRPr="005F1A2E" w:rsidRDefault="00192E03" w:rsidP="00192E03">
      <w:pPr>
        <w:ind w:firstLineChars="400" w:firstLine="840"/>
        <w:jc w:val="left"/>
        <w:rPr>
          <w:rFonts w:ascii="ＭＳ 明朝" w:hAnsi="ＭＳ 明朝" w:hint="eastAsia"/>
          <w:szCs w:val="21"/>
        </w:rPr>
      </w:pPr>
      <w:r w:rsidRPr="005E2B3A">
        <w:rPr>
          <w:rFonts w:ascii="ＭＳ 明朝" w:hAnsi="ＭＳ 明朝"/>
          <w:szCs w:val="21"/>
        </w:rPr>
        <w:t>提出</w:t>
      </w:r>
      <w:r w:rsidRPr="005E2B3A">
        <w:rPr>
          <w:rFonts w:ascii="ＭＳ 明朝" w:hAnsi="ＭＳ 明朝" w:hint="eastAsia"/>
          <w:szCs w:val="21"/>
        </w:rPr>
        <w:t>すること。</w:t>
      </w:r>
    </w:p>
    <w:p w:rsidR="00192E03" w:rsidRPr="005F1A2E" w:rsidRDefault="00192E03" w:rsidP="00192E03">
      <w:pPr>
        <w:jc w:val="left"/>
        <w:rPr>
          <w:rFonts w:ascii="ＭＳ 明朝" w:hAnsi="ＭＳ 明朝" w:hint="eastAsia"/>
          <w:szCs w:val="21"/>
        </w:rPr>
      </w:pPr>
      <w:r w:rsidRPr="005F1A2E">
        <w:rPr>
          <w:rFonts w:ascii="ＭＳ 明朝" w:hAnsi="ＭＳ 明朝" w:hint="eastAsia"/>
          <w:szCs w:val="21"/>
        </w:rPr>
        <w:t xml:space="preserve">　</w:t>
      </w:r>
      <w:r w:rsidRPr="005F1A2E">
        <w:rPr>
          <w:rFonts w:ascii="ＭＳ 明朝" w:hAnsi="ＭＳ 明朝"/>
          <w:szCs w:val="21"/>
        </w:rPr>
        <w:t xml:space="preserve">　　　</w:t>
      </w:r>
      <w:r w:rsidRPr="00F46394">
        <w:rPr>
          <w:rFonts w:ascii="ＭＳ 明朝" w:hAnsi="ＭＳ 明朝" w:cs="ＭＳ 明朝" w:hint="eastAsia"/>
          <w:szCs w:val="21"/>
        </w:rPr>
        <w:t>※</w:t>
      </w:r>
      <w:r w:rsidRPr="005F1A2E">
        <w:rPr>
          <w:rFonts w:ascii="ＭＳ 明朝" w:hAnsi="ＭＳ 明朝" w:hint="eastAsia"/>
          <w:szCs w:val="21"/>
        </w:rPr>
        <w:t>本申請書はオンライン</w:t>
      </w:r>
      <w:r w:rsidRPr="005F1A2E">
        <w:rPr>
          <w:rFonts w:ascii="ＭＳ 明朝" w:hAnsi="ＭＳ 明朝"/>
          <w:szCs w:val="21"/>
        </w:rPr>
        <w:t>申請</w:t>
      </w:r>
      <w:r w:rsidRPr="005F1A2E">
        <w:rPr>
          <w:rFonts w:ascii="ＭＳ 明朝" w:hAnsi="ＭＳ 明朝" w:hint="eastAsia"/>
          <w:szCs w:val="21"/>
        </w:rPr>
        <w:t>時</w:t>
      </w:r>
      <w:r w:rsidRPr="005F1A2E">
        <w:rPr>
          <w:rFonts w:ascii="ＭＳ 明朝" w:hAnsi="ＭＳ 明朝"/>
          <w:szCs w:val="21"/>
        </w:rPr>
        <w:t>の内容とは異な</w:t>
      </w:r>
      <w:r w:rsidRPr="005F1A2E">
        <w:rPr>
          <w:rFonts w:ascii="ＭＳ 明朝" w:hAnsi="ＭＳ 明朝" w:hint="eastAsia"/>
          <w:szCs w:val="21"/>
        </w:rPr>
        <w:t>る</w:t>
      </w:r>
      <w:r w:rsidRPr="005F1A2E">
        <w:rPr>
          <w:rFonts w:ascii="ＭＳ 明朝" w:hAnsi="ＭＳ 明朝"/>
          <w:szCs w:val="21"/>
        </w:rPr>
        <w:t>場合が</w:t>
      </w:r>
      <w:r w:rsidRPr="005F1A2E">
        <w:rPr>
          <w:rFonts w:ascii="ＭＳ 明朝" w:hAnsi="ＭＳ 明朝" w:hint="eastAsia"/>
          <w:szCs w:val="21"/>
        </w:rPr>
        <w:t>ある。</w:t>
      </w:r>
    </w:p>
    <w:p w:rsidR="00192E03" w:rsidRPr="005F1A2E" w:rsidRDefault="00192E03" w:rsidP="00192E03">
      <w:pPr>
        <w:ind w:firstLineChars="100" w:firstLine="210"/>
        <w:rPr>
          <w:rFonts w:ascii="ＭＳ 明朝" w:hAnsi="ＭＳ 明朝"/>
          <w:szCs w:val="21"/>
        </w:rPr>
      </w:pPr>
      <w:r w:rsidRPr="005F1A2E">
        <w:rPr>
          <w:rFonts w:ascii="ＭＳ 明朝" w:hAnsi="ＭＳ 明朝" w:hint="eastAsia"/>
          <w:szCs w:val="21"/>
        </w:rPr>
        <w:t>②申請書，誓約書，申請理由書＜</w:t>
      </w:r>
      <w:r w:rsidRPr="005F1A2E">
        <w:rPr>
          <w:rFonts w:ascii="ＭＳ 明朝" w:hAnsi="ＭＳ 明朝"/>
          <w:szCs w:val="21"/>
        </w:rPr>
        <w:t>本学指定様式</w:t>
      </w:r>
      <w:r w:rsidRPr="005F1A2E">
        <w:rPr>
          <w:rFonts w:ascii="ＭＳ 明朝" w:hAnsi="ＭＳ 明朝" w:hint="eastAsia"/>
          <w:szCs w:val="21"/>
        </w:rPr>
        <w:t>＞</w:t>
      </w:r>
    </w:p>
    <w:p w:rsidR="00192E03" w:rsidRPr="005F1A2E" w:rsidRDefault="00192E03" w:rsidP="00192E03">
      <w:pPr>
        <w:rPr>
          <w:rFonts w:ascii="ＭＳ 明朝" w:hAnsi="ＭＳ 明朝" w:hint="eastAsia"/>
          <w:szCs w:val="21"/>
        </w:rPr>
      </w:pPr>
      <w:r w:rsidRPr="005F1A2E">
        <w:rPr>
          <w:rFonts w:ascii="ＭＳ 明朝" w:hAnsi="ＭＳ 明朝" w:hint="eastAsia"/>
          <w:szCs w:val="21"/>
        </w:rPr>
        <w:t xml:space="preserve">　</w:t>
      </w:r>
      <w:r w:rsidRPr="005F1A2E">
        <w:rPr>
          <w:rFonts w:ascii="ＭＳ 明朝" w:hAnsi="ＭＳ 明朝"/>
          <w:szCs w:val="21"/>
        </w:rPr>
        <w:t xml:space="preserve">　　</w:t>
      </w:r>
      <w:r w:rsidRPr="005F1A2E">
        <w:rPr>
          <w:rFonts w:ascii="ＭＳ 明朝" w:hAnsi="ＭＳ 明朝" w:hint="eastAsia"/>
          <w:szCs w:val="21"/>
        </w:rPr>
        <w:t xml:space="preserve">　※日本語で</w:t>
      </w:r>
      <w:r w:rsidRPr="005F1A2E">
        <w:rPr>
          <w:rFonts w:ascii="ＭＳ 明朝" w:hAnsi="ＭＳ 明朝"/>
          <w:szCs w:val="21"/>
        </w:rPr>
        <w:t>作成のこと。</w:t>
      </w:r>
    </w:p>
    <w:p w:rsidR="00192E03" w:rsidRPr="005F1A2E" w:rsidRDefault="00192E03" w:rsidP="00192E03">
      <w:pPr>
        <w:ind w:firstLineChars="100" w:firstLine="210"/>
        <w:rPr>
          <w:rFonts w:ascii="ＭＳ 明朝" w:hAnsi="ＭＳ 明朝" w:hint="eastAsia"/>
          <w:szCs w:val="21"/>
        </w:rPr>
      </w:pPr>
      <w:r w:rsidRPr="005F1A2E">
        <w:rPr>
          <w:rFonts w:ascii="ＭＳ 明朝" w:hAnsi="ＭＳ 明朝" w:hint="eastAsia"/>
          <w:szCs w:val="21"/>
        </w:rPr>
        <w:t>③英文成績証明書(Grade Transcript of Coursework)</w:t>
      </w:r>
    </w:p>
    <w:p w:rsidR="00192E03" w:rsidRPr="005F1A2E" w:rsidRDefault="00192E03" w:rsidP="00192E03">
      <w:pPr>
        <w:ind w:leftChars="-67" w:left="-141" w:firstLineChars="337" w:firstLine="708"/>
        <w:rPr>
          <w:rFonts w:ascii="ＭＳ 明朝" w:hAnsi="ＭＳ 明朝" w:hint="eastAsia"/>
          <w:szCs w:val="21"/>
        </w:rPr>
      </w:pPr>
      <w:r w:rsidRPr="005F1A2E">
        <w:rPr>
          <w:rFonts w:ascii="ＭＳ 明朝" w:hAnsi="ＭＳ 明朝" w:hint="eastAsia"/>
          <w:szCs w:val="21"/>
        </w:rPr>
        <w:t>➤修士課程在籍者：学部および修士の成績証明書</w:t>
      </w:r>
    </w:p>
    <w:p w:rsidR="00192E03" w:rsidRPr="005F1A2E" w:rsidRDefault="00192E03" w:rsidP="00192E03">
      <w:pPr>
        <w:ind w:leftChars="-67" w:left="-141" w:firstLineChars="337" w:firstLine="708"/>
        <w:rPr>
          <w:rFonts w:ascii="ＭＳ 明朝" w:hAnsi="ＭＳ 明朝" w:hint="eastAsia"/>
          <w:szCs w:val="21"/>
        </w:rPr>
      </w:pPr>
      <w:r w:rsidRPr="005F1A2E">
        <w:rPr>
          <w:rFonts w:ascii="ＭＳ 明朝" w:hAnsi="ＭＳ 明朝" w:hint="eastAsia"/>
          <w:szCs w:val="21"/>
        </w:rPr>
        <w:t>➤博士課程在籍者：学部，修士および博士の成績証明書</w:t>
      </w:r>
    </w:p>
    <w:p w:rsidR="00192E03" w:rsidRPr="005F1A2E" w:rsidRDefault="00192E03" w:rsidP="00192E03">
      <w:pPr>
        <w:ind w:leftChars="-67" w:left="-141" w:firstLineChars="337" w:firstLine="708"/>
        <w:rPr>
          <w:rFonts w:ascii="ＭＳ 明朝" w:hAnsi="ＭＳ 明朝"/>
          <w:szCs w:val="21"/>
        </w:rPr>
      </w:pPr>
      <w:r w:rsidRPr="005F1A2E">
        <w:rPr>
          <w:rFonts w:ascii="ＭＳ 明朝" w:hAnsi="ＭＳ 明朝" w:hint="eastAsia"/>
          <w:szCs w:val="21"/>
        </w:rPr>
        <w:t xml:space="preserve">　※財団の</w:t>
      </w:r>
      <w:r w:rsidRPr="005F1A2E">
        <w:rPr>
          <w:rFonts w:ascii="ＭＳ 明朝" w:hAnsi="ＭＳ 明朝"/>
          <w:szCs w:val="21"/>
        </w:rPr>
        <w:t>オンライン申請時にアップロードが必要な書類と</w:t>
      </w:r>
      <w:r w:rsidRPr="005F1A2E">
        <w:rPr>
          <w:rFonts w:ascii="ＭＳ 明朝" w:hAnsi="ＭＳ 明朝" w:hint="eastAsia"/>
          <w:szCs w:val="21"/>
        </w:rPr>
        <w:t>なるため、</w:t>
      </w:r>
      <w:r w:rsidRPr="005F1A2E">
        <w:rPr>
          <w:rFonts w:ascii="ＭＳ 明朝" w:hAnsi="ＭＳ 明朝"/>
          <w:szCs w:val="21"/>
        </w:rPr>
        <w:t>スキャン</w:t>
      </w:r>
      <w:r w:rsidRPr="005F1A2E">
        <w:rPr>
          <w:rFonts w:ascii="ＭＳ 明朝" w:hAnsi="ＭＳ 明朝" w:hint="eastAsia"/>
          <w:szCs w:val="21"/>
        </w:rPr>
        <w:t>・</w:t>
      </w:r>
    </w:p>
    <w:p w:rsidR="00192E03" w:rsidRPr="005F1A2E" w:rsidRDefault="00192E03" w:rsidP="00192E03">
      <w:pPr>
        <w:ind w:leftChars="-67" w:left="-141" w:firstLineChars="437" w:firstLine="918"/>
        <w:rPr>
          <w:rFonts w:ascii="ＭＳ 明朝" w:hAnsi="ＭＳ 明朝" w:hint="eastAsia"/>
          <w:strike/>
          <w:szCs w:val="21"/>
        </w:rPr>
      </w:pPr>
      <w:r w:rsidRPr="005F1A2E">
        <w:rPr>
          <w:rFonts w:ascii="ＭＳ 明朝" w:hAnsi="ＭＳ 明朝" w:hint="eastAsia"/>
          <w:szCs w:val="21"/>
        </w:rPr>
        <w:t>データ</w:t>
      </w:r>
      <w:r w:rsidRPr="005F1A2E">
        <w:rPr>
          <w:rFonts w:ascii="ＭＳ 明朝" w:hAnsi="ＭＳ 明朝"/>
          <w:szCs w:val="21"/>
        </w:rPr>
        <w:t>保存</w:t>
      </w:r>
      <w:r w:rsidRPr="005F1A2E">
        <w:rPr>
          <w:rFonts w:ascii="ＭＳ 明朝" w:hAnsi="ＭＳ 明朝" w:hint="eastAsia"/>
          <w:szCs w:val="21"/>
        </w:rPr>
        <w:t>する</w:t>
      </w:r>
      <w:r w:rsidRPr="005F1A2E">
        <w:rPr>
          <w:rFonts w:ascii="ＭＳ 明朝" w:hAnsi="ＭＳ 明朝"/>
          <w:szCs w:val="21"/>
        </w:rPr>
        <w:t>こと</w:t>
      </w:r>
      <w:r w:rsidRPr="005F1A2E">
        <w:rPr>
          <w:rFonts w:ascii="ＭＳ 明朝" w:hAnsi="ＭＳ 明朝" w:hint="eastAsia"/>
          <w:szCs w:val="21"/>
        </w:rPr>
        <w:t>。</w:t>
      </w:r>
    </w:p>
    <w:p w:rsidR="00192E03" w:rsidRDefault="00192E03" w:rsidP="00192E03">
      <w:pPr>
        <w:ind w:firstLineChars="100" w:firstLine="210"/>
        <w:rPr>
          <w:rFonts w:ascii="ＭＳ 明朝" w:hAnsi="ＭＳ 明朝"/>
          <w:szCs w:val="21"/>
        </w:rPr>
      </w:pPr>
      <w:r w:rsidRPr="005F1A2E">
        <w:rPr>
          <w:rFonts w:ascii="ＭＳ 明朝" w:hAnsi="ＭＳ 明朝" w:hint="eastAsia"/>
          <w:szCs w:val="21"/>
        </w:rPr>
        <w:t>④</w:t>
      </w:r>
      <w:r w:rsidRPr="005F1A2E">
        <w:rPr>
          <w:rFonts w:ascii="ＭＳ 明朝" w:hAnsi="ＭＳ 明朝"/>
          <w:szCs w:val="21"/>
        </w:rPr>
        <w:t>推薦書</w:t>
      </w:r>
    </w:p>
    <w:p w:rsidR="00192E03" w:rsidRPr="00752981" w:rsidRDefault="00192E03" w:rsidP="00192E03">
      <w:pPr>
        <w:numPr>
          <w:ilvl w:val="0"/>
          <w:numId w:val="3"/>
        </w:numPr>
        <w:rPr>
          <w:rFonts w:ascii="ＭＳ 明朝" w:hAnsi="ＭＳ 明朝"/>
          <w:szCs w:val="21"/>
        </w:rPr>
      </w:pPr>
      <w:r w:rsidRPr="00752981">
        <w:rPr>
          <w:rFonts w:ascii="ＭＳ 明朝" w:hAnsi="ＭＳ 明朝" w:hint="eastAsia"/>
          <w:szCs w:val="21"/>
        </w:rPr>
        <w:t>指導教員</w:t>
      </w:r>
      <w:r w:rsidRPr="00752981">
        <w:rPr>
          <w:rFonts w:ascii="ＭＳ 明朝" w:hAnsi="ＭＳ 明朝"/>
          <w:szCs w:val="21"/>
        </w:rPr>
        <w:t>からの推薦書１部</w:t>
      </w:r>
    </w:p>
    <w:p w:rsidR="00192E03" w:rsidRDefault="00192E03" w:rsidP="00192E03">
      <w:pPr>
        <w:numPr>
          <w:ilvl w:val="0"/>
          <w:numId w:val="3"/>
        </w:numPr>
        <w:rPr>
          <w:rFonts w:ascii="ＭＳ 明朝" w:hAnsi="ＭＳ 明朝"/>
          <w:szCs w:val="21"/>
        </w:rPr>
      </w:pPr>
      <w:r w:rsidRPr="00752981">
        <w:rPr>
          <w:rFonts w:ascii="ＭＳ 明朝" w:hAnsi="ＭＳ 明朝" w:hint="eastAsia"/>
          <w:szCs w:val="21"/>
        </w:rPr>
        <w:t>関連専攻教授</w:t>
      </w:r>
      <w:r w:rsidRPr="00752981">
        <w:rPr>
          <w:rFonts w:ascii="ＭＳ 明朝" w:hAnsi="ＭＳ 明朝"/>
          <w:szCs w:val="21"/>
        </w:rPr>
        <w:t>からの</w:t>
      </w:r>
      <w:r w:rsidRPr="00752981">
        <w:rPr>
          <w:rFonts w:ascii="ＭＳ 明朝" w:hAnsi="ＭＳ 明朝" w:hint="eastAsia"/>
          <w:szCs w:val="21"/>
        </w:rPr>
        <w:t>推薦書</w:t>
      </w:r>
      <w:r w:rsidRPr="00752981">
        <w:rPr>
          <w:rFonts w:ascii="ＭＳ 明朝" w:hAnsi="ＭＳ 明朝"/>
          <w:szCs w:val="21"/>
        </w:rPr>
        <w:t>１部</w:t>
      </w:r>
    </w:p>
    <w:p w:rsidR="00192E03" w:rsidRPr="00481CD9" w:rsidRDefault="00192E03" w:rsidP="00192E03">
      <w:pPr>
        <w:numPr>
          <w:ilvl w:val="0"/>
          <w:numId w:val="3"/>
        </w:numPr>
        <w:rPr>
          <w:rFonts w:ascii="ＭＳ 明朝" w:hAnsi="ＭＳ 明朝"/>
          <w:szCs w:val="21"/>
        </w:rPr>
      </w:pPr>
      <w:r w:rsidRPr="00481CD9">
        <w:rPr>
          <w:rFonts w:ascii="ＭＳ 明朝" w:hAnsi="ＭＳ 明朝" w:hint="eastAsia"/>
          <w:szCs w:val="21"/>
        </w:rPr>
        <w:lastRenderedPageBreak/>
        <w:t>韓国語</w:t>
      </w:r>
      <w:r w:rsidRPr="00481CD9">
        <w:rPr>
          <w:rFonts w:ascii="ＭＳ 明朝" w:hAnsi="ＭＳ 明朝"/>
          <w:szCs w:val="21"/>
        </w:rPr>
        <w:t>能力評価書１</w:t>
      </w:r>
      <w:r w:rsidRPr="00481CD9">
        <w:rPr>
          <w:rFonts w:ascii="ＭＳ 明朝" w:hAnsi="ＭＳ 明朝" w:hint="eastAsia"/>
          <w:szCs w:val="21"/>
        </w:rPr>
        <w:t>部</w:t>
      </w:r>
    </w:p>
    <w:p w:rsidR="00192E03" w:rsidRPr="005E2B3A" w:rsidRDefault="00192E03" w:rsidP="00192E03">
      <w:pPr>
        <w:ind w:left="990"/>
        <w:rPr>
          <w:rFonts w:ascii="ＭＳ 明朝" w:hAnsi="ＭＳ 明朝" w:hint="eastAsia"/>
          <w:szCs w:val="21"/>
        </w:rPr>
      </w:pPr>
    </w:p>
    <w:p w:rsidR="00192E03" w:rsidRPr="00AD3CFE" w:rsidRDefault="00192E03" w:rsidP="00192E03">
      <w:pPr>
        <w:ind w:left="990"/>
        <w:rPr>
          <w:rFonts w:ascii="ＭＳ 明朝" w:hAnsi="ＭＳ 明朝"/>
          <w:szCs w:val="21"/>
        </w:rPr>
      </w:pPr>
      <w:r w:rsidRPr="00AD3CFE">
        <w:rPr>
          <w:rFonts w:ascii="ＭＳ 明朝" w:hAnsi="ＭＳ 明朝" w:hint="eastAsia"/>
          <w:szCs w:val="21"/>
        </w:rPr>
        <w:t>※</w:t>
      </w:r>
      <w:r w:rsidRPr="00AD3CFE">
        <w:rPr>
          <w:rFonts w:ascii="ＭＳ 明朝" w:hAnsi="ＭＳ 明朝"/>
          <w:szCs w:val="21"/>
        </w:rPr>
        <w:t>申請者がオンライン</w:t>
      </w:r>
      <w:r w:rsidRPr="00AD3CFE">
        <w:rPr>
          <w:rFonts w:ascii="ＭＳ 明朝" w:hAnsi="ＭＳ 明朝" w:hint="eastAsia"/>
          <w:szCs w:val="21"/>
        </w:rPr>
        <w:t>申請書</w:t>
      </w:r>
      <w:r w:rsidRPr="00AD3CFE">
        <w:rPr>
          <w:rFonts w:ascii="ＭＳ 明朝" w:hAnsi="ＭＳ 明朝"/>
          <w:szCs w:val="21"/>
        </w:rPr>
        <w:t>を提出すると、</w:t>
      </w:r>
      <w:r w:rsidRPr="00AD3CFE">
        <w:rPr>
          <w:rFonts w:ascii="ＭＳ 明朝" w:hAnsi="ＭＳ 明朝" w:hint="eastAsia"/>
          <w:szCs w:val="21"/>
        </w:rPr>
        <w:t>KFオンライン申請システムで</w:t>
      </w:r>
      <w:r w:rsidRPr="00AD3CFE">
        <w:rPr>
          <w:rFonts w:ascii="ＭＳ 明朝" w:hAnsi="ＭＳ 明朝"/>
          <w:szCs w:val="21"/>
        </w:rPr>
        <w:t>自動的に</w:t>
      </w:r>
    </w:p>
    <w:p w:rsidR="00192E03" w:rsidRDefault="00192E03" w:rsidP="00192E03">
      <w:pPr>
        <w:ind w:left="990"/>
        <w:rPr>
          <w:rFonts w:ascii="ＭＳ 明朝" w:hAnsi="ＭＳ 明朝"/>
          <w:szCs w:val="21"/>
        </w:rPr>
      </w:pPr>
      <w:r w:rsidRPr="00AD3CFE">
        <w:rPr>
          <w:rFonts w:ascii="ＭＳ 明朝" w:hAnsi="ＭＳ 明朝" w:hint="eastAsia"/>
          <w:szCs w:val="21"/>
        </w:rPr>
        <w:t>申請者</w:t>
      </w:r>
      <w:r w:rsidRPr="00AD3CFE">
        <w:rPr>
          <w:rFonts w:ascii="ＭＳ 明朝" w:hAnsi="ＭＳ 明朝"/>
          <w:szCs w:val="21"/>
        </w:rPr>
        <w:t>が指定した推薦</w:t>
      </w:r>
      <w:r w:rsidRPr="00AD3CFE">
        <w:rPr>
          <w:rFonts w:ascii="ＭＳ 明朝" w:hAnsi="ＭＳ 明朝" w:hint="eastAsia"/>
          <w:szCs w:val="21"/>
        </w:rPr>
        <w:t>者</w:t>
      </w:r>
      <w:r w:rsidRPr="00AD3CFE">
        <w:rPr>
          <w:rFonts w:ascii="ＭＳ 明朝" w:hAnsi="ＭＳ 明朝"/>
          <w:szCs w:val="21"/>
        </w:rPr>
        <w:t>に推薦書の作成を要求する</w:t>
      </w:r>
      <w:r w:rsidRPr="00AD3CFE">
        <w:rPr>
          <w:rFonts w:ascii="ＭＳ 明朝" w:hAnsi="ＭＳ 明朝" w:hint="eastAsia"/>
          <w:szCs w:val="21"/>
        </w:rPr>
        <w:t>E-mailが</w:t>
      </w:r>
      <w:r w:rsidRPr="00AD3CFE">
        <w:rPr>
          <w:rFonts w:ascii="ＭＳ 明朝" w:hAnsi="ＭＳ 明朝"/>
          <w:szCs w:val="21"/>
        </w:rPr>
        <w:t>発送される。</w:t>
      </w:r>
      <w:r w:rsidRPr="00AD3CFE">
        <w:rPr>
          <w:rFonts w:ascii="ＭＳ 明朝" w:hAnsi="ＭＳ 明朝" w:hint="eastAsia"/>
          <w:szCs w:val="21"/>
        </w:rPr>
        <w:t>そのた</w:t>
      </w:r>
    </w:p>
    <w:p w:rsidR="00192E03" w:rsidRDefault="00192E03" w:rsidP="00192E03">
      <w:pPr>
        <w:ind w:left="990"/>
        <w:rPr>
          <w:rFonts w:ascii="ＭＳ 明朝" w:hAnsi="ＭＳ 明朝"/>
          <w:szCs w:val="21"/>
        </w:rPr>
      </w:pPr>
      <w:r w:rsidRPr="00AD3CFE">
        <w:rPr>
          <w:rFonts w:ascii="ＭＳ 明朝" w:hAnsi="ＭＳ 明朝" w:hint="eastAsia"/>
          <w:szCs w:val="21"/>
        </w:rPr>
        <w:t>め、申請者</w:t>
      </w:r>
      <w:r w:rsidRPr="00AD3CFE">
        <w:rPr>
          <w:rFonts w:ascii="ＭＳ 明朝" w:hAnsi="ＭＳ 明朝"/>
          <w:szCs w:val="21"/>
        </w:rPr>
        <w:t>は必ず</w:t>
      </w:r>
      <w:r w:rsidRPr="00AD3CFE">
        <w:rPr>
          <w:rFonts w:ascii="ＭＳ 明朝" w:hAnsi="ＭＳ 明朝" w:hint="eastAsia"/>
          <w:szCs w:val="21"/>
        </w:rPr>
        <w:t>申請書</w:t>
      </w:r>
      <w:r w:rsidRPr="00AD3CFE">
        <w:rPr>
          <w:rFonts w:ascii="ＭＳ 明朝" w:hAnsi="ＭＳ 明朝"/>
          <w:szCs w:val="21"/>
        </w:rPr>
        <w:t>を提出する前に推薦者に推薦書</w:t>
      </w:r>
      <w:r>
        <w:rPr>
          <w:rFonts w:ascii="ＭＳ 明朝" w:hAnsi="ＭＳ 明朝"/>
          <w:szCs w:val="21"/>
        </w:rPr>
        <w:t>を</w:t>
      </w:r>
      <w:r>
        <w:rPr>
          <w:rFonts w:ascii="ＭＳ 明朝" w:hAnsi="ＭＳ 明朝" w:hint="eastAsia"/>
          <w:szCs w:val="21"/>
        </w:rPr>
        <w:t>依頼</w:t>
      </w:r>
      <w:r w:rsidRPr="00AD3CFE">
        <w:rPr>
          <w:rFonts w:ascii="ＭＳ 明朝" w:hAnsi="ＭＳ 明朝"/>
          <w:szCs w:val="21"/>
        </w:rPr>
        <w:t>するこ</w:t>
      </w:r>
      <w:r w:rsidRPr="00AD3CFE">
        <w:rPr>
          <w:rFonts w:ascii="ＭＳ 明朝" w:hAnsi="ＭＳ 明朝" w:hint="eastAsia"/>
          <w:szCs w:val="21"/>
        </w:rPr>
        <w:t>と。</w:t>
      </w:r>
    </w:p>
    <w:p w:rsidR="00192E03" w:rsidRDefault="00192E03" w:rsidP="00192E03">
      <w:pPr>
        <w:ind w:firstLineChars="500" w:firstLine="1050"/>
        <w:rPr>
          <w:rFonts w:ascii="ＭＳ 明朝" w:hAnsi="ＭＳ 明朝"/>
          <w:szCs w:val="21"/>
        </w:rPr>
      </w:pPr>
      <w:r>
        <w:rPr>
          <w:rFonts w:ascii="ＭＳ 明朝" w:hAnsi="ＭＳ 明朝" w:hint="eastAsia"/>
          <w:szCs w:val="21"/>
        </w:rPr>
        <w:t>※</w:t>
      </w:r>
      <w:r w:rsidRPr="005F1A2E">
        <w:rPr>
          <w:rFonts w:ascii="ＭＳ 明朝" w:hAnsi="ＭＳ 明朝" w:hint="eastAsia"/>
          <w:b/>
          <w:szCs w:val="21"/>
        </w:rPr>
        <w:t>大学院奨学制度</w:t>
      </w:r>
      <w:r w:rsidRPr="005F1A2E">
        <w:rPr>
          <w:rFonts w:ascii="ＭＳ 明朝" w:hAnsi="ＭＳ 明朝"/>
          <w:b/>
          <w:szCs w:val="21"/>
        </w:rPr>
        <w:t>の</w:t>
      </w:r>
      <w:r>
        <w:rPr>
          <w:rFonts w:ascii="ＭＳ 明朝" w:hAnsi="ＭＳ 明朝" w:hint="eastAsia"/>
          <w:b/>
          <w:szCs w:val="21"/>
        </w:rPr>
        <w:t>継続</w:t>
      </w:r>
      <w:r w:rsidRPr="005F1A2E">
        <w:rPr>
          <w:rFonts w:ascii="ＭＳ 明朝" w:hAnsi="ＭＳ 明朝" w:hint="eastAsia"/>
          <w:b/>
          <w:szCs w:val="21"/>
        </w:rPr>
        <w:t>申請者</w:t>
      </w:r>
      <w:r w:rsidRPr="005F1A2E">
        <w:rPr>
          <w:rFonts w:ascii="ＭＳ 明朝" w:hAnsi="ＭＳ 明朝"/>
          <w:b/>
          <w:szCs w:val="21"/>
        </w:rPr>
        <w:t>は指導</w:t>
      </w:r>
      <w:r w:rsidRPr="005F1A2E">
        <w:rPr>
          <w:rFonts w:ascii="ＭＳ 明朝" w:hAnsi="ＭＳ 明朝" w:hint="eastAsia"/>
          <w:b/>
          <w:szCs w:val="21"/>
        </w:rPr>
        <w:t>教員</w:t>
      </w:r>
      <w:r w:rsidRPr="005F1A2E">
        <w:rPr>
          <w:rFonts w:ascii="ＭＳ 明朝" w:hAnsi="ＭＳ 明朝"/>
          <w:b/>
          <w:szCs w:val="21"/>
        </w:rPr>
        <w:t>からの</w:t>
      </w:r>
      <w:r w:rsidRPr="005F1A2E">
        <w:rPr>
          <w:rFonts w:ascii="ＭＳ 明朝" w:hAnsi="ＭＳ 明朝" w:hint="eastAsia"/>
          <w:b/>
          <w:szCs w:val="21"/>
        </w:rPr>
        <w:t>推薦書１部</w:t>
      </w:r>
      <w:r w:rsidRPr="005F1A2E">
        <w:rPr>
          <w:rFonts w:ascii="ＭＳ 明朝" w:hAnsi="ＭＳ 明朝"/>
          <w:b/>
          <w:szCs w:val="21"/>
        </w:rPr>
        <w:t>だけを提出する。</w:t>
      </w:r>
    </w:p>
    <w:p w:rsidR="00192E03" w:rsidRDefault="00192E03" w:rsidP="00192E03">
      <w:pPr>
        <w:ind w:firstLineChars="500" w:firstLine="1050"/>
        <w:rPr>
          <w:rFonts w:ascii="ＭＳ 明朝" w:hAnsi="ＭＳ 明朝"/>
          <w:szCs w:val="21"/>
        </w:rPr>
      </w:pPr>
      <w:r>
        <w:rPr>
          <w:rFonts w:ascii="ＭＳ 明朝" w:hAnsi="ＭＳ 明朝" w:hint="eastAsia"/>
          <w:szCs w:val="21"/>
        </w:rPr>
        <w:t>KFオンライン</w:t>
      </w:r>
      <w:r>
        <w:rPr>
          <w:rFonts w:ascii="ＭＳ 明朝" w:hAnsi="ＭＳ 明朝"/>
          <w:szCs w:val="21"/>
        </w:rPr>
        <w:t>申請時に</w:t>
      </w:r>
      <w:r>
        <w:rPr>
          <w:rFonts w:ascii="ＭＳ 明朝" w:hAnsi="ＭＳ 明朝" w:hint="eastAsia"/>
          <w:szCs w:val="21"/>
        </w:rPr>
        <w:t>3名</w:t>
      </w:r>
      <w:r>
        <w:rPr>
          <w:rFonts w:ascii="ＭＳ 明朝" w:hAnsi="ＭＳ 明朝"/>
          <w:szCs w:val="21"/>
        </w:rPr>
        <w:t>の推薦者</w:t>
      </w:r>
      <w:r>
        <w:rPr>
          <w:rFonts w:ascii="ＭＳ 明朝" w:hAnsi="ＭＳ 明朝" w:hint="eastAsia"/>
          <w:szCs w:val="21"/>
        </w:rPr>
        <w:t>を</w:t>
      </w:r>
      <w:r>
        <w:rPr>
          <w:rFonts w:ascii="ＭＳ 明朝" w:hAnsi="ＭＳ 明朝"/>
          <w:szCs w:val="21"/>
        </w:rPr>
        <w:t>記入する欄があるので、</w:t>
      </w:r>
      <w:r>
        <w:rPr>
          <w:rFonts w:ascii="ＭＳ 明朝" w:hAnsi="ＭＳ 明朝" w:hint="eastAsia"/>
          <w:szCs w:val="21"/>
        </w:rPr>
        <w:t>指導教員の</w:t>
      </w:r>
      <w:r>
        <w:rPr>
          <w:rFonts w:ascii="ＭＳ 明朝" w:hAnsi="ＭＳ 明朝"/>
          <w:szCs w:val="21"/>
        </w:rPr>
        <w:t>メール</w:t>
      </w:r>
    </w:p>
    <w:p w:rsidR="00192E03" w:rsidRDefault="00192E03" w:rsidP="00192E03">
      <w:pPr>
        <w:ind w:firstLineChars="500" w:firstLine="1050"/>
        <w:rPr>
          <w:rFonts w:ascii="ＭＳ 明朝" w:hAnsi="ＭＳ 明朝"/>
          <w:szCs w:val="21"/>
        </w:rPr>
      </w:pPr>
      <w:r>
        <w:rPr>
          <w:rFonts w:ascii="ＭＳ 明朝" w:hAnsi="ＭＳ 明朝"/>
          <w:szCs w:val="21"/>
        </w:rPr>
        <w:t>アドレス</w:t>
      </w:r>
      <w:r>
        <w:rPr>
          <w:rFonts w:ascii="ＭＳ 明朝" w:hAnsi="ＭＳ 明朝" w:hint="eastAsia"/>
          <w:szCs w:val="21"/>
        </w:rPr>
        <w:t>の</w:t>
      </w:r>
      <w:r>
        <w:rPr>
          <w:rFonts w:ascii="ＭＳ 明朝" w:hAnsi="ＭＳ 明朝"/>
          <w:szCs w:val="21"/>
        </w:rPr>
        <w:t>他の2つの</w:t>
      </w:r>
      <w:r>
        <w:rPr>
          <w:rFonts w:ascii="ＭＳ 明朝" w:hAnsi="ＭＳ 明朝" w:hint="eastAsia"/>
          <w:szCs w:val="21"/>
        </w:rPr>
        <w:t>欄には</w:t>
      </w:r>
      <w:r>
        <w:rPr>
          <w:rFonts w:ascii="ＭＳ 明朝" w:hAnsi="ＭＳ 明朝"/>
          <w:szCs w:val="21"/>
        </w:rPr>
        <w:t>”</w:t>
      </w:r>
      <w:r w:rsidRPr="00AD3CFE">
        <w:rPr>
          <w:rFonts w:hint="eastAsia"/>
          <w:sz w:val="20"/>
          <w:szCs w:val="20"/>
        </w:rPr>
        <w:t xml:space="preserve"> </w:t>
      </w:r>
      <w:r>
        <w:rPr>
          <w:rFonts w:hint="eastAsia"/>
          <w:sz w:val="20"/>
          <w:szCs w:val="20"/>
        </w:rPr>
        <w:t>fellow@kf.or.kr</w:t>
      </w:r>
      <w:r>
        <w:rPr>
          <w:rFonts w:ascii="ＭＳ 明朝" w:hAnsi="ＭＳ 明朝"/>
          <w:szCs w:val="21"/>
        </w:rPr>
        <w:t>”</w:t>
      </w:r>
      <w:r>
        <w:rPr>
          <w:rFonts w:ascii="ＭＳ 明朝" w:hAnsi="ＭＳ 明朝" w:hint="eastAsia"/>
          <w:szCs w:val="21"/>
        </w:rPr>
        <w:t>と</w:t>
      </w:r>
      <w:r>
        <w:rPr>
          <w:rFonts w:ascii="ＭＳ 明朝" w:hAnsi="ＭＳ 明朝"/>
          <w:szCs w:val="21"/>
        </w:rPr>
        <w:t>記入すること。</w:t>
      </w:r>
    </w:p>
    <w:p w:rsidR="00192E03" w:rsidRPr="004E534E" w:rsidRDefault="00192E03" w:rsidP="00192E03">
      <w:pPr>
        <w:ind w:firstLineChars="500" w:firstLine="1050"/>
        <w:rPr>
          <w:rFonts w:ascii="ＭＳ 明朝" w:hAnsi="ＭＳ 明朝" w:hint="eastAsia"/>
          <w:szCs w:val="21"/>
        </w:rPr>
      </w:pPr>
      <w:r w:rsidRPr="004E534E">
        <w:rPr>
          <w:rFonts w:ascii="ＭＳ 明朝" w:hAnsi="ＭＳ 明朝" w:hint="eastAsia"/>
          <w:szCs w:val="21"/>
        </w:rPr>
        <w:t>※</w:t>
      </w:r>
      <w:r>
        <w:rPr>
          <w:rFonts w:ascii="ＭＳ 明朝" w:hAnsi="ＭＳ 明朝" w:hint="eastAsia"/>
          <w:szCs w:val="21"/>
        </w:rPr>
        <w:t>本部</w:t>
      </w:r>
      <w:r w:rsidRPr="004E534E">
        <w:rPr>
          <w:rFonts w:ascii="ＭＳ 明朝" w:hAnsi="ＭＳ 明朝" w:hint="eastAsia"/>
          <w:szCs w:val="21"/>
        </w:rPr>
        <w:t>国際部国際交流課への</w:t>
      </w:r>
      <w:r w:rsidRPr="004E534E">
        <w:rPr>
          <w:rFonts w:ascii="ＭＳ 明朝" w:hAnsi="ＭＳ 明朝"/>
          <w:szCs w:val="21"/>
        </w:rPr>
        <w:t>提出</w:t>
      </w:r>
      <w:r w:rsidRPr="004E534E">
        <w:rPr>
          <w:rFonts w:ascii="ＭＳ 明朝" w:hAnsi="ＭＳ 明朝" w:hint="eastAsia"/>
          <w:szCs w:val="21"/>
        </w:rPr>
        <w:t>は</w:t>
      </w:r>
      <w:r w:rsidRPr="004E534E">
        <w:rPr>
          <w:rFonts w:ascii="ＭＳ 明朝" w:hAnsi="ＭＳ 明朝"/>
          <w:szCs w:val="21"/>
        </w:rPr>
        <w:t>不要</w:t>
      </w:r>
      <w:r>
        <w:rPr>
          <w:rFonts w:ascii="ＭＳ 明朝" w:hAnsi="ＭＳ 明朝" w:hint="eastAsia"/>
          <w:szCs w:val="21"/>
        </w:rPr>
        <w:t>。</w:t>
      </w:r>
    </w:p>
    <w:p w:rsidR="00192E03" w:rsidRPr="005F1A2E" w:rsidRDefault="00192E03" w:rsidP="00192E03">
      <w:pPr>
        <w:rPr>
          <w:rFonts w:ascii="ＭＳ 明朝" w:hAnsi="ＭＳ 明朝" w:hint="eastAsia"/>
          <w:szCs w:val="21"/>
        </w:rPr>
      </w:pPr>
    </w:p>
    <w:p w:rsidR="00192E03" w:rsidRPr="005F1A2E" w:rsidRDefault="00192E03" w:rsidP="00192E03">
      <w:pPr>
        <w:ind w:firstLineChars="100" w:firstLine="210"/>
        <w:rPr>
          <w:rFonts w:ascii="ＭＳ 明朝" w:hAnsi="ＭＳ 明朝"/>
          <w:szCs w:val="21"/>
        </w:rPr>
      </w:pPr>
      <w:r w:rsidRPr="005F1A2E">
        <w:rPr>
          <w:rFonts w:ascii="ＭＳ 明朝" w:hAnsi="ＭＳ 明朝" w:hint="eastAsia"/>
          <w:szCs w:val="21"/>
        </w:rPr>
        <w:t>【提出方法】</w:t>
      </w:r>
    </w:p>
    <w:p w:rsidR="00192E03" w:rsidRPr="005F1A2E" w:rsidRDefault="00192E03" w:rsidP="00192E03">
      <w:pPr>
        <w:numPr>
          <w:ilvl w:val="0"/>
          <w:numId w:val="4"/>
        </w:numPr>
        <w:rPr>
          <w:rFonts w:ascii="ＭＳ 明朝" w:hAnsi="ＭＳ 明朝" w:hint="eastAsia"/>
          <w:szCs w:val="21"/>
        </w:rPr>
      </w:pPr>
      <w:r w:rsidRPr="005F1A2E">
        <w:rPr>
          <w:rFonts w:ascii="ＭＳ 明朝" w:hAnsi="ＭＳ 明朝"/>
          <w:szCs w:val="21"/>
        </w:rPr>
        <w:t>電子</w:t>
      </w:r>
      <w:r w:rsidRPr="005F1A2E">
        <w:rPr>
          <w:rFonts w:ascii="ＭＳ 明朝" w:hAnsi="ＭＳ 明朝" w:hint="eastAsia"/>
          <w:szCs w:val="21"/>
        </w:rPr>
        <w:t>ファイル</w:t>
      </w:r>
      <w:r w:rsidRPr="005F1A2E">
        <w:rPr>
          <w:rFonts w:ascii="ＭＳ 明朝" w:hAnsi="ＭＳ 明朝"/>
          <w:szCs w:val="21"/>
        </w:rPr>
        <w:t>で提出</w:t>
      </w:r>
      <w:r w:rsidRPr="005F1A2E">
        <w:rPr>
          <w:rFonts w:ascii="ＭＳ 明朝" w:hAnsi="ＭＳ 明朝" w:hint="eastAsia"/>
          <w:szCs w:val="21"/>
        </w:rPr>
        <w:t>する</w:t>
      </w:r>
      <w:r w:rsidRPr="005F1A2E">
        <w:rPr>
          <w:rFonts w:ascii="ＭＳ 明朝" w:hAnsi="ＭＳ 明朝"/>
          <w:szCs w:val="21"/>
        </w:rPr>
        <w:t>もの</w:t>
      </w:r>
      <w:r w:rsidRPr="005F1A2E">
        <w:rPr>
          <w:rFonts w:ascii="ＭＳ 明朝" w:hAnsi="ＭＳ 明朝" w:hint="eastAsia"/>
          <w:szCs w:val="21"/>
        </w:rPr>
        <w:t>：</w:t>
      </w:r>
    </w:p>
    <w:p w:rsidR="00192E03" w:rsidRPr="005F1A2E" w:rsidRDefault="00192E03" w:rsidP="00192E03">
      <w:pPr>
        <w:ind w:firstLineChars="100" w:firstLine="210"/>
        <w:jc w:val="left"/>
        <w:rPr>
          <w:rFonts w:ascii="ＭＳ 明朝" w:hAnsi="ＭＳ 明朝" w:hint="eastAsia"/>
          <w:szCs w:val="21"/>
        </w:rPr>
      </w:pPr>
      <w:r w:rsidRPr="005F1A2E">
        <w:rPr>
          <w:rFonts w:ascii="ＭＳ 明朝" w:hAnsi="ＭＳ 明朝" w:hint="eastAsia"/>
          <w:szCs w:val="21"/>
        </w:rPr>
        <w:t>①申請書（</w:t>
      </w:r>
      <w:r w:rsidRPr="005F1A2E">
        <w:rPr>
          <w:rFonts w:ascii="ＭＳ 明朝" w:hAnsi="ＭＳ 明朝"/>
          <w:szCs w:val="21"/>
        </w:rPr>
        <w:t>学内選考用）</w:t>
      </w:r>
      <w:r w:rsidRPr="005F1A2E">
        <w:rPr>
          <w:rFonts w:ascii="ＭＳ 明朝" w:hAnsi="ＭＳ 明朝" w:hint="eastAsia"/>
          <w:szCs w:val="21"/>
        </w:rPr>
        <w:t>＜財団様式</w:t>
      </w:r>
      <w:r w:rsidRPr="005F1A2E">
        <w:rPr>
          <w:rFonts w:ascii="ＭＳ 明朝" w:hAnsi="ＭＳ 明朝"/>
          <w:szCs w:val="21"/>
        </w:rPr>
        <w:t>＞</w:t>
      </w:r>
    </w:p>
    <w:p w:rsidR="00192E03" w:rsidRPr="005F1A2E" w:rsidRDefault="00192E03" w:rsidP="00192E03">
      <w:pPr>
        <w:ind w:firstLineChars="100" w:firstLine="210"/>
        <w:rPr>
          <w:rFonts w:ascii="ＭＳ 明朝" w:hAnsi="ＭＳ 明朝" w:hint="eastAsia"/>
          <w:szCs w:val="21"/>
        </w:rPr>
      </w:pPr>
    </w:p>
    <w:p w:rsidR="00192E03" w:rsidRPr="005F1A2E" w:rsidRDefault="00192E03" w:rsidP="00192E03">
      <w:pPr>
        <w:numPr>
          <w:ilvl w:val="0"/>
          <w:numId w:val="4"/>
        </w:numPr>
        <w:rPr>
          <w:rFonts w:ascii="ＭＳ 明朝" w:hAnsi="ＭＳ 明朝" w:hint="eastAsia"/>
          <w:szCs w:val="21"/>
        </w:rPr>
      </w:pPr>
      <w:r w:rsidRPr="005F1A2E">
        <w:rPr>
          <w:rFonts w:ascii="ＭＳ 明朝" w:hAnsi="ＭＳ 明朝"/>
          <w:szCs w:val="21"/>
        </w:rPr>
        <w:t>紙媒体で提出するもの</w:t>
      </w:r>
      <w:r w:rsidRPr="005F1A2E">
        <w:rPr>
          <w:rFonts w:ascii="ＭＳ 明朝" w:hAnsi="ＭＳ 明朝" w:hint="eastAsia"/>
          <w:szCs w:val="21"/>
        </w:rPr>
        <w:t>：</w:t>
      </w:r>
      <w:r w:rsidRPr="005F1A2E">
        <w:rPr>
          <w:rFonts w:ascii="ＭＳ 明朝" w:hAnsi="ＭＳ 明朝"/>
          <w:szCs w:val="21"/>
        </w:rPr>
        <w:t xml:space="preserve">　</w:t>
      </w:r>
      <w:r w:rsidRPr="00F46394">
        <w:rPr>
          <w:rFonts w:ascii="ＭＳ 明朝" w:hAnsi="ＭＳ 明朝" w:cs="ＭＳ 明朝" w:hint="eastAsia"/>
          <w:szCs w:val="21"/>
          <w:u w:val="single"/>
        </w:rPr>
        <w:t>※</w:t>
      </w:r>
      <w:r w:rsidRPr="005F1A2E">
        <w:rPr>
          <w:rFonts w:ascii="ＭＳ 明朝" w:hAnsi="ＭＳ 明朝"/>
          <w:szCs w:val="21"/>
          <w:u w:val="single"/>
        </w:rPr>
        <w:t>全てA４判で提出すること。</w:t>
      </w:r>
    </w:p>
    <w:p w:rsidR="00192E03" w:rsidRPr="005F1A2E" w:rsidRDefault="00192E03" w:rsidP="00192E03">
      <w:pPr>
        <w:ind w:firstLineChars="100" w:firstLine="210"/>
        <w:rPr>
          <w:rFonts w:ascii="ＭＳ 明朝" w:hAnsi="ＭＳ 明朝" w:hint="eastAsia"/>
          <w:szCs w:val="21"/>
        </w:rPr>
      </w:pPr>
      <w:r w:rsidRPr="005F1A2E">
        <w:rPr>
          <w:rFonts w:ascii="ＭＳ 明朝" w:hAnsi="ＭＳ 明朝" w:hint="eastAsia"/>
          <w:szCs w:val="21"/>
        </w:rPr>
        <w:t>①申請書（</w:t>
      </w:r>
      <w:r w:rsidRPr="005F1A2E">
        <w:rPr>
          <w:rFonts w:ascii="ＭＳ 明朝" w:hAnsi="ＭＳ 明朝"/>
          <w:szCs w:val="21"/>
        </w:rPr>
        <w:t>学内選考用）</w:t>
      </w:r>
      <w:r w:rsidRPr="005F1A2E">
        <w:rPr>
          <w:rFonts w:ascii="ＭＳ 明朝" w:hAnsi="ＭＳ 明朝" w:hint="eastAsia"/>
          <w:szCs w:val="21"/>
        </w:rPr>
        <w:t>＜財団様式</w:t>
      </w:r>
      <w:r w:rsidRPr="005F1A2E">
        <w:rPr>
          <w:rFonts w:ascii="ＭＳ 明朝" w:hAnsi="ＭＳ 明朝"/>
          <w:szCs w:val="21"/>
        </w:rPr>
        <w:t>＞</w:t>
      </w:r>
    </w:p>
    <w:p w:rsidR="00192E03" w:rsidRPr="005F1A2E" w:rsidRDefault="00192E03" w:rsidP="00192E03">
      <w:pPr>
        <w:ind w:firstLineChars="100" w:firstLine="210"/>
        <w:rPr>
          <w:rFonts w:ascii="ＭＳ 明朝" w:hAnsi="ＭＳ 明朝" w:hint="eastAsia"/>
          <w:szCs w:val="21"/>
        </w:rPr>
      </w:pPr>
      <w:r w:rsidRPr="005F1A2E">
        <w:rPr>
          <w:rFonts w:ascii="ＭＳ 明朝" w:hAnsi="ＭＳ 明朝" w:hint="eastAsia"/>
          <w:szCs w:val="21"/>
        </w:rPr>
        <w:t>②申請書，誓約書，申請理由書</w:t>
      </w:r>
      <w:r w:rsidRPr="00A26E94">
        <w:rPr>
          <w:rFonts w:ascii="ＭＳ 明朝" w:hAnsi="ＭＳ 明朝" w:hint="eastAsia"/>
          <w:szCs w:val="21"/>
        </w:rPr>
        <w:t>＜</w:t>
      </w:r>
      <w:r w:rsidRPr="00A26E94">
        <w:rPr>
          <w:rFonts w:ascii="ＭＳ 明朝" w:hAnsi="ＭＳ 明朝"/>
          <w:szCs w:val="21"/>
        </w:rPr>
        <w:t>本学指定様式</w:t>
      </w:r>
      <w:r w:rsidRPr="00A26E94">
        <w:rPr>
          <w:rFonts w:ascii="ＭＳ 明朝" w:hAnsi="ＭＳ 明朝" w:hint="eastAsia"/>
          <w:szCs w:val="21"/>
        </w:rPr>
        <w:t>＞</w:t>
      </w:r>
    </w:p>
    <w:p w:rsidR="00192E03" w:rsidRPr="005F1A2E" w:rsidRDefault="00192E03" w:rsidP="00192E03">
      <w:pPr>
        <w:rPr>
          <w:rFonts w:ascii="ＭＳ 明朝" w:hAnsi="ＭＳ 明朝" w:hint="eastAsia"/>
          <w:szCs w:val="21"/>
        </w:rPr>
      </w:pPr>
      <w:r w:rsidRPr="005F1A2E">
        <w:rPr>
          <w:rFonts w:ascii="ＭＳ 明朝" w:hAnsi="ＭＳ 明朝" w:hint="eastAsia"/>
          <w:szCs w:val="21"/>
        </w:rPr>
        <w:t xml:space="preserve">  ③英文成績証明書</w:t>
      </w:r>
    </w:p>
    <w:p w:rsidR="00192E03" w:rsidRPr="005F1A2E" w:rsidRDefault="00192E03" w:rsidP="00192E03">
      <w:pPr>
        <w:rPr>
          <w:rFonts w:ascii="ＭＳ 明朝" w:hAnsi="ＭＳ 明朝"/>
          <w:szCs w:val="21"/>
        </w:rPr>
      </w:pPr>
    </w:p>
    <w:p w:rsidR="00192E03" w:rsidRPr="005F1A2E" w:rsidRDefault="00192E03" w:rsidP="00192E03">
      <w:pPr>
        <w:rPr>
          <w:rFonts w:ascii="ＭＳ 明朝" w:hAnsi="ＭＳ 明朝" w:hint="eastAsia"/>
          <w:b/>
          <w:szCs w:val="21"/>
        </w:rPr>
      </w:pPr>
      <w:r w:rsidRPr="005F1A2E">
        <w:rPr>
          <w:rFonts w:ascii="ＭＳ 明朝" w:hAnsi="ＭＳ 明朝" w:hint="eastAsia"/>
          <w:b/>
          <w:szCs w:val="21"/>
        </w:rPr>
        <w:t>７．スケジュール</w:t>
      </w:r>
    </w:p>
    <w:p w:rsidR="00192E03" w:rsidRPr="005F1A2E" w:rsidRDefault="00192E03" w:rsidP="00192E03">
      <w:pPr>
        <w:ind w:leftChars="100" w:left="210" w:firstLineChars="100" w:firstLine="210"/>
        <w:jc w:val="left"/>
        <w:rPr>
          <w:rFonts w:ascii="ＭＳ 明朝" w:hAnsi="ＭＳ 明朝" w:hint="eastAsia"/>
          <w:szCs w:val="21"/>
        </w:rPr>
      </w:pPr>
      <w:r w:rsidRPr="005F1A2E">
        <w:rPr>
          <w:rFonts w:ascii="ＭＳ 明朝" w:hAnsi="ＭＳ 明朝" w:hint="eastAsia"/>
          <w:szCs w:val="21"/>
        </w:rPr>
        <w:t>本学において推薦者を決定後、</w:t>
      </w:r>
      <w:r w:rsidRPr="005F1A2E">
        <w:rPr>
          <w:rFonts w:ascii="ＭＳ 明朝" w:hAnsi="ＭＳ 明朝"/>
          <w:szCs w:val="21"/>
        </w:rPr>
        <w:t>財団よりオンライン</w:t>
      </w:r>
      <w:r w:rsidRPr="005F1A2E">
        <w:rPr>
          <w:rFonts w:ascii="ＭＳ 明朝" w:hAnsi="ＭＳ 明朝" w:hint="eastAsia"/>
          <w:szCs w:val="21"/>
        </w:rPr>
        <w:t>申請</w:t>
      </w:r>
      <w:r w:rsidRPr="005F1A2E">
        <w:rPr>
          <w:rFonts w:ascii="ＭＳ 明朝" w:hAnsi="ＭＳ 明朝"/>
          <w:szCs w:val="21"/>
        </w:rPr>
        <w:t>について</w:t>
      </w:r>
      <w:r w:rsidRPr="005F1A2E">
        <w:rPr>
          <w:rFonts w:ascii="ＭＳ 明朝" w:hAnsi="ＭＳ 明朝" w:hint="eastAsia"/>
          <w:szCs w:val="21"/>
        </w:rPr>
        <w:t>必要なID及びPWが</w:t>
      </w:r>
      <w:r w:rsidRPr="005F1A2E">
        <w:rPr>
          <w:rFonts w:ascii="ＭＳ 明朝" w:hAnsi="ＭＳ 明朝"/>
          <w:szCs w:val="21"/>
        </w:rPr>
        <w:t>送付される</w:t>
      </w:r>
      <w:r w:rsidRPr="005F1A2E">
        <w:rPr>
          <w:rFonts w:ascii="ＭＳ 明朝" w:hAnsi="ＭＳ 明朝" w:hint="eastAsia"/>
          <w:szCs w:val="21"/>
        </w:rPr>
        <w:t>。</w:t>
      </w:r>
      <w:r w:rsidRPr="005F1A2E">
        <w:rPr>
          <w:rFonts w:ascii="ＭＳ 明朝" w:hAnsi="ＭＳ 明朝"/>
          <w:szCs w:val="21"/>
        </w:rPr>
        <w:t>推薦者</w:t>
      </w:r>
      <w:r w:rsidRPr="005F1A2E">
        <w:rPr>
          <w:rFonts w:ascii="ＭＳ 明朝" w:hAnsi="ＭＳ 明朝" w:hint="eastAsia"/>
          <w:szCs w:val="21"/>
        </w:rPr>
        <w:t>は財団より</w:t>
      </w:r>
      <w:r w:rsidRPr="005F1A2E">
        <w:rPr>
          <w:rFonts w:ascii="ＭＳ 明朝" w:hAnsi="ＭＳ 明朝"/>
          <w:szCs w:val="21"/>
        </w:rPr>
        <w:t>指示のあるウェブページよりオンライン申請</w:t>
      </w:r>
      <w:r w:rsidRPr="005F1A2E">
        <w:rPr>
          <w:rFonts w:ascii="ＭＳ 明朝" w:hAnsi="ＭＳ 明朝" w:hint="eastAsia"/>
          <w:szCs w:val="21"/>
        </w:rPr>
        <w:t>手続き</w:t>
      </w:r>
      <w:r w:rsidRPr="005F1A2E">
        <w:rPr>
          <w:rFonts w:ascii="ＭＳ 明朝" w:hAnsi="ＭＳ 明朝"/>
          <w:szCs w:val="21"/>
        </w:rPr>
        <w:t>を</w:t>
      </w:r>
      <w:r w:rsidRPr="005F1A2E">
        <w:rPr>
          <w:rFonts w:ascii="ＭＳ 明朝" w:hAnsi="ＭＳ 明朝" w:hint="eastAsia"/>
          <w:szCs w:val="21"/>
        </w:rPr>
        <w:t>行い</w:t>
      </w:r>
      <w:r w:rsidRPr="005F1A2E">
        <w:rPr>
          <w:rFonts w:ascii="ＭＳ 明朝" w:hAnsi="ＭＳ 明朝"/>
          <w:szCs w:val="21"/>
        </w:rPr>
        <w:t>、</w:t>
      </w:r>
      <w:r w:rsidRPr="005F1A2E">
        <w:rPr>
          <w:rFonts w:ascii="ＭＳ 明朝" w:hAnsi="ＭＳ 明朝" w:hint="eastAsia"/>
          <w:szCs w:val="21"/>
        </w:rPr>
        <w:t>財団における審査を経て，7月末</w:t>
      </w:r>
      <w:r w:rsidRPr="005E2B3A">
        <w:rPr>
          <w:rFonts w:ascii="ＭＳ 明朝" w:hAnsi="ＭＳ 明朝" w:hint="eastAsia"/>
          <w:szCs w:val="21"/>
        </w:rPr>
        <w:t>（予定）</w:t>
      </w:r>
      <w:r w:rsidRPr="005F1A2E">
        <w:rPr>
          <w:rFonts w:ascii="ＭＳ 明朝" w:hAnsi="ＭＳ 明朝"/>
          <w:szCs w:val="21"/>
        </w:rPr>
        <w:t>に</w:t>
      </w:r>
      <w:r w:rsidRPr="005F1A2E">
        <w:rPr>
          <w:rFonts w:ascii="ＭＳ 明朝" w:hAnsi="ＭＳ 明朝" w:hint="eastAsia"/>
          <w:szCs w:val="21"/>
        </w:rPr>
        <w:t>奨学生としての採否決定を通知し，奨学金の支給を行う。</w:t>
      </w:r>
    </w:p>
    <w:p w:rsidR="00192E03" w:rsidRPr="005F1A2E" w:rsidRDefault="00192E03" w:rsidP="00192E03">
      <w:pPr>
        <w:rPr>
          <w:rFonts w:ascii="ＭＳ 明朝" w:hAnsi="ＭＳ 明朝" w:hint="eastAsia"/>
          <w:szCs w:val="21"/>
        </w:rPr>
      </w:pPr>
    </w:p>
    <w:p w:rsidR="00192E03" w:rsidRPr="005F1A2E" w:rsidRDefault="00192E03" w:rsidP="00192E03">
      <w:pPr>
        <w:rPr>
          <w:rFonts w:ascii="ＭＳ 明朝" w:hAnsi="ＭＳ 明朝" w:hint="eastAsia"/>
          <w:b/>
          <w:szCs w:val="21"/>
        </w:rPr>
      </w:pPr>
      <w:r w:rsidRPr="005F1A2E">
        <w:rPr>
          <w:rFonts w:ascii="ＭＳ 明朝" w:hAnsi="ＭＳ 明朝" w:hint="eastAsia"/>
          <w:b/>
          <w:szCs w:val="21"/>
        </w:rPr>
        <w:t>８．問い合わせ先</w:t>
      </w:r>
    </w:p>
    <w:p w:rsidR="00192E03" w:rsidRPr="005F1A2E" w:rsidRDefault="00192E03" w:rsidP="00192E03">
      <w:pPr>
        <w:ind w:firstLineChars="200" w:firstLine="420"/>
        <w:rPr>
          <w:rFonts w:ascii="ＭＳ 明朝" w:hAnsi="ＭＳ 明朝" w:hint="eastAsia"/>
          <w:szCs w:val="21"/>
        </w:rPr>
      </w:pPr>
      <w:r w:rsidRPr="005F1A2E">
        <w:rPr>
          <w:rFonts w:ascii="ＭＳ 明朝" w:hAnsi="ＭＳ 明朝" w:hint="eastAsia"/>
          <w:szCs w:val="21"/>
        </w:rPr>
        <w:t>所属研究科担当係または本部国際部国際</w:t>
      </w:r>
      <w:r w:rsidRPr="005F1A2E">
        <w:rPr>
          <w:rFonts w:ascii="ＭＳ 明朝" w:hAnsi="ＭＳ 明朝" w:hint="eastAsia"/>
          <w:szCs w:val="21"/>
        </w:rPr>
        <w:t>交流課(</w:t>
      </w:r>
      <w:hyperlink r:id="rId9" w:history="1">
        <w:r w:rsidRPr="005F1A2E">
          <w:rPr>
            <w:rStyle w:val="a7"/>
            <w:rFonts w:ascii="ＭＳ 明朝" w:hAnsi="ＭＳ 明朝"/>
            <w:szCs w:val="21"/>
          </w:rPr>
          <w:t>intex-ut@ml.adm.u-tokyo.ac.jp</w:t>
        </w:r>
      </w:hyperlink>
      <w:r w:rsidRPr="005F1A2E">
        <w:rPr>
          <w:rFonts w:ascii="ＭＳ 明朝" w:hAnsi="ＭＳ 明朝" w:hint="eastAsia"/>
          <w:szCs w:val="21"/>
        </w:rPr>
        <w:t>)</w:t>
      </w:r>
    </w:p>
    <w:p w:rsidR="0091110E" w:rsidRPr="00192E03" w:rsidRDefault="0091110E" w:rsidP="00192E03">
      <w:pPr>
        <w:rPr>
          <w:rFonts w:hint="eastAsia"/>
        </w:rPr>
      </w:pPr>
    </w:p>
    <w:sectPr w:rsidR="0091110E" w:rsidRPr="00192E03" w:rsidSect="00CD1C3A">
      <w:pgSz w:w="11906" w:h="16838"/>
      <w:pgMar w:top="1276" w:right="1416"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03" w:rsidRDefault="00192E03" w:rsidP="00192E03">
      <w:r>
        <w:separator/>
      </w:r>
    </w:p>
  </w:endnote>
  <w:endnote w:type="continuationSeparator" w:id="0">
    <w:p w:rsidR="00192E03" w:rsidRDefault="00192E03" w:rsidP="001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03" w:rsidRDefault="00192E03" w:rsidP="00192E03">
      <w:r>
        <w:separator/>
      </w:r>
    </w:p>
  </w:footnote>
  <w:footnote w:type="continuationSeparator" w:id="0">
    <w:p w:rsidR="00192E03" w:rsidRDefault="00192E03" w:rsidP="001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0A32"/>
    <w:multiLevelType w:val="hybridMultilevel"/>
    <w:tmpl w:val="78A26956"/>
    <w:lvl w:ilvl="0" w:tplc="F4BA064A">
      <w:start w:val="1"/>
      <w:numFmt w:val="decimal"/>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1AF5538"/>
    <w:multiLevelType w:val="hybridMultilevel"/>
    <w:tmpl w:val="19B81AA4"/>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32AA60AF"/>
    <w:multiLevelType w:val="hybridMultilevel"/>
    <w:tmpl w:val="3D78A0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F5C47BE"/>
    <w:multiLevelType w:val="hybridMultilevel"/>
    <w:tmpl w:val="C43000F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4"/>
    <w:rsid w:val="00192E03"/>
    <w:rsid w:val="00854C04"/>
    <w:rsid w:val="0091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A470C99-9B68-4CB4-9C4C-9ABE156A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03"/>
    <w:pPr>
      <w:tabs>
        <w:tab w:val="center" w:pos="4252"/>
        <w:tab w:val="right" w:pos="8504"/>
      </w:tabs>
      <w:snapToGrid w:val="0"/>
    </w:pPr>
  </w:style>
  <w:style w:type="character" w:customStyle="1" w:styleId="a4">
    <w:name w:val="ヘッダー (文字)"/>
    <w:basedOn w:val="a0"/>
    <w:link w:val="a3"/>
    <w:uiPriority w:val="99"/>
    <w:rsid w:val="00192E03"/>
  </w:style>
  <w:style w:type="paragraph" w:styleId="a5">
    <w:name w:val="footer"/>
    <w:basedOn w:val="a"/>
    <w:link w:val="a6"/>
    <w:uiPriority w:val="99"/>
    <w:unhideWhenUsed/>
    <w:rsid w:val="00192E03"/>
    <w:pPr>
      <w:tabs>
        <w:tab w:val="center" w:pos="4252"/>
        <w:tab w:val="right" w:pos="8504"/>
      </w:tabs>
      <w:snapToGrid w:val="0"/>
    </w:pPr>
  </w:style>
  <w:style w:type="character" w:customStyle="1" w:styleId="a6">
    <w:name w:val="フッター (文字)"/>
    <w:basedOn w:val="a0"/>
    <w:link w:val="a5"/>
    <w:uiPriority w:val="99"/>
    <w:rsid w:val="00192E03"/>
  </w:style>
  <w:style w:type="character" w:styleId="a7">
    <w:name w:val="Hyperlink"/>
    <w:rsid w:val="00192E03"/>
    <w:rPr>
      <w:color w:val="0000FF"/>
      <w:u w:val="single"/>
    </w:rPr>
  </w:style>
  <w:style w:type="character" w:styleId="a8">
    <w:name w:val="annotation reference"/>
    <w:rsid w:val="00192E03"/>
    <w:rPr>
      <w:sz w:val="18"/>
      <w:szCs w:val="18"/>
    </w:rPr>
  </w:style>
  <w:style w:type="paragraph" w:styleId="a9">
    <w:name w:val="annotation text"/>
    <w:basedOn w:val="a"/>
    <w:link w:val="aa"/>
    <w:rsid w:val="00192E03"/>
    <w:pPr>
      <w:jc w:val="left"/>
    </w:pPr>
  </w:style>
  <w:style w:type="character" w:customStyle="1" w:styleId="aa">
    <w:name w:val="コメント文字列 (文字)"/>
    <w:basedOn w:val="a0"/>
    <w:link w:val="a9"/>
    <w:rsid w:val="00192E03"/>
    <w:rPr>
      <w:rFonts w:ascii="Century" w:eastAsia="ＭＳ 明朝" w:hAnsi="Century" w:cs="Times New Roman"/>
      <w:szCs w:val="24"/>
    </w:rPr>
  </w:style>
  <w:style w:type="paragraph" w:styleId="ab">
    <w:name w:val="Balloon Text"/>
    <w:basedOn w:val="a"/>
    <w:link w:val="ac"/>
    <w:uiPriority w:val="99"/>
    <w:semiHidden/>
    <w:unhideWhenUsed/>
    <w:rsid w:val="00192E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2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or.kr/" TargetMode="External"/><Relationship Id="rId3" Type="http://schemas.openxmlformats.org/officeDocument/2006/relationships/settings" Target="settings.xml"/><Relationship Id="rId7" Type="http://schemas.openxmlformats.org/officeDocument/2006/relationships/hyperlink" Target="http://www.kf.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x-ut@ml.adm.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CD1C38A2</Template>
  <TotalTime>2</TotalTime>
  <Pages>3</Pages>
  <Words>395</Words>
  <Characters>2254</Characters>
  <Application>Microsoft Office Word</Application>
  <DocSecurity>0</DocSecurity>
  <Lines>18</Lines>
  <Paragraphs>5</Paragraphs>
  <ScaleCrop>false</ScaleCrop>
  <Company>国立大学法人東京大学</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景子</dc:creator>
  <cp:keywords/>
  <dc:description/>
  <cp:lastModifiedBy>渋谷　景子</cp:lastModifiedBy>
  <cp:revision>2</cp:revision>
  <dcterms:created xsi:type="dcterms:W3CDTF">2015-06-10T07:36:00Z</dcterms:created>
  <dcterms:modified xsi:type="dcterms:W3CDTF">2015-06-10T07:38:00Z</dcterms:modified>
</cp:coreProperties>
</file>