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C7" w:rsidRPr="00510CB0" w:rsidRDefault="00306448" w:rsidP="008241C9">
      <w:pPr>
        <w:jc w:val="center"/>
        <w:rPr>
          <w:b/>
          <w:sz w:val="40"/>
          <w:szCs w:val="40"/>
        </w:rPr>
      </w:pPr>
      <w:r w:rsidRPr="00510CB0">
        <w:rPr>
          <w:rFonts w:hint="eastAsia"/>
          <w:b/>
          <w:sz w:val="40"/>
          <w:szCs w:val="40"/>
        </w:rPr>
        <w:t>成績</w:t>
      </w:r>
      <w:r w:rsidRPr="00510CB0">
        <w:rPr>
          <w:b/>
          <w:sz w:val="40"/>
          <w:szCs w:val="40"/>
        </w:rPr>
        <w:t>評価の確認願</w:t>
      </w:r>
    </w:p>
    <w:p w:rsidR="00306448" w:rsidRDefault="00306448"/>
    <w:p w:rsidR="00306448" w:rsidRDefault="00306448">
      <w:r>
        <w:rPr>
          <w:rFonts w:hint="eastAsia"/>
        </w:rPr>
        <w:t>成績</w:t>
      </w:r>
      <w:r>
        <w:t>評価に間違いがないか確認をお願い</w:t>
      </w:r>
      <w:r>
        <w:rPr>
          <w:rFonts w:hint="eastAsia"/>
        </w:rPr>
        <w:t>します</w:t>
      </w:r>
      <w:r>
        <w:t>。</w:t>
      </w:r>
    </w:p>
    <w:p w:rsidR="00306448" w:rsidRDefault="00306448"/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446"/>
        <w:gridCol w:w="2518"/>
        <w:gridCol w:w="818"/>
        <w:gridCol w:w="316"/>
        <w:gridCol w:w="426"/>
        <w:gridCol w:w="704"/>
        <w:gridCol w:w="3411"/>
      </w:tblGrid>
      <w:tr w:rsidR="008241C9" w:rsidTr="008D2AD6">
        <w:trPr>
          <w:trHeight w:val="510"/>
          <w:jc w:val="center"/>
        </w:trPr>
        <w:tc>
          <w:tcPr>
            <w:tcW w:w="5524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241C9" w:rsidRDefault="008241C9">
            <w:r>
              <w:rPr>
                <w:rFonts w:hint="eastAsia"/>
              </w:rPr>
              <w:t>※太黒枠内</w:t>
            </w:r>
            <w:r w:rsidR="00834A24">
              <w:t>をすべて記入</w:t>
            </w:r>
            <w:r w:rsidR="00834A24">
              <w:rPr>
                <w:rFonts w:hint="eastAsia"/>
              </w:rPr>
              <w:t>して</w:t>
            </w:r>
            <w:r w:rsidR="00834A24">
              <w:t>提出すること。</w:t>
            </w:r>
          </w:p>
        </w:tc>
        <w:tc>
          <w:tcPr>
            <w:tcW w:w="411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241C9" w:rsidRPr="008241C9" w:rsidRDefault="008241C9" w:rsidP="00A52FA8">
            <w:pPr>
              <w:jc w:val="right"/>
              <w:rPr>
                <w:b/>
              </w:rPr>
            </w:pPr>
            <w:r w:rsidRPr="008241C9">
              <w:rPr>
                <w:rFonts w:hint="eastAsia"/>
                <w:b/>
              </w:rPr>
              <w:t xml:space="preserve">年　</w:t>
            </w:r>
            <w:r w:rsidRPr="008241C9">
              <w:rPr>
                <w:b/>
              </w:rPr>
              <w:t xml:space="preserve">　　月</w:t>
            </w:r>
            <w:r w:rsidRPr="008241C9">
              <w:rPr>
                <w:rFonts w:hint="eastAsia"/>
                <w:b/>
              </w:rPr>
              <w:t xml:space="preserve">　</w:t>
            </w:r>
            <w:r w:rsidRPr="008241C9">
              <w:rPr>
                <w:b/>
              </w:rPr>
              <w:t xml:space="preserve">　　日　提出</w:t>
            </w:r>
          </w:p>
        </w:tc>
      </w:tr>
      <w:tr w:rsidR="00306448" w:rsidTr="008D2AD6">
        <w:trPr>
          <w:trHeight w:val="510"/>
          <w:jc w:val="center"/>
        </w:trPr>
        <w:tc>
          <w:tcPr>
            <w:tcW w:w="144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06448" w:rsidRPr="00834A24" w:rsidRDefault="00306448" w:rsidP="00A52FA8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氏</w:t>
            </w:r>
            <w:r w:rsidR="00A52FA8" w:rsidRPr="00834A24">
              <w:rPr>
                <w:rFonts w:hint="eastAsia"/>
                <w:b/>
              </w:rPr>
              <w:t xml:space="preserve">　</w:t>
            </w:r>
            <w:r w:rsidR="00A52FA8" w:rsidRPr="00834A24">
              <w:rPr>
                <w:b/>
              </w:rPr>
              <w:t xml:space="preserve">　　</w:t>
            </w:r>
            <w:r w:rsidRPr="00834A24">
              <w:rPr>
                <w:rFonts w:hint="eastAsia"/>
                <w:b/>
              </w:rPr>
              <w:t>名</w:t>
            </w:r>
          </w:p>
        </w:tc>
        <w:tc>
          <w:tcPr>
            <w:tcW w:w="3336" w:type="dxa"/>
            <w:gridSpan w:val="2"/>
            <w:tcBorders>
              <w:top w:val="single" w:sz="24" w:space="0" w:color="auto"/>
            </w:tcBorders>
          </w:tcPr>
          <w:p w:rsidR="00306448" w:rsidRPr="00834A24" w:rsidRDefault="00306448">
            <w:pPr>
              <w:rPr>
                <w:b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306448" w:rsidRPr="00834A24" w:rsidRDefault="00A52FA8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（</w:t>
            </w:r>
            <w:r w:rsidR="008241C9" w:rsidRPr="00834A24">
              <w:rPr>
                <w:rFonts w:hint="eastAsia"/>
                <w:b/>
              </w:rPr>
              <w:t>ふりがな</w:t>
            </w:r>
            <w:r w:rsidRPr="00834A24">
              <w:rPr>
                <w:rFonts w:hint="eastAsia"/>
                <w:b/>
              </w:rPr>
              <w:t>）</w:t>
            </w:r>
          </w:p>
        </w:tc>
        <w:tc>
          <w:tcPr>
            <w:tcW w:w="3411" w:type="dxa"/>
            <w:tcBorders>
              <w:right w:val="single" w:sz="24" w:space="0" w:color="auto"/>
            </w:tcBorders>
          </w:tcPr>
          <w:p w:rsidR="00306448" w:rsidRPr="00834A24" w:rsidRDefault="00306448" w:rsidP="004808FE">
            <w:pPr>
              <w:rPr>
                <w:b/>
              </w:rPr>
            </w:pPr>
          </w:p>
        </w:tc>
      </w:tr>
      <w:tr w:rsidR="004808FE" w:rsidTr="008D2AD6">
        <w:trPr>
          <w:trHeight w:val="510"/>
          <w:jc w:val="center"/>
        </w:trPr>
        <w:tc>
          <w:tcPr>
            <w:tcW w:w="1446" w:type="dxa"/>
            <w:tcBorders>
              <w:left w:val="single" w:sz="24" w:space="0" w:color="auto"/>
            </w:tcBorders>
            <w:vAlign w:val="center"/>
          </w:tcPr>
          <w:p w:rsidR="004808FE" w:rsidRPr="00834A24" w:rsidRDefault="004808FE" w:rsidP="00A52FA8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所</w:t>
            </w:r>
            <w:r w:rsidR="00A52FA8" w:rsidRPr="00834A24">
              <w:rPr>
                <w:rFonts w:hint="eastAsia"/>
                <w:b/>
              </w:rPr>
              <w:t xml:space="preserve">　</w:t>
            </w:r>
            <w:r w:rsidR="00A52FA8" w:rsidRPr="00834A24">
              <w:rPr>
                <w:b/>
              </w:rPr>
              <w:t xml:space="preserve">　　</w:t>
            </w:r>
            <w:r w:rsidRPr="00834A24">
              <w:rPr>
                <w:rFonts w:hint="eastAsia"/>
                <w:b/>
              </w:rPr>
              <w:t>属</w:t>
            </w:r>
          </w:p>
        </w:tc>
        <w:tc>
          <w:tcPr>
            <w:tcW w:w="8193" w:type="dxa"/>
            <w:gridSpan w:val="6"/>
            <w:tcBorders>
              <w:right w:val="single" w:sz="24" w:space="0" w:color="auto"/>
            </w:tcBorders>
          </w:tcPr>
          <w:p w:rsidR="004808FE" w:rsidRPr="00834A24" w:rsidRDefault="004808FE" w:rsidP="004808FE">
            <w:pPr>
              <w:rPr>
                <w:b/>
              </w:rPr>
            </w:pPr>
          </w:p>
        </w:tc>
      </w:tr>
      <w:tr w:rsidR="004808FE" w:rsidTr="00B37160">
        <w:trPr>
          <w:trHeight w:val="510"/>
          <w:jc w:val="center"/>
        </w:trPr>
        <w:tc>
          <w:tcPr>
            <w:tcW w:w="144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808FE" w:rsidRPr="00834A24" w:rsidRDefault="004808FE" w:rsidP="00A52FA8">
            <w:pPr>
              <w:jc w:val="center"/>
              <w:rPr>
                <w:b/>
              </w:rPr>
            </w:pPr>
            <w:bookmarkStart w:id="0" w:name="_GoBack" w:colFirst="0" w:colLast="3"/>
            <w:r w:rsidRPr="00834A24">
              <w:rPr>
                <w:rFonts w:hint="eastAsia"/>
                <w:b/>
              </w:rPr>
              <w:t>学生証番号</w:t>
            </w:r>
          </w:p>
        </w:tc>
        <w:tc>
          <w:tcPr>
            <w:tcW w:w="2518" w:type="dxa"/>
            <w:tcBorders>
              <w:bottom w:val="single" w:sz="24" w:space="0" w:color="auto"/>
            </w:tcBorders>
          </w:tcPr>
          <w:p w:rsidR="004808FE" w:rsidRPr="00834A24" w:rsidRDefault="004808FE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  <w:vAlign w:val="center"/>
          </w:tcPr>
          <w:p w:rsidR="004808FE" w:rsidRPr="00834A24" w:rsidRDefault="004808FE" w:rsidP="008241C9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学</w:t>
            </w:r>
            <w:r w:rsidR="00A52FA8" w:rsidRPr="00834A24">
              <w:rPr>
                <w:rFonts w:hint="eastAsia"/>
                <w:b/>
              </w:rPr>
              <w:t xml:space="preserve">　</w:t>
            </w:r>
            <w:r w:rsidRPr="00834A24">
              <w:rPr>
                <w:rFonts w:hint="eastAsia"/>
                <w:b/>
              </w:rPr>
              <w:t>年</w:t>
            </w:r>
          </w:p>
        </w:tc>
        <w:tc>
          <w:tcPr>
            <w:tcW w:w="454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808FE" w:rsidRPr="00834A24" w:rsidRDefault="00A52FA8" w:rsidP="008241C9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学部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・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修士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・</w:t>
            </w:r>
            <w:r w:rsidRPr="00834A24">
              <w:rPr>
                <w:rFonts w:hint="eastAsia"/>
                <w:b/>
              </w:rPr>
              <w:t xml:space="preserve"> </w:t>
            </w:r>
            <w:r w:rsidRPr="00834A24">
              <w:rPr>
                <w:b/>
              </w:rPr>
              <w:t>博士</w:t>
            </w:r>
            <w:r w:rsidRPr="00834A24">
              <w:rPr>
                <w:rFonts w:hint="eastAsia"/>
                <w:b/>
              </w:rPr>
              <w:t xml:space="preserve">　</w:t>
            </w:r>
            <w:r w:rsidRPr="00834A24">
              <w:rPr>
                <w:b/>
              </w:rPr>
              <w:t xml:space="preserve">　　　　年</w:t>
            </w:r>
          </w:p>
        </w:tc>
      </w:tr>
      <w:bookmarkEnd w:id="0"/>
    </w:tbl>
    <w:p w:rsidR="00306448" w:rsidRDefault="00306448"/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16"/>
        <w:gridCol w:w="1134"/>
        <w:gridCol w:w="1159"/>
      </w:tblGrid>
      <w:tr w:rsidR="00A20929" w:rsidTr="008D2AD6">
        <w:trPr>
          <w:trHeight w:val="510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20929" w:rsidRPr="00834A24" w:rsidRDefault="00A20929" w:rsidP="008241C9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授業科目名</w:t>
            </w:r>
          </w:p>
        </w:tc>
        <w:tc>
          <w:tcPr>
            <w:tcW w:w="4252" w:type="dxa"/>
            <w:tcBorders>
              <w:top w:val="single" w:sz="24" w:space="0" w:color="auto"/>
            </w:tcBorders>
            <w:vAlign w:val="center"/>
          </w:tcPr>
          <w:p w:rsidR="00A20929" w:rsidRPr="00834A24" w:rsidRDefault="00A2092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24" w:space="0" w:color="auto"/>
            </w:tcBorders>
            <w:vAlign w:val="center"/>
          </w:tcPr>
          <w:p w:rsidR="00A20929" w:rsidRPr="00834A24" w:rsidRDefault="00A20929" w:rsidP="00510CB0">
            <w:pPr>
              <w:jc w:val="center"/>
              <w:rPr>
                <w:b/>
              </w:rPr>
            </w:pPr>
            <w:r w:rsidRPr="00834A24">
              <w:rPr>
                <w:rFonts w:hint="eastAsia"/>
                <w:b/>
              </w:rPr>
              <w:t>時間割コード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0929" w:rsidRPr="00834A24" w:rsidRDefault="00A20929">
            <w:pPr>
              <w:rPr>
                <w:b/>
              </w:rPr>
            </w:pPr>
          </w:p>
        </w:tc>
      </w:tr>
      <w:tr w:rsidR="008D2AD6" w:rsidTr="008D2AD6">
        <w:trPr>
          <w:trHeight w:val="510"/>
          <w:jc w:val="center"/>
        </w:trPr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D2AD6" w:rsidRPr="00834A24" w:rsidRDefault="008D2AD6" w:rsidP="008241C9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担当教員名</w:t>
            </w:r>
          </w:p>
        </w:tc>
        <w:tc>
          <w:tcPr>
            <w:tcW w:w="425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8D2AD6" w:rsidRPr="00834A24" w:rsidRDefault="008D2AD6" w:rsidP="008241C9">
            <w:pPr>
              <w:rPr>
                <w:b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8D2AD6" w:rsidRPr="00834A24" w:rsidRDefault="008D2AD6" w:rsidP="008D2AD6">
            <w:pPr>
              <w:jc w:val="right"/>
              <w:rPr>
                <w:b/>
              </w:rPr>
            </w:pPr>
            <w:r w:rsidRPr="00834A24">
              <w:rPr>
                <w:rFonts w:hint="eastAsia"/>
                <w:b/>
              </w:rPr>
              <w:t>ｾﾒｽﾀｰ</w:t>
            </w:r>
            <w:r w:rsidRPr="00834A24">
              <w:rPr>
                <w:rFonts w:hint="eastAsia"/>
                <w:b/>
              </w:rPr>
              <w:t>/</w:t>
            </w:r>
            <w:r w:rsidRPr="00834A24">
              <w:rPr>
                <w:rFonts w:hint="eastAsia"/>
                <w:b/>
              </w:rPr>
              <w:t>ﾀｰﾑ</w:t>
            </w:r>
          </w:p>
        </w:tc>
        <w:tc>
          <w:tcPr>
            <w:tcW w:w="1134" w:type="dxa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D2AD6" w:rsidRPr="00834A24" w:rsidRDefault="008D2AD6" w:rsidP="008D2AD6">
            <w:pPr>
              <w:jc w:val="right"/>
              <w:rPr>
                <w:b/>
              </w:rPr>
            </w:pPr>
            <w:r w:rsidRPr="00834A24">
              <w:rPr>
                <w:rFonts w:hint="eastAsia"/>
                <w:b/>
              </w:rPr>
              <w:t>曜日</w:t>
            </w:r>
          </w:p>
        </w:tc>
        <w:tc>
          <w:tcPr>
            <w:tcW w:w="1159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D2AD6" w:rsidRPr="00834A24" w:rsidRDefault="008D2AD6" w:rsidP="008D2AD6">
            <w:pPr>
              <w:jc w:val="right"/>
              <w:rPr>
                <w:b/>
              </w:rPr>
            </w:pPr>
            <w:r w:rsidRPr="00834A24">
              <w:rPr>
                <w:rFonts w:hint="eastAsia"/>
                <w:b/>
              </w:rPr>
              <w:t>時限</w:t>
            </w:r>
          </w:p>
        </w:tc>
      </w:tr>
    </w:tbl>
    <w:p w:rsidR="004808FE" w:rsidRDefault="004808FE"/>
    <w:tbl>
      <w:tblPr>
        <w:tblStyle w:val="a3"/>
        <w:tblW w:w="9609" w:type="dxa"/>
        <w:jc w:val="center"/>
        <w:tblLook w:val="04A0" w:firstRow="1" w:lastRow="0" w:firstColumn="1" w:lastColumn="0" w:noHBand="0" w:noVBand="1"/>
      </w:tblPr>
      <w:tblGrid>
        <w:gridCol w:w="9609"/>
      </w:tblGrid>
      <w:tr w:rsidR="00A52FA8" w:rsidTr="008D2AD6">
        <w:trPr>
          <w:jc w:val="center"/>
        </w:trPr>
        <w:tc>
          <w:tcPr>
            <w:tcW w:w="9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2FA8" w:rsidRPr="00834A24" w:rsidRDefault="00A52FA8">
            <w:pPr>
              <w:rPr>
                <w:b/>
              </w:rPr>
            </w:pPr>
            <w:r w:rsidRPr="00834A24">
              <w:rPr>
                <w:rFonts w:hint="eastAsia"/>
                <w:b/>
              </w:rPr>
              <w:t>【具体的な</w:t>
            </w:r>
            <w:r w:rsidRPr="00834A24">
              <w:rPr>
                <w:b/>
              </w:rPr>
              <w:t>根拠等を詳しく記入すること。</w:t>
            </w:r>
            <w:r w:rsidRPr="00834A24">
              <w:rPr>
                <w:rFonts w:hint="eastAsia"/>
                <w:b/>
              </w:rPr>
              <w:t>】</w:t>
            </w:r>
          </w:p>
          <w:p w:rsidR="00A52FA8" w:rsidRDefault="00A52FA8"/>
          <w:p w:rsidR="00A52FA8" w:rsidRDefault="00A52FA8"/>
          <w:p w:rsidR="00A52FA8" w:rsidRDefault="00A52FA8"/>
          <w:p w:rsidR="00C709EA" w:rsidRDefault="00C709EA"/>
          <w:p w:rsidR="00A52FA8" w:rsidRDefault="00A52FA8"/>
        </w:tc>
      </w:tr>
    </w:tbl>
    <w:p w:rsidR="009A6C1A" w:rsidRDefault="009A6C1A">
      <w:pPr>
        <w:rPr>
          <w:b/>
          <w:u w:val="single"/>
        </w:rPr>
      </w:pPr>
    </w:p>
    <w:p w:rsidR="00A52FA8" w:rsidRDefault="008241C9">
      <w:pPr>
        <w:rPr>
          <w:b/>
          <w:u w:val="single"/>
        </w:rPr>
      </w:pPr>
      <w:r w:rsidRPr="008241C9">
        <w:rPr>
          <w:rFonts w:hint="eastAsia"/>
          <w:b/>
          <w:u w:val="single"/>
        </w:rPr>
        <w:t>※</w:t>
      </w:r>
      <w:r w:rsidRPr="008241C9">
        <w:rPr>
          <w:b/>
          <w:u w:val="single"/>
        </w:rPr>
        <w:t>以下は</w:t>
      </w:r>
      <w:r w:rsidRPr="008241C9">
        <w:rPr>
          <w:rFonts w:hint="eastAsia"/>
          <w:b/>
          <w:u w:val="single"/>
        </w:rPr>
        <w:t>、学生</w:t>
      </w:r>
      <w:r w:rsidRPr="008241C9">
        <w:rPr>
          <w:b/>
          <w:u w:val="single"/>
        </w:rPr>
        <w:t>は記入しないこと。</w:t>
      </w:r>
    </w:p>
    <w:p w:rsidR="00510CB0" w:rsidRPr="00510CB0" w:rsidRDefault="00510CB0">
      <w:r w:rsidRPr="00510CB0">
        <w:rPr>
          <w:rFonts w:hint="eastAsia"/>
        </w:rPr>
        <w:t>＜教員</w:t>
      </w:r>
      <w:r w:rsidRPr="00510CB0">
        <w:t>回答欄</w:t>
      </w:r>
      <w:r w:rsidRPr="00510CB0">
        <w:rPr>
          <w:rFonts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2126"/>
        <w:gridCol w:w="3396"/>
      </w:tblGrid>
      <w:tr w:rsidR="00510CB0" w:rsidTr="008D2AD6">
        <w:trPr>
          <w:trHeight w:val="567"/>
          <w:jc w:val="center"/>
        </w:trPr>
        <w:tc>
          <w:tcPr>
            <w:tcW w:w="1980" w:type="dxa"/>
            <w:vAlign w:val="center"/>
          </w:tcPr>
          <w:p w:rsidR="00510CB0" w:rsidRPr="00510CB0" w:rsidRDefault="00510CB0" w:rsidP="00510CB0">
            <w:pPr>
              <w:jc w:val="center"/>
            </w:pPr>
            <w:r w:rsidRPr="00510CB0">
              <w:rPr>
                <w:rFonts w:hint="eastAsia"/>
              </w:rPr>
              <w:t>成績</w:t>
            </w:r>
            <w:r w:rsidRPr="00510CB0">
              <w:t>訂正の有無</w:t>
            </w:r>
          </w:p>
        </w:tc>
        <w:tc>
          <w:tcPr>
            <w:tcW w:w="2126" w:type="dxa"/>
            <w:vAlign w:val="center"/>
          </w:tcPr>
          <w:p w:rsidR="00510CB0" w:rsidRPr="00510CB0" w:rsidRDefault="00510CB0" w:rsidP="00510CB0">
            <w:pPr>
              <w:jc w:val="center"/>
            </w:pPr>
            <w:r w:rsidRPr="00510CB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510CB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10CB0">
              <w:rPr>
                <w:rFonts w:hint="eastAsia"/>
              </w:rPr>
              <w:t>無</w:t>
            </w:r>
          </w:p>
        </w:tc>
        <w:tc>
          <w:tcPr>
            <w:tcW w:w="2126" w:type="dxa"/>
            <w:vAlign w:val="center"/>
          </w:tcPr>
          <w:p w:rsidR="00510CB0" w:rsidRPr="00510CB0" w:rsidRDefault="00C709EA" w:rsidP="009A6C1A">
            <w:pPr>
              <w:jc w:val="center"/>
            </w:pPr>
            <w:r>
              <w:rPr>
                <w:rFonts w:hint="eastAsia"/>
              </w:rPr>
              <w:t>教員</w:t>
            </w:r>
            <w:r>
              <w:t>印又はサイン</w:t>
            </w:r>
          </w:p>
        </w:tc>
        <w:tc>
          <w:tcPr>
            <w:tcW w:w="3396" w:type="dxa"/>
          </w:tcPr>
          <w:p w:rsidR="00510CB0" w:rsidRPr="00510CB0" w:rsidRDefault="00510CB0"/>
        </w:tc>
      </w:tr>
      <w:tr w:rsidR="00C709EA" w:rsidTr="008D2AD6">
        <w:trPr>
          <w:trHeight w:val="1418"/>
          <w:jc w:val="center"/>
        </w:trPr>
        <w:tc>
          <w:tcPr>
            <w:tcW w:w="9628" w:type="dxa"/>
            <w:gridSpan w:val="4"/>
          </w:tcPr>
          <w:p w:rsidR="00C709EA" w:rsidRPr="00510CB0" w:rsidRDefault="00C709EA" w:rsidP="00F074D5">
            <w:r w:rsidRPr="00510CB0">
              <w:rPr>
                <w:rFonts w:hint="eastAsia"/>
              </w:rPr>
              <w:t>【</w:t>
            </w:r>
            <w:r w:rsidR="00F074D5">
              <w:rPr>
                <w:rFonts w:hint="eastAsia"/>
              </w:rPr>
              <w:t>訂正内容</w:t>
            </w:r>
            <w:r w:rsidR="00F074D5">
              <w:t>】</w:t>
            </w:r>
          </w:p>
        </w:tc>
      </w:tr>
      <w:tr w:rsidR="00510CB0" w:rsidTr="008D2AD6">
        <w:trPr>
          <w:trHeight w:val="1418"/>
          <w:jc w:val="center"/>
        </w:trPr>
        <w:tc>
          <w:tcPr>
            <w:tcW w:w="9628" w:type="dxa"/>
            <w:gridSpan w:val="4"/>
          </w:tcPr>
          <w:p w:rsidR="00510CB0" w:rsidRPr="00510CB0" w:rsidRDefault="00510CB0">
            <w:r w:rsidRPr="00510CB0">
              <w:rPr>
                <w:rFonts w:hint="eastAsia"/>
              </w:rPr>
              <w:t>【学生</w:t>
            </w:r>
            <w:r w:rsidRPr="00510CB0">
              <w:t>への伝達事項</w:t>
            </w:r>
            <w:r w:rsidRPr="00510CB0">
              <w:rPr>
                <w:rFonts w:hint="eastAsia"/>
              </w:rPr>
              <w:t>】（</w:t>
            </w:r>
            <w:r w:rsidRPr="00510CB0">
              <w:t>この欄に記入</w:t>
            </w:r>
            <w:r w:rsidRPr="00510CB0">
              <w:rPr>
                <w:rFonts w:hint="eastAsia"/>
              </w:rPr>
              <w:t>された</w:t>
            </w:r>
            <w:r w:rsidRPr="00510CB0">
              <w:t>こと</w:t>
            </w:r>
            <w:r w:rsidRPr="00510CB0">
              <w:rPr>
                <w:rFonts w:hint="eastAsia"/>
              </w:rPr>
              <w:t>を</w:t>
            </w:r>
            <w:r w:rsidRPr="00510CB0">
              <w:t>学生に</w:t>
            </w:r>
            <w:r w:rsidRPr="00510CB0">
              <w:rPr>
                <w:rFonts w:hint="eastAsia"/>
              </w:rPr>
              <w:t>お伝え</w:t>
            </w:r>
            <w:r w:rsidRPr="00510CB0">
              <w:t>します。）</w:t>
            </w:r>
          </w:p>
        </w:tc>
      </w:tr>
    </w:tbl>
    <w:p w:rsidR="00510CB0" w:rsidRDefault="00510CB0">
      <w:pPr>
        <w:rPr>
          <w:b/>
        </w:rPr>
      </w:pPr>
    </w:p>
    <w:p w:rsidR="00510CB0" w:rsidRPr="00C709EA" w:rsidRDefault="00510CB0">
      <w:r w:rsidRPr="00C709EA">
        <w:rPr>
          <w:rFonts w:hint="eastAsia"/>
        </w:rPr>
        <w:t>＜</w:t>
      </w:r>
      <w:r w:rsidRPr="00C709EA">
        <w:t>事務処理欄</w:t>
      </w:r>
      <w:r w:rsidRPr="00C709EA">
        <w:rPr>
          <w:rFonts w:hint="eastAsia"/>
        </w:rPr>
        <w:t>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C709EA" w:rsidRPr="00C709EA" w:rsidTr="008D2AD6">
        <w:trPr>
          <w:jc w:val="center"/>
        </w:trPr>
        <w:tc>
          <w:tcPr>
            <w:tcW w:w="1604" w:type="dxa"/>
          </w:tcPr>
          <w:p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教員</w:t>
            </w:r>
            <w:r>
              <w:t>連絡日</w:t>
            </w:r>
          </w:p>
        </w:tc>
        <w:tc>
          <w:tcPr>
            <w:tcW w:w="1604" w:type="dxa"/>
          </w:tcPr>
          <w:p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605" w:type="dxa"/>
          </w:tcPr>
          <w:p w:rsidR="00C709EA" w:rsidRPr="00C709EA" w:rsidRDefault="009A6C1A" w:rsidP="00C709EA">
            <w:pPr>
              <w:jc w:val="center"/>
            </w:pPr>
            <w:r>
              <w:rPr>
                <w:rFonts w:hint="eastAsia"/>
              </w:rPr>
              <w:t>教員</w:t>
            </w:r>
            <w:r w:rsidR="00C709EA">
              <w:rPr>
                <w:rFonts w:hint="eastAsia"/>
              </w:rPr>
              <w:t>回答日</w:t>
            </w:r>
          </w:p>
        </w:tc>
        <w:tc>
          <w:tcPr>
            <w:tcW w:w="1605" w:type="dxa"/>
          </w:tcPr>
          <w:p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605" w:type="dxa"/>
          </w:tcPr>
          <w:p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学生</w:t>
            </w:r>
            <w:r>
              <w:t>通知日</w:t>
            </w:r>
          </w:p>
        </w:tc>
        <w:tc>
          <w:tcPr>
            <w:tcW w:w="1605" w:type="dxa"/>
          </w:tcPr>
          <w:p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C709EA" w:rsidRPr="00C709EA" w:rsidTr="008D2AD6">
        <w:trPr>
          <w:trHeight w:val="692"/>
          <w:jc w:val="center"/>
        </w:trPr>
        <w:tc>
          <w:tcPr>
            <w:tcW w:w="1604" w:type="dxa"/>
            <w:vAlign w:val="center"/>
          </w:tcPr>
          <w:p w:rsidR="00C709EA" w:rsidRPr="00C709EA" w:rsidRDefault="00C709EA" w:rsidP="00C709E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24" w:type="dxa"/>
            <w:gridSpan w:val="5"/>
          </w:tcPr>
          <w:p w:rsidR="00834A24" w:rsidRPr="00C709EA" w:rsidRDefault="00834A24"/>
        </w:tc>
      </w:tr>
    </w:tbl>
    <w:p w:rsidR="00510CB0" w:rsidRDefault="00510CB0">
      <w:pPr>
        <w:rPr>
          <w:b/>
        </w:rPr>
      </w:pPr>
    </w:p>
    <w:sectPr w:rsidR="00510CB0" w:rsidSect="00C709E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8"/>
    <w:rsid w:val="000072CA"/>
    <w:rsid w:val="00102A64"/>
    <w:rsid w:val="00306448"/>
    <w:rsid w:val="004808FE"/>
    <w:rsid w:val="00510CB0"/>
    <w:rsid w:val="00705AD2"/>
    <w:rsid w:val="008241C9"/>
    <w:rsid w:val="00834A24"/>
    <w:rsid w:val="008C4EC7"/>
    <w:rsid w:val="008D2AD6"/>
    <w:rsid w:val="009A6C1A"/>
    <w:rsid w:val="00A20929"/>
    <w:rsid w:val="00A52FA8"/>
    <w:rsid w:val="00B37160"/>
    <w:rsid w:val="00C709EA"/>
    <w:rsid w:val="00F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845E7-2EE1-4BE5-A181-A0DA092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F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3C43DCE9</Template>
  <TotalTime>86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司</dc:creator>
  <cp:keywords/>
  <dc:description/>
  <cp:lastModifiedBy>池田　賢司</cp:lastModifiedBy>
  <cp:revision>5</cp:revision>
  <cp:lastPrinted>2018-07-24T03:42:00Z</cp:lastPrinted>
  <dcterms:created xsi:type="dcterms:W3CDTF">2018-07-24T02:28:00Z</dcterms:created>
  <dcterms:modified xsi:type="dcterms:W3CDTF">2018-09-04T01:26:00Z</dcterms:modified>
</cp:coreProperties>
</file>