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88" w:rsidRDefault="007C2B8B">
      <w:pPr>
        <w:spacing w:after="0"/>
        <w:ind w:left="3111"/>
      </w:pPr>
      <w:r>
        <w:rPr>
          <w:rFonts w:ascii="ＭＳ Ｐ明朝" w:eastAsia="ＭＳ Ｐ明朝" w:hAnsi="ＭＳ Ｐ明朝" w:cs="ＭＳ Ｐ明朝"/>
          <w:sz w:val="40"/>
        </w:rPr>
        <w:t>博士論文準備計画書</w:t>
      </w:r>
    </w:p>
    <w:tbl>
      <w:tblPr>
        <w:tblStyle w:val="TableGrid"/>
        <w:tblpPr w:vertAnchor="page" w:horzAnchor="page" w:tblpX="9724" w:tblpY="1260"/>
        <w:tblOverlap w:val="never"/>
        <w:tblW w:w="1174" w:type="dxa"/>
        <w:tblInd w:w="0" w:type="dxa"/>
        <w:tblCellMar>
          <w:top w:w="55" w:type="dxa"/>
          <w:left w:w="149" w:type="dxa"/>
          <w:right w:w="134" w:type="dxa"/>
        </w:tblCellMar>
        <w:tblLook w:val="04A0" w:firstRow="1" w:lastRow="0" w:firstColumn="1" w:lastColumn="0" w:noHBand="0" w:noVBand="1"/>
      </w:tblPr>
      <w:tblGrid>
        <w:gridCol w:w="1174"/>
      </w:tblGrid>
      <w:tr w:rsidR="00E40688">
        <w:trPr>
          <w:trHeight w:val="32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688" w:rsidRDefault="007C2B8B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</w:rPr>
              <w:t>指導教員</w:t>
            </w:r>
          </w:p>
        </w:tc>
      </w:tr>
      <w:tr w:rsidR="00E40688">
        <w:trPr>
          <w:trHeight w:val="80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688" w:rsidRDefault="00E40688"/>
        </w:tc>
      </w:tr>
    </w:tbl>
    <w:p w:rsidR="00E40688" w:rsidRDefault="00E40688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tbl>
      <w:tblPr>
        <w:tblpPr w:leftFromText="142" w:rightFromText="142" w:vertAnchor="text" w:horzAnchor="margin" w:tblpXSpec="right" w:tblpY="478"/>
        <w:tblW w:w="4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440"/>
        <w:gridCol w:w="620"/>
        <w:gridCol w:w="440"/>
        <w:gridCol w:w="620"/>
        <w:gridCol w:w="660"/>
      </w:tblGrid>
      <w:tr w:rsidR="00FC10CF" w:rsidRPr="00FC10CF" w:rsidTr="00FC10CF">
        <w:trPr>
          <w:trHeight w:val="42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令和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日</w:t>
            </w:r>
          </w:p>
        </w:tc>
      </w:tr>
    </w:tbl>
    <w:p w:rsidR="00FC10CF" w:rsidRDefault="00FC10CF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p w:rsidR="00FC10CF" w:rsidRDefault="00FC10CF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tbl>
      <w:tblPr>
        <w:tblpPr w:leftFromText="142" w:rightFromText="142" w:vertAnchor="text" w:horzAnchor="margin" w:tblpXSpec="right" w:tblpY="-60"/>
        <w:tblW w:w="7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42"/>
        <w:gridCol w:w="620"/>
        <w:gridCol w:w="620"/>
        <w:gridCol w:w="620"/>
        <w:gridCol w:w="620"/>
        <w:gridCol w:w="440"/>
        <w:gridCol w:w="620"/>
        <w:gridCol w:w="440"/>
        <w:gridCol w:w="1280"/>
      </w:tblGrid>
      <w:tr w:rsidR="00FC10CF" w:rsidRPr="007C2B8B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入・進学年月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平成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18"/>
                <w:szCs w:val="18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t>入　　　学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br/>
              <w:t>進　　　学</w:t>
            </w:r>
          </w:p>
        </w:tc>
      </w:tr>
      <w:tr w:rsidR="00FC10CF" w:rsidRPr="007C2B8B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分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野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博士課程</w:t>
            </w:r>
          </w:p>
        </w:tc>
      </w:tr>
      <w:tr w:rsidR="00FC10CF" w:rsidRPr="007C2B8B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FC10CF" w:rsidRPr="007C2B8B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  <w:t xml:space="preserve">　　　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 w:rsidR="007C2B8B" w:rsidRPr="00FC10CF" w:rsidRDefault="007C2B8B" w:rsidP="007C2B8B">
      <w:pPr>
        <w:spacing w:after="304"/>
        <w:ind w:right="2076"/>
        <w:rPr>
          <w:rFonts w:ascii="ＭＳ Ｐ明朝" w:eastAsia="ＭＳ Ｐ明朝" w:hAnsi="ＭＳ Ｐ明朝" w:cs="ＭＳ Ｐ明朝"/>
          <w:sz w:val="16"/>
          <w:szCs w:val="16"/>
        </w:rPr>
      </w:pPr>
    </w:p>
    <w:p w:rsidR="00AA3D32" w:rsidRPr="00FC10CF" w:rsidRDefault="00AA3D32" w:rsidP="00AA3D32">
      <w:pPr>
        <w:spacing w:after="304"/>
        <w:ind w:right="2076"/>
        <w:rPr>
          <w:rFonts w:eastAsiaTheme="minorEastAsia"/>
        </w:rPr>
      </w:pPr>
    </w:p>
    <w:p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tbl>
      <w:tblPr>
        <w:tblStyle w:val="TableGrid"/>
        <w:tblpPr w:leftFromText="142" w:rightFromText="142" w:vertAnchor="text" w:horzAnchor="margin" w:tblpY="501"/>
        <w:tblW w:w="9771" w:type="dxa"/>
        <w:tblInd w:w="0" w:type="dxa"/>
        <w:tblCellMar>
          <w:top w:w="133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771"/>
      </w:tblGrid>
      <w:tr w:rsidR="00FC10CF" w:rsidTr="00F03389">
        <w:trPr>
          <w:trHeight w:val="1140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0CF" w:rsidRDefault="00FC10CF" w:rsidP="00FC10CF">
            <w:pPr>
              <w:spacing w:after="0"/>
              <w:ind w:left="5"/>
            </w:pPr>
            <w:r>
              <w:rPr>
                <w:rFonts w:ascii="ＭＳ Ｐ明朝" w:eastAsia="ＭＳ Ｐ明朝" w:hAnsi="ＭＳ Ｐ明朝" w:cs="ＭＳ Ｐ明朝"/>
                <w:sz w:val="28"/>
              </w:rPr>
              <w:t>研究題目</w:t>
            </w:r>
          </w:p>
        </w:tc>
      </w:tr>
      <w:tr w:rsidR="00FC10CF" w:rsidTr="00F03389">
        <w:trPr>
          <w:trHeight w:val="8196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0CF" w:rsidRDefault="00FC10CF" w:rsidP="00FC10CF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博士論文準備計画記入欄</w:t>
            </w:r>
          </w:p>
        </w:tc>
      </w:tr>
    </w:tbl>
    <w:p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p w:rsidR="00AA3D32" w:rsidRPr="00FC10CF" w:rsidRDefault="00AA3D32" w:rsidP="00AA3D32">
      <w:pPr>
        <w:spacing w:after="304"/>
        <w:ind w:right="2076"/>
        <w:rPr>
          <w:rFonts w:ascii="ＭＳ 明朝" w:eastAsia="ＭＳ 明朝" w:hAnsi="ＭＳ 明朝"/>
          <w:b/>
          <w:sz w:val="16"/>
          <w:szCs w:val="16"/>
        </w:rPr>
      </w:pPr>
    </w:p>
    <w:p w:rsidR="00AA3D32" w:rsidRP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  <w:r w:rsidRPr="00AA3D32">
        <w:rPr>
          <w:rFonts w:ascii="ＭＳ 明朝" w:eastAsia="ＭＳ 明朝" w:hAnsi="ＭＳ 明朝" w:hint="eastAsia"/>
          <w:b/>
        </w:rPr>
        <w:lastRenderedPageBreak/>
        <w:t>２ページ目</w:t>
      </w:r>
      <w:r w:rsidRPr="00AA3D32">
        <w:rPr>
          <w:rFonts w:ascii="ＭＳ 明朝" w:eastAsia="ＭＳ 明朝" w:hAnsi="ＭＳ 明朝"/>
          <w:b/>
        </w:rPr>
        <w:t>の</w:t>
      </w:r>
      <w:r w:rsidRPr="00AA3D32">
        <w:rPr>
          <w:rFonts w:ascii="ＭＳ 明朝" w:eastAsia="ＭＳ 明朝" w:hAnsi="ＭＳ 明朝" w:hint="eastAsia"/>
          <w:b/>
        </w:rPr>
        <w:t>使用は</w:t>
      </w:r>
      <w:r w:rsidRPr="00AA3D32">
        <w:rPr>
          <w:rFonts w:ascii="ＭＳ 明朝" w:eastAsia="ＭＳ 明朝" w:hAnsi="ＭＳ 明朝"/>
          <w:b/>
        </w:rPr>
        <w:t>任意</w:t>
      </w:r>
    </w:p>
    <w:p w:rsidR="00E40688" w:rsidRPr="00AA3D32" w:rsidRDefault="007C2B8B" w:rsidP="00AA3D32">
      <w:pPr>
        <w:spacing w:after="439"/>
        <w:ind w:left="-46" w:right="-3143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303010" cy="8791397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8791397"/>
                          <a:chOff x="0" y="0"/>
                          <a:chExt cx="6303010" cy="8791397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762" y="762"/>
                            <a:ext cx="0" cy="878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9874">
                                <a:moveTo>
                                  <a:pt x="0" y="0"/>
                                </a:moveTo>
                                <a:lnTo>
                                  <a:pt x="0" y="878987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77"/>
                            <a:ext cx="12192" cy="879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913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91321"/>
                                </a:lnTo>
                                <a:lnTo>
                                  <a:pt x="0" y="8791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91580" y="12954"/>
                            <a:ext cx="0" cy="877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7681">
                                <a:moveTo>
                                  <a:pt x="0" y="0"/>
                                </a:moveTo>
                                <a:lnTo>
                                  <a:pt x="0" y="877768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290818" y="12268"/>
                            <a:ext cx="12192" cy="877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791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79129"/>
                                </a:lnTo>
                                <a:lnTo>
                                  <a:pt x="0" y="8779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954" y="762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2192" y="0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954" y="8779967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2192" y="8779206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496.3pt;height:692.236pt;mso-position-horizontal-relative:char;mso-position-vertical-relative:line" coordsize="63030,87913">
                <v:shape id="Shape 63" style="position:absolute;width:0;height:87898;left:7;top:7;" coordsize="0,8789874" path="m0,0l0,8789874">
                  <v:stroke weight="0.14pt" endcap="square" joinstyle="round" on="true" color="#000000"/>
                  <v:fill on="false" color="#000000" opacity="0"/>
                </v:shape>
                <v:shape id="Shape 824" style="position:absolute;width:121;height:87913;left:0;top:0;" coordsize="12192,8791321" path="m0,0l12192,0l12192,8791321l0,8791321l0,0">
                  <v:stroke weight="0pt" endcap="square" joinstyle="round" on="false" color="#000000" opacity="0"/>
                  <v:fill on="true" color="#000000"/>
                </v:shape>
                <v:shape id="Shape 65" style="position:absolute;width:0;height:87776;left:62915;top:129;" coordsize="0,8777681" path="m0,0l0,8777681">
                  <v:stroke weight="0.14pt" endcap="square" joinstyle="round" on="true" color="#000000"/>
                  <v:fill on="false" color="#000000" opacity="0"/>
                </v:shape>
                <v:shape id="Shape 825" style="position:absolute;width:121;height:87791;left:62908;top:122;" coordsize="12192,8779129" path="m0,0l12192,0l12192,8779129l0,8779129l0,0">
                  <v:stroke weight="0pt" endcap="square" joinstyle="round" on="false" color="#000000" opacity="0"/>
                  <v:fill on="true" color="#000000"/>
                </v:shape>
                <v:shape id="Shape 67" style="position:absolute;width:62892;height:0;left:129;top:7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6" style="position:absolute;width:62908;height:121;left:121;top:0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  <v:shape id="Shape 69" style="position:absolute;width:62892;height:0;left:129;top:87799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7" style="position:absolute;width:62908;height:121;left:121;top:87792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E40688" w:rsidRPr="00AA3D32" w:rsidSect="00AA3D32">
      <w:footerReference w:type="default" r:id="rId8"/>
      <w:pgSz w:w="11906" w:h="16838"/>
      <w:pgMar w:top="1260" w:right="1133" w:bottom="773" w:left="102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2" w:rsidRDefault="00AA3D32" w:rsidP="007C2B8B">
      <w:pPr>
        <w:spacing w:after="0" w:line="240" w:lineRule="auto"/>
      </w:pPr>
      <w:r>
        <w:separator/>
      </w:r>
    </w:p>
  </w:endnote>
  <w:endnote w:type="continuationSeparator" w:id="0">
    <w:p w:rsidR="00AA3D32" w:rsidRDefault="00AA3D32" w:rsidP="007C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74804"/>
      <w:docPartObj>
        <w:docPartGallery w:val="Page Numbers (Bottom of Page)"/>
        <w:docPartUnique/>
      </w:docPartObj>
    </w:sdtPr>
    <w:sdtEndPr/>
    <w:sdtContent>
      <w:p w:rsidR="00AA3D32" w:rsidRDefault="00AA3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89" w:rsidRPr="00F03389">
          <w:rPr>
            <w:noProof/>
            <w:lang w:val="ja-JP"/>
          </w:rPr>
          <w:t>1</w:t>
        </w:r>
        <w:r>
          <w:fldChar w:fldCharType="end"/>
        </w:r>
      </w:p>
    </w:sdtContent>
  </w:sdt>
  <w:p w:rsidR="00AA3D32" w:rsidRDefault="00AA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2" w:rsidRDefault="00AA3D32" w:rsidP="007C2B8B">
      <w:pPr>
        <w:spacing w:after="0" w:line="240" w:lineRule="auto"/>
      </w:pPr>
      <w:r>
        <w:separator/>
      </w:r>
    </w:p>
  </w:footnote>
  <w:footnote w:type="continuationSeparator" w:id="0">
    <w:p w:rsidR="00AA3D32" w:rsidRDefault="00AA3D32" w:rsidP="007C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785"/>
    <w:multiLevelType w:val="hybridMultilevel"/>
    <w:tmpl w:val="EC38A56A"/>
    <w:lvl w:ilvl="0" w:tplc="64CECEAC">
      <w:start w:val="1"/>
      <w:numFmt w:val="bullet"/>
      <w:lvlText w:val="-"/>
      <w:lvlJc w:val="left"/>
      <w:pPr>
        <w:ind w:left="25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47028">
      <w:start w:val="1"/>
      <w:numFmt w:val="bullet"/>
      <w:lvlText w:val="o"/>
      <w:lvlJc w:val="left"/>
      <w:pPr>
        <w:ind w:left="42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4EE28">
      <w:start w:val="1"/>
      <w:numFmt w:val="bullet"/>
      <w:lvlText w:val="▪"/>
      <w:lvlJc w:val="left"/>
      <w:pPr>
        <w:ind w:left="49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CBE50">
      <w:start w:val="1"/>
      <w:numFmt w:val="bullet"/>
      <w:lvlText w:val="•"/>
      <w:lvlJc w:val="left"/>
      <w:pPr>
        <w:ind w:left="5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A7A6">
      <w:start w:val="1"/>
      <w:numFmt w:val="bullet"/>
      <w:lvlText w:val="o"/>
      <w:lvlJc w:val="left"/>
      <w:pPr>
        <w:ind w:left="63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67038">
      <w:start w:val="1"/>
      <w:numFmt w:val="bullet"/>
      <w:lvlText w:val="▪"/>
      <w:lvlJc w:val="left"/>
      <w:pPr>
        <w:ind w:left="709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CC870">
      <w:start w:val="1"/>
      <w:numFmt w:val="bullet"/>
      <w:lvlText w:val="•"/>
      <w:lvlJc w:val="left"/>
      <w:pPr>
        <w:ind w:left="78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67DC4">
      <w:start w:val="1"/>
      <w:numFmt w:val="bullet"/>
      <w:lvlText w:val="o"/>
      <w:lvlJc w:val="left"/>
      <w:pPr>
        <w:ind w:left="85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EEFC4">
      <w:start w:val="1"/>
      <w:numFmt w:val="bullet"/>
      <w:lvlText w:val="▪"/>
      <w:lvlJc w:val="left"/>
      <w:pPr>
        <w:ind w:left="92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8"/>
    <w:rsid w:val="007B42DA"/>
    <w:rsid w:val="007C2B8B"/>
    <w:rsid w:val="00830F6F"/>
    <w:rsid w:val="00AA3D32"/>
    <w:rsid w:val="00E40688"/>
    <w:rsid w:val="00F03389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93470A-5051-4B03-BE67-95B41EC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3D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D3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2FDD-36DD-4EEA-B6E4-5ADC5BE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EB095D3</Template>
  <TotalTime>11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</dc:creator>
  <cp:keywords/>
  <cp:lastModifiedBy>杉江　祐里</cp:lastModifiedBy>
  <cp:revision>5</cp:revision>
  <cp:lastPrinted>2018-04-10T00:42:00Z</cp:lastPrinted>
  <dcterms:created xsi:type="dcterms:W3CDTF">2018-04-10T00:47:00Z</dcterms:created>
  <dcterms:modified xsi:type="dcterms:W3CDTF">2019-05-28T07:45:00Z</dcterms:modified>
</cp:coreProperties>
</file>