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88" w:rsidRDefault="007C2B8B">
      <w:pPr>
        <w:spacing w:after="0"/>
        <w:ind w:left="3111"/>
      </w:pPr>
      <w:r>
        <w:rPr>
          <w:rFonts w:ascii="ＭＳ Ｐ明朝" w:eastAsia="ＭＳ Ｐ明朝" w:hAnsi="ＭＳ Ｐ明朝" w:cs="ＭＳ Ｐ明朝"/>
          <w:sz w:val="40"/>
        </w:rPr>
        <w:t>博士論文準備計画書</w:t>
      </w:r>
    </w:p>
    <w:tbl>
      <w:tblPr>
        <w:tblStyle w:val="TableGrid"/>
        <w:tblpPr w:vertAnchor="page" w:horzAnchor="page" w:tblpX="9724" w:tblpY="1260"/>
        <w:tblOverlap w:val="never"/>
        <w:tblW w:w="1174" w:type="dxa"/>
        <w:tblInd w:w="0" w:type="dxa"/>
        <w:tblCellMar>
          <w:top w:w="55" w:type="dxa"/>
          <w:left w:w="149" w:type="dxa"/>
          <w:right w:w="134" w:type="dxa"/>
        </w:tblCellMar>
        <w:tblLook w:val="04A0" w:firstRow="1" w:lastRow="0" w:firstColumn="1" w:lastColumn="0" w:noHBand="0" w:noVBand="1"/>
      </w:tblPr>
      <w:tblGrid>
        <w:gridCol w:w="1174"/>
      </w:tblGrid>
      <w:tr w:rsidR="00E40688">
        <w:trPr>
          <w:trHeight w:val="32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688" w:rsidRDefault="007C2B8B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</w:rPr>
              <w:t>指導教員</w:t>
            </w:r>
          </w:p>
        </w:tc>
      </w:tr>
      <w:tr w:rsidR="00E40688">
        <w:trPr>
          <w:trHeight w:val="80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688" w:rsidRDefault="00E40688"/>
        </w:tc>
      </w:tr>
    </w:tbl>
    <w:p w:rsidR="00E40688" w:rsidRDefault="00E40688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p w:rsidR="007C2B8B" w:rsidRDefault="007C2B8B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tbl>
      <w:tblPr>
        <w:tblpPr w:leftFromText="142" w:rightFromText="142" w:vertAnchor="text" w:horzAnchor="margin" w:tblpXSpec="right" w:tblpY="329"/>
        <w:tblW w:w="7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42"/>
        <w:gridCol w:w="620"/>
        <w:gridCol w:w="620"/>
        <w:gridCol w:w="620"/>
        <w:gridCol w:w="620"/>
        <w:gridCol w:w="440"/>
        <w:gridCol w:w="620"/>
        <w:gridCol w:w="440"/>
        <w:gridCol w:w="1280"/>
      </w:tblGrid>
      <w:tr w:rsidR="007C2B8B" w:rsidRPr="007C2B8B" w:rsidTr="007C2B8B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入・進学年月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平成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18"/>
                <w:szCs w:val="18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t>入　　　学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br/>
              <w:t>進　　　学</w:t>
            </w:r>
          </w:p>
        </w:tc>
      </w:tr>
      <w:tr w:rsidR="007C2B8B" w:rsidRPr="007C2B8B" w:rsidTr="007C2B8B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</w:t>
            </w:r>
            <w:r w:rsidR="00830F6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門</w:t>
            </w:r>
            <w:r w:rsidR="00830F6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分</w:t>
            </w:r>
            <w:r w:rsidR="00830F6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野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博士課程</w:t>
            </w:r>
          </w:p>
        </w:tc>
      </w:tr>
      <w:tr w:rsidR="007C2B8B" w:rsidRPr="007C2B8B" w:rsidTr="007C2B8B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7C2B8B" w:rsidRPr="007C2B8B" w:rsidTr="007C2B8B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氏</w:t>
            </w:r>
            <w:r w:rsidR="00830F6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</w:t>
            </w:r>
            <w:r w:rsidR="00830F6F"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  <w:t xml:space="preserve">　　　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B8B" w:rsidRPr="007C2B8B" w:rsidRDefault="007C2B8B" w:rsidP="007C2B8B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 w:rsidR="007C2B8B" w:rsidRDefault="007C2B8B" w:rsidP="007C2B8B">
      <w:pPr>
        <w:spacing w:after="304"/>
        <w:ind w:right="2076"/>
        <w:rPr>
          <w:rFonts w:ascii="ＭＳ Ｐ明朝" w:eastAsia="ＭＳ Ｐ明朝" w:hAnsi="ＭＳ Ｐ明朝" w:cs="ＭＳ Ｐ明朝"/>
          <w:sz w:val="20"/>
        </w:rPr>
      </w:pPr>
    </w:p>
    <w:tbl>
      <w:tblPr>
        <w:tblStyle w:val="TableGrid"/>
        <w:tblpPr w:leftFromText="142" w:rightFromText="142" w:vertAnchor="text" w:horzAnchor="margin" w:tblpY="2474"/>
        <w:tblW w:w="9501" w:type="dxa"/>
        <w:tblInd w:w="0" w:type="dxa"/>
        <w:tblCellMar>
          <w:top w:w="133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AA3D32" w:rsidTr="00AA3D32">
        <w:trPr>
          <w:trHeight w:val="1140"/>
        </w:trPr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D32" w:rsidRDefault="00AA3D32" w:rsidP="00AA3D32">
            <w:pPr>
              <w:spacing w:after="0"/>
              <w:ind w:left="5"/>
            </w:pPr>
            <w:r>
              <w:rPr>
                <w:rFonts w:ascii="ＭＳ Ｐ明朝" w:eastAsia="ＭＳ Ｐ明朝" w:hAnsi="ＭＳ Ｐ明朝" w:cs="ＭＳ Ｐ明朝"/>
                <w:sz w:val="28"/>
              </w:rPr>
              <w:t>研究題目</w:t>
            </w:r>
            <w:bookmarkStart w:id="0" w:name="_GoBack"/>
            <w:bookmarkEnd w:id="0"/>
          </w:p>
        </w:tc>
      </w:tr>
      <w:tr w:rsidR="00AA3D32" w:rsidTr="00AA3D32">
        <w:trPr>
          <w:trHeight w:val="8120"/>
        </w:trPr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D32" w:rsidRDefault="00AA3D32" w:rsidP="00AA3D32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博士論文準備計画記入欄</w:t>
            </w:r>
          </w:p>
        </w:tc>
      </w:tr>
    </w:tbl>
    <w:p w:rsidR="00AA3D32" w:rsidRDefault="00AA3D32" w:rsidP="00AA3D32">
      <w:pPr>
        <w:spacing w:after="304"/>
        <w:ind w:right="2076"/>
        <w:rPr>
          <w:rFonts w:eastAsiaTheme="minorEastAsia"/>
        </w:rPr>
      </w:pPr>
    </w:p>
    <w:p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p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p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p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p w:rsidR="00AA3D32" w:rsidRP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  <w:r w:rsidRPr="00AA3D32">
        <w:rPr>
          <w:rFonts w:ascii="ＭＳ 明朝" w:eastAsia="ＭＳ 明朝" w:hAnsi="ＭＳ 明朝" w:hint="eastAsia"/>
          <w:b/>
        </w:rPr>
        <w:lastRenderedPageBreak/>
        <w:t>２ページ目</w:t>
      </w:r>
      <w:r w:rsidRPr="00AA3D32">
        <w:rPr>
          <w:rFonts w:ascii="ＭＳ 明朝" w:eastAsia="ＭＳ 明朝" w:hAnsi="ＭＳ 明朝"/>
          <w:b/>
        </w:rPr>
        <w:t>の</w:t>
      </w:r>
      <w:r w:rsidRPr="00AA3D32">
        <w:rPr>
          <w:rFonts w:ascii="ＭＳ 明朝" w:eastAsia="ＭＳ 明朝" w:hAnsi="ＭＳ 明朝" w:hint="eastAsia"/>
          <w:b/>
        </w:rPr>
        <w:t>使用は</w:t>
      </w:r>
      <w:r w:rsidRPr="00AA3D32">
        <w:rPr>
          <w:rFonts w:ascii="ＭＳ 明朝" w:eastAsia="ＭＳ 明朝" w:hAnsi="ＭＳ 明朝"/>
          <w:b/>
        </w:rPr>
        <w:t>任意</w:t>
      </w:r>
    </w:p>
    <w:p w:rsidR="00E40688" w:rsidRPr="00AA3D32" w:rsidRDefault="007C2B8B" w:rsidP="00AA3D32">
      <w:pPr>
        <w:spacing w:after="439"/>
        <w:ind w:left="-46" w:right="-3143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303010" cy="8791397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8791397"/>
                          <a:chOff x="0" y="0"/>
                          <a:chExt cx="6303010" cy="8791397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762" y="762"/>
                            <a:ext cx="0" cy="878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9874">
                                <a:moveTo>
                                  <a:pt x="0" y="0"/>
                                </a:moveTo>
                                <a:lnTo>
                                  <a:pt x="0" y="878987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77"/>
                            <a:ext cx="12192" cy="879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913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91321"/>
                                </a:lnTo>
                                <a:lnTo>
                                  <a:pt x="0" y="8791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91580" y="12954"/>
                            <a:ext cx="0" cy="877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7681">
                                <a:moveTo>
                                  <a:pt x="0" y="0"/>
                                </a:moveTo>
                                <a:lnTo>
                                  <a:pt x="0" y="877768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290818" y="12268"/>
                            <a:ext cx="12192" cy="877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791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79129"/>
                                </a:lnTo>
                                <a:lnTo>
                                  <a:pt x="0" y="8779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954" y="762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2192" y="0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954" y="8779967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2192" y="8779206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496.3pt;height:692.236pt;mso-position-horizontal-relative:char;mso-position-vertical-relative:line" coordsize="63030,87913">
                <v:shape id="Shape 63" style="position:absolute;width:0;height:87898;left:7;top:7;" coordsize="0,8789874" path="m0,0l0,8789874">
                  <v:stroke weight="0.14pt" endcap="square" joinstyle="round" on="true" color="#000000"/>
                  <v:fill on="false" color="#000000" opacity="0"/>
                </v:shape>
                <v:shape id="Shape 824" style="position:absolute;width:121;height:87913;left:0;top:0;" coordsize="12192,8791321" path="m0,0l12192,0l12192,8791321l0,8791321l0,0">
                  <v:stroke weight="0pt" endcap="square" joinstyle="round" on="false" color="#000000" opacity="0"/>
                  <v:fill on="true" color="#000000"/>
                </v:shape>
                <v:shape id="Shape 65" style="position:absolute;width:0;height:87776;left:62915;top:129;" coordsize="0,8777681" path="m0,0l0,8777681">
                  <v:stroke weight="0.14pt" endcap="square" joinstyle="round" on="true" color="#000000"/>
                  <v:fill on="false" color="#000000" opacity="0"/>
                </v:shape>
                <v:shape id="Shape 825" style="position:absolute;width:121;height:87791;left:62908;top:122;" coordsize="12192,8779129" path="m0,0l12192,0l12192,8779129l0,8779129l0,0">
                  <v:stroke weight="0pt" endcap="square" joinstyle="round" on="false" color="#000000" opacity="0"/>
                  <v:fill on="true" color="#000000"/>
                </v:shape>
                <v:shape id="Shape 67" style="position:absolute;width:62892;height:0;left:129;top:7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6" style="position:absolute;width:62908;height:121;left:121;top:0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  <v:shape id="Shape 69" style="position:absolute;width:62892;height:0;left:129;top:87799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7" style="position:absolute;width:62908;height:121;left:121;top:87792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E40688" w:rsidRPr="00AA3D32" w:rsidSect="00AA3D32">
      <w:footerReference w:type="default" r:id="rId8"/>
      <w:pgSz w:w="11906" w:h="16838"/>
      <w:pgMar w:top="1260" w:right="1133" w:bottom="773" w:left="102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32" w:rsidRDefault="00AA3D32" w:rsidP="007C2B8B">
      <w:pPr>
        <w:spacing w:after="0" w:line="240" w:lineRule="auto"/>
      </w:pPr>
      <w:r>
        <w:separator/>
      </w:r>
    </w:p>
  </w:endnote>
  <w:endnote w:type="continuationSeparator" w:id="0">
    <w:p w:rsidR="00AA3D32" w:rsidRDefault="00AA3D32" w:rsidP="007C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74804"/>
      <w:docPartObj>
        <w:docPartGallery w:val="Page Numbers (Bottom of Page)"/>
        <w:docPartUnique/>
      </w:docPartObj>
    </w:sdtPr>
    <w:sdtEndPr/>
    <w:sdtContent>
      <w:p w:rsidR="00AA3D32" w:rsidRDefault="00AA3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6F" w:rsidRPr="00830F6F">
          <w:rPr>
            <w:noProof/>
            <w:lang w:val="ja-JP"/>
          </w:rPr>
          <w:t>1</w:t>
        </w:r>
        <w:r>
          <w:fldChar w:fldCharType="end"/>
        </w:r>
      </w:p>
    </w:sdtContent>
  </w:sdt>
  <w:p w:rsidR="00AA3D32" w:rsidRDefault="00AA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32" w:rsidRDefault="00AA3D32" w:rsidP="007C2B8B">
      <w:pPr>
        <w:spacing w:after="0" w:line="240" w:lineRule="auto"/>
      </w:pPr>
      <w:r>
        <w:separator/>
      </w:r>
    </w:p>
  </w:footnote>
  <w:footnote w:type="continuationSeparator" w:id="0">
    <w:p w:rsidR="00AA3D32" w:rsidRDefault="00AA3D32" w:rsidP="007C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785"/>
    <w:multiLevelType w:val="hybridMultilevel"/>
    <w:tmpl w:val="EC38A56A"/>
    <w:lvl w:ilvl="0" w:tplc="64CECEAC">
      <w:start w:val="1"/>
      <w:numFmt w:val="bullet"/>
      <w:lvlText w:val="-"/>
      <w:lvlJc w:val="left"/>
      <w:pPr>
        <w:ind w:left="25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47028">
      <w:start w:val="1"/>
      <w:numFmt w:val="bullet"/>
      <w:lvlText w:val="o"/>
      <w:lvlJc w:val="left"/>
      <w:pPr>
        <w:ind w:left="42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4EE28">
      <w:start w:val="1"/>
      <w:numFmt w:val="bullet"/>
      <w:lvlText w:val="▪"/>
      <w:lvlJc w:val="left"/>
      <w:pPr>
        <w:ind w:left="49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CBE50">
      <w:start w:val="1"/>
      <w:numFmt w:val="bullet"/>
      <w:lvlText w:val="•"/>
      <w:lvlJc w:val="left"/>
      <w:pPr>
        <w:ind w:left="5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A7A6">
      <w:start w:val="1"/>
      <w:numFmt w:val="bullet"/>
      <w:lvlText w:val="o"/>
      <w:lvlJc w:val="left"/>
      <w:pPr>
        <w:ind w:left="63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67038">
      <w:start w:val="1"/>
      <w:numFmt w:val="bullet"/>
      <w:lvlText w:val="▪"/>
      <w:lvlJc w:val="left"/>
      <w:pPr>
        <w:ind w:left="709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CC870">
      <w:start w:val="1"/>
      <w:numFmt w:val="bullet"/>
      <w:lvlText w:val="•"/>
      <w:lvlJc w:val="left"/>
      <w:pPr>
        <w:ind w:left="78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67DC4">
      <w:start w:val="1"/>
      <w:numFmt w:val="bullet"/>
      <w:lvlText w:val="o"/>
      <w:lvlJc w:val="left"/>
      <w:pPr>
        <w:ind w:left="85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EEFC4">
      <w:start w:val="1"/>
      <w:numFmt w:val="bullet"/>
      <w:lvlText w:val="▪"/>
      <w:lvlJc w:val="left"/>
      <w:pPr>
        <w:ind w:left="92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8"/>
    <w:rsid w:val="007B42DA"/>
    <w:rsid w:val="007C2B8B"/>
    <w:rsid w:val="00830F6F"/>
    <w:rsid w:val="00AA3D32"/>
    <w:rsid w:val="00E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64211"/>
  <w15:docId w15:val="{1A93470A-5051-4B03-BE67-95B41EC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3D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D3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C243-E7DE-4103-92D5-A4721391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680E79F8.dotm</Template>
  <TotalTime>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</dc:creator>
  <cp:keywords/>
  <cp:lastModifiedBy>豊木　麻紀子</cp:lastModifiedBy>
  <cp:revision>3</cp:revision>
  <cp:lastPrinted>2018-04-10T00:42:00Z</cp:lastPrinted>
  <dcterms:created xsi:type="dcterms:W3CDTF">2018-04-10T00:47:00Z</dcterms:created>
  <dcterms:modified xsi:type="dcterms:W3CDTF">2018-04-10T06:10:00Z</dcterms:modified>
</cp:coreProperties>
</file>