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ACD0" w14:textId="6337A10F" w:rsidR="00CE33A0" w:rsidRPr="00F8525D" w:rsidRDefault="001C1B1B" w:rsidP="00CE33A0">
      <w:pPr>
        <w:spacing w:line="320" w:lineRule="exact"/>
        <w:rPr>
          <w:rFonts w:ascii="Century" w:eastAsia="ＭＳ Ｐゴシック" w:hAnsi="Century" w:cs="Times New Roman"/>
          <w:szCs w:val="24"/>
        </w:rPr>
      </w:pPr>
      <w:r>
        <w:rPr>
          <w:rFonts w:ascii="Century" w:eastAsia="ＭＳ Ｐゴシック" w:hAnsi="Century" w:cs="Times New Roman" w:hint="eastAsia"/>
          <w:noProof/>
          <w:szCs w:val="21"/>
          <w:lang w:bidi="th-TH"/>
        </w:rPr>
        <w:t>インターンシップ</w:t>
      </w:r>
      <w:r w:rsidR="00CE33A0" w:rsidRPr="00F8525D">
        <w:rPr>
          <w:rFonts w:ascii="Century" w:eastAsia="ＭＳ Ｐゴシック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40B92" wp14:editId="61181588">
                <wp:simplePos x="0" y="0"/>
                <wp:positionH relativeFrom="column">
                  <wp:posOffset>4800600</wp:posOffset>
                </wp:positionH>
                <wp:positionV relativeFrom="paragraph">
                  <wp:posOffset>-119380</wp:posOffset>
                </wp:positionV>
                <wp:extent cx="1066800" cy="13906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E7C2" w14:textId="77777777" w:rsidR="00CC23ED" w:rsidRDefault="00CC23ED" w:rsidP="00CE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C0C21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08E394B3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14:paraId="1DCC596B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３ヶ月以内に</w:t>
                            </w:r>
                          </w:p>
                          <w:p w14:paraId="438F0ECD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62379966" w14:textId="77777777" w:rsidR="00CC23ED" w:rsidRPr="00F8525D" w:rsidRDefault="00CC23ED" w:rsidP="00CE33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8525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上半身・脱帽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40B92" id="Rectangle 3" o:spid="_x0000_s1026" style="position:absolute;left:0;text-align:left;margin-left:378pt;margin-top:-9.4pt;width:84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">
                <v:stroke dashstyle="1 1"/>
                <v:textbox inset="5.85pt,.7pt,5.85pt,.7pt">
                  <w:txbxContent>
                    <w:p w14:paraId="404DE7C2" w14:textId="77777777" w:rsidR="00CC23ED" w:rsidRDefault="00CC23ED" w:rsidP="00CE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7C0C21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14:paraId="08E394B3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14:paraId="1DCC596B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３ヶ月以内に</w:t>
                      </w:r>
                    </w:p>
                    <w:p w14:paraId="438F0ECD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62379966" w14:textId="77777777" w:rsidR="00CC23ED" w:rsidRPr="00F8525D" w:rsidRDefault="00CC23ED" w:rsidP="00CE33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8525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上半身・脱帽</w:t>
                      </w:r>
                    </w:p>
                  </w:txbxContent>
                </v:textbox>
              </v:rect>
            </w:pict>
          </mc:Fallback>
        </mc:AlternateContent>
      </w:r>
      <w:r w:rsidR="00CE33A0" w:rsidRPr="00F8525D">
        <w:rPr>
          <w:rFonts w:ascii="Century" w:eastAsia="ＭＳ Ｐゴシック" w:hAnsi="Century" w:cs="Times New Roman" w:hint="eastAsia"/>
          <w:noProof/>
          <w:szCs w:val="21"/>
          <w:lang w:bidi="th-TH"/>
        </w:rPr>
        <w:t>実習申請</w:t>
      </w:r>
      <w:r w:rsidR="00CE33A0" w:rsidRPr="00F8525D">
        <w:rPr>
          <w:rFonts w:ascii="Century" w:eastAsia="ＭＳ Ｐゴシック" w:hAnsi="Century" w:cs="Times New Roman" w:hint="eastAsia"/>
          <w:szCs w:val="21"/>
        </w:rPr>
        <w:t xml:space="preserve">者履歴書　</w:t>
      </w:r>
      <w:r w:rsidR="00CE33A0" w:rsidRPr="00F8525D">
        <w:rPr>
          <w:rFonts w:ascii="Century" w:eastAsia="ＭＳ Ｐゴシック" w:hAnsi="Century" w:cs="Times New Roman" w:hint="eastAsia"/>
          <w:szCs w:val="24"/>
        </w:rPr>
        <w:t xml:space="preserve">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>
        <w:rPr>
          <w:rFonts w:ascii="Century" w:eastAsia="ＭＳ Ｐゴシック" w:hAnsi="Century" w:cs="Times New Roman" w:hint="eastAsia"/>
          <w:sz w:val="18"/>
          <w:szCs w:val="18"/>
        </w:rPr>
        <w:t xml:space="preserve">　</w:t>
      </w:r>
      <w:r w:rsidR="00CE33A0">
        <w:rPr>
          <w:rFonts w:ascii="Century" w:eastAsia="ＭＳ Ｐゴシック" w:hAnsi="Century" w:cs="Times New Roman" w:hint="eastAsia"/>
          <w:sz w:val="18"/>
          <w:szCs w:val="18"/>
        </w:rPr>
        <w:t xml:space="preserve">　　　　　　　　　　　　　</w:t>
      </w:r>
      <w:r w:rsidR="00CE33A0" w:rsidRPr="00F8525D">
        <w:rPr>
          <w:rFonts w:ascii="Century" w:eastAsia="ＭＳ Ｐゴシック" w:hAnsi="Century" w:cs="Times New Roman" w:hint="eastAsia"/>
          <w:sz w:val="18"/>
          <w:szCs w:val="18"/>
        </w:rPr>
        <w:t>年　　　月　　　日現在</w: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2693"/>
        <w:gridCol w:w="1134"/>
        <w:gridCol w:w="567"/>
        <w:gridCol w:w="941"/>
        <w:gridCol w:w="2160"/>
      </w:tblGrid>
      <w:tr w:rsidR="00CE33A0" w:rsidRPr="00F8525D" w14:paraId="6EB88336" w14:textId="77777777" w:rsidTr="0091036A">
        <w:trPr>
          <w:cantSplit/>
          <w:trHeight w:val="284"/>
        </w:trPr>
        <w:tc>
          <w:tcPr>
            <w:tcW w:w="7920" w:type="dxa"/>
            <w:gridSpan w:val="5"/>
            <w:tcBorders>
              <w:bottom w:val="dashSmallGap" w:sz="4" w:space="0" w:color="auto"/>
            </w:tcBorders>
            <w:vAlign w:val="center"/>
          </w:tcPr>
          <w:p w14:paraId="3F757DA8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2160" w:type="dxa"/>
            <w:vMerge w:val="restart"/>
            <w:tcBorders>
              <w:top w:val="nil"/>
              <w:right w:val="nil"/>
            </w:tcBorders>
          </w:tcPr>
          <w:p w14:paraId="1962648F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61912DD8" w14:textId="77777777" w:rsidTr="0091036A">
        <w:trPr>
          <w:cantSplit/>
          <w:trHeight w:val="575"/>
        </w:trPr>
        <w:tc>
          <w:tcPr>
            <w:tcW w:w="6412" w:type="dxa"/>
            <w:gridSpan w:val="3"/>
            <w:tcBorders>
              <w:top w:val="dashSmallGap" w:sz="4" w:space="0" w:color="auto"/>
            </w:tcBorders>
          </w:tcPr>
          <w:p w14:paraId="378E9079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7349547C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941" w:type="dxa"/>
            <w:tcBorders>
              <w:top w:val="dashSmallGap" w:sz="4" w:space="0" w:color="auto"/>
            </w:tcBorders>
            <w:vAlign w:val="center"/>
          </w:tcPr>
          <w:p w14:paraId="5F3B13C7" w14:textId="77777777" w:rsidR="00CE33A0" w:rsidRPr="00F8525D" w:rsidRDefault="00CE33A0" w:rsidP="0091036A">
            <w:pPr>
              <w:ind w:firstLineChars="50" w:firstLine="91"/>
              <w:rPr>
                <w:rFonts w:ascii="Century" w:eastAsia="ＭＳ Ｐゴシック" w:hAnsi="Century" w:cs="Times New Roman"/>
                <w:sz w:val="18"/>
                <w:szCs w:val="18"/>
              </w:rPr>
            </w:pP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男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・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 xml:space="preserve"> </w:t>
            </w:r>
            <w:r w:rsidRPr="00F8525D">
              <w:rPr>
                <w:rFonts w:ascii="Century" w:eastAsia="ＭＳ Ｐゴシック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7872A782" w14:textId="77777777" w:rsidR="00CE33A0" w:rsidRPr="00F8525D" w:rsidRDefault="00CE33A0" w:rsidP="0091036A">
            <w:pPr>
              <w:rPr>
                <w:rFonts w:ascii="Century" w:eastAsia="ＭＳ Ｐゴシック" w:hAnsi="Century" w:cs="Times New Roman"/>
                <w:sz w:val="18"/>
                <w:szCs w:val="18"/>
              </w:rPr>
            </w:pPr>
          </w:p>
        </w:tc>
      </w:tr>
      <w:tr w:rsidR="00CE33A0" w:rsidRPr="00F8525D" w14:paraId="1BC2C39B" w14:textId="77777777" w:rsidTr="0091036A">
        <w:trPr>
          <w:cantSplit/>
          <w:trHeight w:val="583"/>
        </w:trPr>
        <w:tc>
          <w:tcPr>
            <w:tcW w:w="7920" w:type="dxa"/>
            <w:gridSpan w:val="5"/>
            <w:tcBorders>
              <w:top w:val="single" w:sz="4" w:space="0" w:color="auto"/>
            </w:tcBorders>
            <w:vAlign w:val="center"/>
          </w:tcPr>
          <w:p w14:paraId="1998AEF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生年月日　　　　　　　年　　　　 月　　　　　日生　　（満　　　　歳）</w:t>
            </w:r>
          </w:p>
        </w:tc>
        <w:tc>
          <w:tcPr>
            <w:tcW w:w="2160" w:type="dxa"/>
            <w:vMerge/>
            <w:tcBorders>
              <w:right w:val="nil"/>
            </w:tcBorders>
          </w:tcPr>
          <w:p w14:paraId="117DA22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286DF50" w14:textId="77777777" w:rsidTr="0091036A">
        <w:trPr>
          <w:trHeight w:val="274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9D6DA7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77EDA61F" w14:textId="77777777" w:rsidTr="0091036A">
        <w:trPr>
          <w:trHeight w:val="744"/>
        </w:trPr>
        <w:tc>
          <w:tcPr>
            <w:tcW w:w="10080" w:type="dxa"/>
            <w:gridSpan w:val="6"/>
            <w:tcBorders>
              <w:top w:val="dashSmallGap" w:sz="4" w:space="0" w:color="auto"/>
            </w:tcBorders>
          </w:tcPr>
          <w:p w14:paraId="6B31FE1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現 住 所　〒</w:t>
            </w:r>
          </w:p>
        </w:tc>
      </w:tr>
      <w:tr w:rsidR="00CE33A0" w:rsidRPr="00F8525D" w14:paraId="031029A4" w14:textId="77777777" w:rsidTr="0091036A">
        <w:trPr>
          <w:trHeight w:val="595"/>
        </w:trPr>
        <w:tc>
          <w:tcPr>
            <w:tcW w:w="2585" w:type="dxa"/>
          </w:tcPr>
          <w:p w14:paraId="730AF78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693" w:type="dxa"/>
          </w:tcPr>
          <w:p w14:paraId="06C626F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携帯電話番号</w:t>
            </w:r>
          </w:p>
        </w:tc>
        <w:tc>
          <w:tcPr>
            <w:tcW w:w="4802" w:type="dxa"/>
            <w:gridSpan w:val="4"/>
          </w:tcPr>
          <w:p w14:paraId="7AD2C658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</w:p>
        </w:tc>
      </w:tr>
      <w:tr w:rsidR="00CE33A0" w:rsidRPr="00F8525D" w14:paraId="6AAC02B1" w14:textId="77777777" w:rsidTr="0091036A">
        <w:trPr>
          <w:trHeight w:val="245"/>
        </w:trPr>
        <w:tc>
          <w:tcPr>
            <w:tcW w:w="10080" w:type="dxa"/>
            <w:gridSpan w:val="6"/>
            <w:tcBorders>
              <w:bottom w:val="dashSmallGap" w:sz="4" w:space="0" w:color="auto"/>
            </w:tcBorders>
            <w:vAlign w:val="center"/>
          </w:tcPr>
          <w:p w14:paraId="1E1A1BD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777D5" wp14:editId="4D0CF414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177800</wp:posOffset>
                      </wp:positionV>
                      <wp:extent cx="2663190" cy="18859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4D079" w14:textId="77777777" w:rsidR="00CC23ED" w:rsidRDefault="00CC23ED" w:rsidP="00CE33A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9877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52.3pt;margin-top:14pt;width:209.7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E4tg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" filled="f" stroked="f">
                      <v:textbox inset="5.85pt,.7pt,5.85pt,.7pt">
                        <w:txbxContent>
                          <w:p w14:paraId="0A04D079" w14:textId="77777777" w:rsidR="00CC23ED" w:rsidRDefault="00CC23ED" w:rsidP="00CE33A0"/>
                        </w:txbxContent>
                      </v:textbox>
                    </v:shape>
                  </w:pict>
                </mc:Fallback>
              </mc:AlternateContent>
            </w: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ふりがな</w:t>
            </w:r>
          </w:p>
        </w:tc>
      </w:tr>
      <w:tr w:rsidR="00CE33A0" w:rsidRPr="00F8525D" w14:paraId="51B0C06C" w14:textId="77777777" w:rsidTr="0091036A">
        <w:trPr>
          <w:trHeight w:val="608"/>
        </w:trPr>
        <w:tc>
          <w:tcPr>
            <w:tcW w:w="1008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3F0387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lang w:eastAsia="zh-TW"/>
              </w:rPr>
              <w:t>連絡先　〒</w:t>
            </w:r>
          </w:p>
          <w:p w14:paraId="11B3D46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E72CDC" w14:textId="77777777" w:rsidR="00CE33A0" w:rsidRPr="00F8525D" w:rsidRDefault="00CE33A0" w:rsidP="0091036A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方</w:t>
            </w:r>
          </w:p>
        </w:tc>
      </w:tr>
      <w:tr w:rsidR="00CE33A0" w:rsidRPr="00F8525D" w14:paraId="28167171" w14:textId="77777777" w:rsidTr="0091036A">
        <w:trPr>
          <w:trHeight w:val="420"/>
        </w:trPr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2DA89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連絡先電話番号など</w:t>
            </w:r>
          </w:p>
        </w:tc>
      </w:tr>
    </w:tbl>
    <w:p w14:paraId="000AD452" w14:textId="77777777" w:rsidR="00CE33A0" w:rsidRPr="00F8525D" w:rsidRDefault="00CE33A0" w:rsidP="00CE33A0">
      <w:pPr>
        <w:rPr>
          <w:rFonts w:ascii="ＭＳ Ｐゴシック" w:eastAsia="ＭＳ Ｐゴシック" w:hAnsi="ＭＳ Ｐゴシック" w:cs="Times New Roman"/>
          <w:szCs w:val="24"/>
        </w:rPr>
      </w:pPr>
      <w:r w:rsidRPr="00F8525D">
        <w:rPr>
          <w:rFonts w:ascii="ＭＳ Ｐゴシック" w:eastAsia="ＭＳ Ｐゴシック" w:hAnsi="ＭＳ Ｐ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C8AF8" wp14:editId="43E9E2FA">
                <wp:simplePos x="0" y="0"/>
                <wp:positionH relativeFrom="margin">
                  <wp:align>left</wp:align>
                </wp:positionH>
                <wp:positionV relativeFrom="paragraph">
                  <wp:posOffset>5197821</wp:posOffset>
                </wp:positionV>
                <wp:extent cx="5000625" cy="449272"/>
                <wp:effectExtent l="0" t="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7371" w14:textId="0DAD5614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※注１）記載しきれない項目については、別紙に記載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  <w:p w14:paraId="58CDA717" w14:textId="2A4220E6" w:rsidR="00CC23ED" w:rsidRPr="00CE33A0" w:rsidRDefault="00CC23ED" w:rsidP="00CE33A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※注２）本履歴書は、インターンシップ実習実施</w:t>
                            </w:r>
                            <w:r w:rsidRPr="00CE33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のため</w:t>
                            </w:r>
                            <w:r w:rsidRPr="00CE33A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以外には使用しません。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C8AF8" id="Text Box 5" o:spid="_x0000_s1028" type="#_x0000_t202" style="position:absolute;left:0;text-align:left;margin-left:0;margin-top:409.3pt;width:393.75pt;height:35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9rhQIAABQ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" stroked="f">
                <v:textbox inset="5.85pt,.7pt,5.85pt,.7pt">
                  <w:txbxContent>
                    <w:p w14:paraId="75BE7371" w14:textId="0DAD5614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※注１）記載しきれない項目については、別紙に記載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し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添付すること。</w:t>
                      </w:r>
                    </w:p>
                    <w:p w14:paraId="58CDA717" w14:textId="2A4220E6" w:rsidR="00CC23ED" w:rsidRPr="00CE33A0" w:rsidRDefault="00CC23ED" w:rsidP="00CE33A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※注２）本履歴書は、インターンシップ実習実施</w:t>
                      </w:r>
                      <w:r w:rsidRPr="00CE33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のため</w:t>
                      </w:r>
                      <w:r w:rsidRPr="00CE33A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以外には使用しません。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08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600"/>
        <w:gridCol w:w="1025"/>
        <w:gridCol w:w="567"/>
        <w:gridCol w:w="4678"/>
        <w:gridCol w:w="2250"/>
      </w:tblGrid>
      <w:tr w:rsidR="00CE33A0" w:rsidRPr="00F8525D" w14:paraId="0A95278E" w14:textId="77777777" w:rsidTr="0091036A">
        <w:trPr>
          <w:trHeight w:val="289"/>
        </w:trPr>
        <w:tc>
          <w:tcPr>
            <w:tcW w:w="960" w:type="dxa"/>
            <w:tcBorders>
              <w:right w:val="dashSmallGap" w:sz="4" w:space="0" w:color="auto"/>
            </w:tcBorders>
            <w:vAlign w:val="center"/>
          </w:tcPr>
          <w:p w14:paraId="3A800037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14:paraId="5B95213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vAlign w:val="center"/>
          </w:tcPr>
          <w:p w14:paraId="03270270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学歴等（学部・学科名、専攻まで詳しく書くこと）</w:t>
            </w:r>
          </w:p>
        </w:tc>
      </w:tr>
      <w:tr w:rsidR="00CE33A0" w:rsidRPr="00F8525D" w14:paraId="3B54EB37" w14:textId="77777777" w:rsidTr="0091036A">
        <w:trPr>
          <w:trHeight w:val="435"/>
        </w:trPr>
        <w:tc>
          <w:tcPr>
            <w:tcW w:w="960" w:type="dxa"/>
            <w:tcBorders>
              <w:bottom w:val="dotted" w:sz="4" w:space="0" w:color="auto"/>
              <w:right w:val="dashSmallGap" w:sz="4" w:space="0" w:color="auto"/>
            </w:tcBorders>
          </w:tcPr>
          <w:p w14:paraId="171B342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left w:val="dashSmallGap" w:sz="4" w:space="0" w:color="auto"/>
              <w:bottom w:val="dotted" w:sz="4" w:space="0" w:color="auto"/>
            </w:tcBorders>
          </w:tcPr>
          <w:p w14:paraId="09AC842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bottom w:val="dotted" w:sz="4" w:space="0" w:color="auto"/>
            </w:tcBorders>
          </w:tcPr>
          <w:p w14:paraId="3A571F3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52B1ED" w14:textId="77777777" w:rsidTr="0091036A">
        <w:trPr>
          <w:trHeight w:val="425"/>
        </w:trPr>
        <w:tc>
          <w:tcPr>
            <w:tcW w:w="960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14:paraId="43D06C8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14:paraId="2DE159A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93A36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E51302B" w14:textId="77777777" w:rsidTr="0091036A">
        <w:trPr>
          <w:trHeight w:val="435"/>
        </w:trPr>
        <w:tc>
          <w:tcPr>
            <w:tcW w:w="960" w:type="dxa"/>
            <w:tcBorders>
              <w:top w:val="dotted" w:sz="4" w:space="0" w:color="auto"/>
              <w:right w:val="dashSmallGap" w:sz="4" w:space="0" w:color="auto"/>
            </w:tcBorders>
          </w:tcPr>
          <w:p w14:paraId="44808C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SmallGap" w:sz="4" w:space="0" w:color="auto"/>
            </w:tcBorders>
          </w:tcPr>
          <w:p w14:paraId="129E5F3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520" w:type="dxa"/>
            <w:gridSpan w:val="4"/>
            <w:tcBorders>
              <w:top w:val="dotted" w:sz="4" w:space="0" w:color="auto"/>
            </w:tcBorders>
          </w:tcPr>
          <w:p w14:paraId="60B86D9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5571B13C" w14:textId="77777777" w:rsidTr="0011755D">
        <w:trPr>
          <w:trHeight w:val="1253"/>
        </w:trPr>
        <w:tc>
          <w:tcPr>
            <w:tcW w:w="1560" w:type="dxa"/>
            <w:gridSpan w:val="2"/>
            <w:vAlign w:val="center"/>
          </w:tcPr>
          <w:p w14:paraId="2BB1B4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修学状況</w:t>
            </w:r>
          </w:p>
          <w:p w14:paraId="5B5A9C15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（どのような勉強を行っているか等）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3E22BB2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21EF67CA" w14:textId="77777777" w:rsidTr="0011755D">
        <w:trPr>
          <w:trHeight w:val="948"/>
        </w:trPr>
        <w:tc>
          <w:tcPr>
            <w:tcW w:w="1560" w:type="dxa"/>
            <w:gridSpan w:val="2"/>
            <w:vAlign w:val="center"/>
          </w:tcPr>
          <w:p w14:paraId="05A9393F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ＪＡＸＡでの研修を希望する理由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05CF52" w14:textId="77777777" w:rsidR="00CE33A0" w:rsidRPr="001175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6062D1BE" w14:textId="77777777" w:rsidTr="0091036A">
        <w:trPr>
          <w:trHeight w:val="281"/>
        </w:trPr>
        <w:tc>
          <w:tcPr>
            <w:tcW w:w="1560" w:type="dxa"/>
            <w:gridSpan w:val="2"/>
            <w:vMerge w:val="restart"/>
            <w:vAlign w:val="center"/>
          </w:tcPr>
          <w:p w14:paraId="786D728B" w14:textId="4B0BC16D" w:rsidR="00CE33A0" w:rsidRPr="00F8525D" w:rsidRDefault="00FE0364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希望実習テーマ及び実習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9D0274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7E7354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No．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4B1B3661" w14:textId="1E093CEE" w:rsidR="00CE33A0" w:rsidRPr="00F8525D" w:rsidRDefault="00FE0364" w:rsidP="00FE036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実習</w:t>
            </w:r>
            <w:r w:rsidR="00CE33A0"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テーマ名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6E021169" w14:textId="77777777" w:rsidR="00CE33A0" w:rsidRPr="00F8525D" w:rsidRDefault="00CE33A0" w:rsidP="0091036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希望する期間</w:t>
            </w:r>
          </w:p>
        </w:tc>
      </w:tr>
      <w:tr w:rsidR="00CE33A0" w:rsidRPr="00F8525D" w14:paraId="27C8B149" w14:textId="77777777" w:rsidTr="0091036A">
        <w:trPr>
          <w:trHeight w:val="521"/>
        </w:trPr>
        <w:tc>
          <w:tcPr>
            <w:tcW w:w="1560" w:type="dxa"/>
            <w:gridSpan w:val="2"/>
            <w:vMerge/>
            <w:vAlign w:val="center"/>
          </w:tcPr>
          <w:p w14:paraId="4A1555B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F872D3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第一希望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DA277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24AE9E2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59F504D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44F6CFD3" w14:textId="77777777" w:rsidTr="0091036A">
        <w:trPr>
          <w:trHeight w:val="510"/>
        </w:trPr>
        <w:tc>
          <w:tcPr>
            <w:tcW w:w="1560" w:type="dxa"/>
            <w:gridSpan w:val="2"/>
            <w:vMerge/>
            <w:vAlign w:val="center"/>
          </w:tcPr>
          <w:p w14:paraId="594601EE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DC4DB1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第二希望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415836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385DF67B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7C5A92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E33A0" w:rsidRPr="00F8525D" w14:paraId="50B0ACC9" w14:textId="77777777" w:rsidTr="0091036A">
        <w:trPr>
          <w:trHeight w:val="607"/>
        </w:trPr>
        <w:tc>
          <w:tcPr>
            <w:tcW w:w="1560" w:type="dxa"/>
            <w:gridSpan w:val="2"/>
            <w:vAlign w:val="center"/>
          </w:tcPr>
          <w:p w14:paraId="4B8FB442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得意な分野</w:t>
            </w:r>
          </w:p>
          <w:p w14:paraId="63032350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科目等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0A6E9E0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0922F9A0" w14:textId="77777777" w:rsidTr="0091036A">
        <w:trPr>
          <w:trHeight w:val="432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24E170BD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趣味・特技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77AED4B4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E33A0" w:rsidRPr="00F8525D" w14:paraId="103989A5" w14:textId="77777777" w:rsidTr="0091036A">
        <w:trPr>
          <w:trHeight w:val="140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CF28E6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大学・学校等</w:t>
            </w:r>
          </w:p>
          <w:p w14:paraId="2F60B4C1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窓口連絡先</w:t>
            </w: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</w:tcPr>
          <w:p w14:paraId="483081B9" w14:textId="77777777" w:rsidR="007712AA" w:rsidRDefault="007712AA" w:rsidP="007712A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東京大学本部学生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 xml:space="preserve">相談支援課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キャリア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 xml:space="preserve">サポートチーム　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山田　</w:t>
            </w:r>
            <w:r>
              <w:rPr>
                <w:rFonts w:ascii="ＭＳ Ｐゴシック" w:eastAsia="ＭＳ Ｐゴシック" w:hAnsi="ＭＳ Ｐゴシック" w:cs="Times New Roman"/>
                <w:szCs w:val="24"/>
              </w:rPr>
              <w:t>莉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那</w:t>
            </w:r>
          </w:p>
          <w:p w14:paraId="2C03289B" w14:textId="07ED7C7D" w:rsidR="00CE33A0" w:rsidRPr="00F8525D" w:rsidRDefault="007712AA" w:rsidP="007712A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8C09FD">
              <w:rPr>
                <w:rFonts w:ascii="ＭＳ Ｐゴシック" w:hAnsi="ＭＳ Ｐゴシック" w:hint="eastAsia"/>
              </w:rPr>
              <w:t>Tel</w:t>
            </w:r>
            <w:r w:rsidRPr="008C09FD">
              <w:rPr>
                <w:rFonts w:ascii="ＭＳ Ｐゴシック" w:hAnsi="ＭＳ Ｐゴシック" w:hint="eastAsia"/>
              </w:rPr>
              <w:t>：</w:t>
            </w:r>
            <w:r w:rsidRPr="008C09FD">
              <w:rPr>
                <w:rFonts w:ascii="ＭＳ Ｐゴシック" w:hAnsi="ＭＳ Ｐゴシック" w:hint="eastAsia"/>
              </w:rPr>
              <w:t>03-5841-2550</w:t>
            </w:r>
            <w:r w:rsidRPr="008C09FD">
              <w:rPr>
                <w:rFonts w:ascii="ＭＳ Ｐゴシック" w:hAnsi="ＭＳ Ｐゴシック" w:hint="eastAsia"/>
              </w:rPr>
              <w:t xml:space="preserve">　</w:t>
            </w:r>
            <w:r w:rsidRPr="008C09FD">
              <w:rPr>
                <w:rFonts w:ascii="ＭＳ Ｐゴシック" w:hAnsi="ＭＳ Ｐゴシック" w:hint="eastAsia"/>
              </w:rPr>
              <w:t>Fax</w:t>
            </w:r>
            <w:r w:rsidRPr="008C09FD">
              <w:rPr>
                <w:rFonts w:ascii="ＭＳ Ｐゴシック" w:hAnsi="ＭＳ Ｐゴシック" w:hint="eastAsia"/>
              </w:rPr>
              <w:t>：</w:t>
            </w:r>
            <w:r w:rsidRPr="008C09FD">
              <w:rPr>
                <w:rFonts w:ascii="ＭＳ Ｐゴシック" w:hAnsi="ＭＳ Ｐゴシック" w:hint="eastAsia"/>
              </w:rPr>
              <w:t>03-5841-2527</w:t>
            </w:r>
          </w:p>
        </w:tc>
      </w:tr>
      <w:tr w:rsidR="00CE33A0" w:rsidRPr="00F8525D" w14:paraId="75FB9642" w14:textId="77777777" w:rsidTr="0091036A">
        <w:trPr>
          <w:trHeight w:val="405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A622F6C" w14:textId="77777777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520" w:type="dxa"/>
            <w:gridSpan w:val="4"/>
            <w:tcBorders>
              <w:left w:val="single" w:sz="4" w:space="0" w:color="auto"/>
            </w:tcBorders>
            <w:vAlign w:val="center"/>
          </w:tcPr>
          <w:p w14:paraId="73C209B7" w14:textId="26B867E8" w:rsidR="00CE33A0" w:rsidRPr="00F8525D" w:rsidRDefault="00CE33A0" w:rsidP="0091036A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8525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E-Mailアドレス</w:t>
            </w:r>
            <w:r w:rsidR="007712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7712AA" w:rsidRPr="008C09FD">
              <w:rPr>
                <w:rFonts w:ascii="ＭＳ Ｐゴシック" w:hAnsi="ＭＳ Ｐゴシック"/>
                <w:sz w:val="18"/>
                <w:szCs w:val="18"/>
              </w:rPr>
              <w:t>career.adm@gs.mail.u-tokyo.ac.jp</w:t>
            </w:r>
            <w:bookmarkStart w:id="0" w:name="_GoBack"/>
            <w:bookmarkEnd w:id="0"/>
          </w:p>
        </w:tc>
      </w:tr>
    </w:tbl>
    <w:p w14:paraId="185D3C2E" w14:textId="0CDDE4F1" w:rsidR="003132DC" w:rsidRPr="003132DC" w:rsidRDefault="003132DC" w:rsidP="0011755D">
      <w:pPr>
        <w:jc w:val="left"/>
        <w:rPr>
          <w:rFonts w:ascii="Arial" w:eastAsia="ＭＳ Ｐゴシック" w:hAnsi="Arial" w:cs="Arial"/>
          <w:kern w:val="0"/>
          <w:sz w:val="24"/>
          <w:szCs w:val="24"/>
        </w:rPr>
      </w:pPr>
    </w:p>
    <w:sectPr w:rsidR="003132DC" w:rsidRPr="003132DC" w:rsidSect="00E7376E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AndChars" w:linePitch="357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AEB9" w14:textId="77777777" w:rsidR="00270A23" w:rsidRDefault="00270A23" w:rsidP="00636B38">
      <w:r>
        <w:separator/>
      </w:r>
    </w:p>
  </w:endnote>
  <w:endnote w:type="continuationSeparator" w:id="0">
    <w:p w14:paraId="7E73A50A" w14:textId="77777777" w:rsidR="00270A23" w:rsidRDefault="00270A23" w:rsidP="0063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2473"/>
      <w:docPartObj>
        <w:docPartGallery w:val="Page Numbers (Bottom of Page)"/>
        <w:docPartUnique/>
      </w:docPartObj>
    </w:sdtPr>
    <w:sdtEndPr/>
    <w:sdtContent>
      <w:p w14:paraId="43E69508" w14:textId="1F4C9510" w:rsidR="00CC23ED" w:rsidRDefault="00CC2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AA" w:rsidRPr="007712AA">
          <w:rPr>
            <w:noProof/>
            <w:lang w:val="ja-JP"/>
          </w:rPr>
          <w:t>2</w:t>
        </w:r>
        <w:r>
          <w:fldChar w:fldCharType="end"/>
        </w:r>
      </w:p>
    </w:sdtContent>
  </w:sdt>
  <w:p w14:paraId="7FF028A6" w14:textId="77777777" w:rsidR="00CC23ED" w:rsidRDefault="00CC2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C5C8" w14:textId="77777777" w:rsidR="00270A23" w:rsidRDefault="00270A23" w:rsidP="00636B38">
      <w:r>
        <w:separator/>
      </w:r>
    </w:p>
  </w:footnote>
  <w:footnote w:type="continuationSeparator" w:id="0">
    <w:p w14:paraId="53F55DAF" w14:textId="77777777" w:rsidR="00270A23" w:rsidRDefault="00270A23" w:rsidP="0063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50B"/>
    <w:multiLevelType w:val="hybridMultilevel"/>
    <w:tmpl w:val="1EDC210E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652B1"/>
    <w:multiLevelType w:val="hybridMultilevel"/>
    <w:tmpl w:val="4036B4EC"/>
    <w:lvl w:ilvl="0" w:tplc="6EF649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E0A1D"/>
    <w:multiLevelType w:val="hybridMultilevel"/>
    <w:tmpl w:val="6C9889BC"/>
    <w:lvl w:ilvl="0" w:tplc="63F66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F0198"/>
    <w:multiLevelType w:val="hybridMultilevel"/>
    <w:tmpl w:val="872055F8"/>
    <w:lvl w:ilvl="0" w:tplc="3E6AF6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9E7CE1"/>
    <w:multiLevelType w:val="hybridMultilevel"/>
    <w:tmpl w:val="42BED43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71DE7"/>
    <w:multiLevelType w:val="hybridMultilevel"/>
    <w:tmpl w:val="68B42CF0"/>
    <w:lvl w:ilvl="0" w:tplc="BE4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6B134">
      <w:start w:val="1"/>
      <w:numFmt w:val="decimal"/>
      <w:lvlText w:val="(%2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536EB3"/>
    <w:multiLevelType w:val="hybridMultilevel"/>
    <w:tmpl w:val="A3C437D2"/>
    <w:lvl w:ilvl="0" w:tplc="4EA69DC2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B884390"/>
    <w:multiLevelType w:val="hybridMultilevel"/>
    <w:tmpl w:val="5EEE6028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0C0F"/>
    <w:multiLevelType w:val="hybridMultilevel"/>
    <w:tmpl w:val="913A065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C2670"/>
    <w:multiLevelType w:val="hybridMultilevel"/>
    <w:tmpl w:val="9938A7C2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803EFB"/>
    <w:multiLevelType w:val="hybridMultilevel"/>
    <w:tmpl w:val="B49E96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0FC50C1"/>
    <w:multiLevelType w:val="hybridMultilevel"/>
    <w:tmpl w:val="B9741B78"/>
    <w:lvl w:ilvl="0" w:tplc="0966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86856"/>
    <w:multiLevelType w:val="hybridMultilevel"/>
    <w:tmpl w:val="9716C76A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E67E87"/>
    <w:multiLevelType w:val="hybridMultilevel"/>
    <w:tmpl w:val="A35EF3F0"/>
    <w:lvl w:ilvl="0" w:tplc="5B08B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F5380"/>
    <w:multiLevelType w:val="hybridMultilevel"/>
    <w:tmpl w:val="D776417C"/>
    <w:lvl w:ilvl="0" w:tplc="11C8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6243E3"/>
    <w:multiLevelType w:val="hybridMultilevel"/>
    <w:tmpl w:val="7D6AD824"/>
    <w:lvl w:ilvl="0" w:tplc="96B06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E12CF0"/>
    <w:multiLevelType w:val="hybridMultilevel"/>
    <w:tmpl w:val="08C49C22"/>
    <w:lvl w:ilvl="0" w:tplc="E1F2AF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9"/>
    <w:rsid w:val="00016D61"/>
    <w:rsid w:val="000176BC"/>
    <w:rsid w:val="00020503"/>
    <w:rsid w:val="00032757"/>
    <w:rsid w:val="00037196"/>
    <w:rsid w:val="00044AA5"/>
    <w:rsid w:val="0005265B"/>
    <w:rsid w:val="00056D70"/>
    <w:rsid w:val="00060664"/>
    <w:rsid w:val="00062149"/>
    <w:rsid w:val="00062223"/>
    <w:rsid w:val="0006399C"/>
    <w:rsid w:val="00071FA2"/>
    <w:rsid w:val="000772DB"/>
    <w:rsid w:val="0008448C"/>
    <w:rsid w:val="00084875"/>
    <w:rsid w:val="00086AC1"/>
    <w:rsid w:val="00095541"/>
    <w:rsid w:val="000A6119"/>
    <w:rsid w:val="000D348F"/>
    <w:rsid w:val="000E3D59"/>
    <w:rsid w:val="00113CA8"/>
    <w:rsid w:val="00114FE7"/>
    <w:rsid w:val="0011755D"/>
    <w:rsid w:val="001224B8"/>
    <w:rsid w:val="001310E6"/>
    <w:rsid w:val="00145283"/>
    <w:rsid w:val="0014537D"/>
    <w:rsid w:val="0015204E"/>
    <w:rsid w:val="0015459F"/>
    <w:rsid w:val="00162566"/>
    <w:rsid w:val="00170620"/>
    <w:rsid w:val="001732C5"/>
    <w:rsid w:val="00183ED3"/>
    <w:rsid w:val="00187949"/>
    <w:rsid w:val="001A4906"/>
    <w:rsid w:val="001A713B"/>
    <w:rsid w:val="001B31C9"/>
    <w:rsid w:val="001C1B1B"/>
    <w:rsid w:val="001C1F6B"/>
    <w:rsid w:val="001D04E2"/>
    <w:rsid w:val="001D184C"/>
    <w:rsid w:val="001D2C66"/>
    <w:rsid w:val="001E1BFA"/>
    <w:rsid w:val="00202078"/>
    <w:rsid w:val="002073F4"/>
    <w:rsid w:val="0022530E"/>
    <w:rsid w:val="00234044"/>
    <w:rsid w:val="0023615F"/>
    <w:rsid w:val="00244D57"/>
    <w:rsid w:val="002502D4"/>
    <w:rsid w:val="00252BEA"/>
    <w:rsid w:val="0025388E"/>
    <w:rsid w:val="002679A4"/>
    <w:rsid w:val="00270A23"/>
    <w:rsid w:val="00282100"/>
    <w:rsid w:val="0028304A"/>
    <w:rsid w:val="002878F5"/>
    <w:rsid w:val="002929E5"/>
    <w:rsid w:val="002A5E62"/>
    <w:rsid w:val="002B160E"/>
    <w:rsid w:val="002B74C3"/>
    <w:rsid w:val="002C5A17"/>
    <w:rsid w:val="002C64A7"/>
    <w:rsid w:val="002D0F2E"/>
    <w:rsid w:val="002E4F3F"/>
    <w:rsid w:val="002E602E"/>
    <w:rsid w:val="003074BE"/>
    <w:rsid w:val="00307646"/>
    <w:rsid w:val="003132DC"/>
    <w:rsid w:val="00324059"/>
    <w:rsid w:val="003307FD"/>
    <w:rsid w:val="00354485"/>
    <w:rsid w:val="00375CC7"/>
    <w:rsid w:val="003830CE"/>
    <w:rsid w:val="00386CF1"/>
    <w:rsid w:val="00391253"/>
    <w:rsid w:val="00394589"/>
    <w:rsid w:val="003A7B5D"/>
    <w:rsid w:val="003B4E86"/>
    <w:rsid w:val="003C2D92"/>
    <w:rsid w:val="003C79D7"/>
    <w:rsid w:val="003E16B9"/>
    <w:rsid w:val="0040546D"/>
    <w:rsid w:val="00413B94"/>
    <w:rsid w:val="00417694"/>
    <w:rsid w:val="00420C3C"/>
    <w:rsid w:val="0042205E"/>
    <w:rsid w:val="00442EF4"/>
    <w:rsid w:val="00446B20"/>
    <w:rsid w:val="00456BD7"/>
    <w:rsid w:val="00470B79"/>
    <w:rsid w:val="00474935"/>
    <w:rsid w:val="0049027F"/>
    <w:rsid w:val="00491747"/>
    <w:rsid w:val="004A2863"/>
    <w:rsid w:val="004E3A24"/>
    <w:rsid w:val="004F161C"/>
    <w:rsid w:val="004F3348"/>
    <w:rsid w:val="0050486A"/>
    <w:rsid w:val="005069B7"/>
    <w:rsid w:val="00514DDE"/>
    <w:rsid w:val="00520A72"/>
    <w:rsid w:val="00544A85"/>
    <w:rsid w:val="005550D1"/>
    <w:rsid w:val="005619FA"/>
    <w:rsid w:val="0056323D"/>
    <w:rsid w:val="005828CB"/>
    <w:rsid w:val="005A2DE3"/>
    <w:rsid w:val="005A31E2"/>
    <w:rsid w:val="005C126F"/>
    <w:rsid w:val="00611458"/>
    <w:rsid w:val="00634439"/>
    <w:rsid w:val="00636B38"/>
    <w:rsid w:val="0064249B"/>
    <w:rsid w:val="00651D0D"/>
    <w:rsid w:val="0068211E"/>
    <w:rsid w:val="0068377D"/>
    <w:rsid w:val="00683806"/>
    <w:rsid w:val="00690060"/>
    <w:rsid w:val="006934C9"/>
    <w:rsid w:val="00697170"/>
    <w:rsid w:val="006B1EBF"/>
    <w:rsid w:val="006B1FA9"/>
    <w:rsid w:val="006B3465"/>
    <w:rsid w:val="006B373C"/>
    <w:rsid w:val="006C0085"/>
    <w:rsid w:val="006C5B09"/>
    <w:rsid w:val="006D1AB9"/>
    <w:rsid w:val="006E0EAF"/>
    <w:rsid w:val="007019EB"/>
    <w:rsid w:val="00712F71"/>
    <w:rsid w:val="007138A0"/>
    <w:rsid w:val="00747655"/>
    <w:rsid w:val="007524F8"/>
    <w:rsid w:val="00754583"/>
    <w:rsid w:val="0076195F"/>
    <w:rsid w:val="00770E58"/>
    <w:rsid w:val="007712AA"/>
    <w:rsid w:val="007828E3"/>
    <w:rsid w:val="0078525B"/>
    <w:rsid w:val="007A1C3B"/>
    <w:rsid w:val="007E0C7C"/>
    <w:rsid w:val="007F5092"/>
    <w:rsid w:val="00810B8E"/>
    <w:rsid w:val="00824AAE"/>
    <w:rsid w:val="00831EC8"/>
    <w:rsid w:val="00837406"/>
    <w:rsid w:val="008447CD"/>
    <w:rsid w:val="008475A1"/>
    <w:rsid w:val="00847E96"/>
    <w:rsid w:val="00856B81"/>
    <w:rsid w:val="0087118C"/>
    <w:rsid w:val="00881BCE"/>
    <w:rsid w:val="008824EC"/>
    <w:rsid w:val="00883A33"/>
    <w:rsid w:val="00885C93"/>
    <w:rsid w:val="008A404A"/>
    <w:rsid w:val="008C68FC"/>
    <w:rsid w:val="008E3E34"/>
    <w:rsid w:val="009045C8"/>
    <w:rsid w:val="00905136"/>
    <w:rsid w:val="00905823"/>
    <w:rsid w:val="0091036A"/>
    <w:rsid w:val="0091743F"/>
    <w:rsid w:val="00921AE4"/>
    <w:rsid w:val="00964DE3"/>
    <w:rsid w:val="009820E4"/>
    <w:rsid w:val="00987939"/>
    <w:rsid w:val="00990B5D"/>
    <w:rsid w:val="009B2FE4"/>
    <w:rsid w:val="009E6A84"/>
    <w:rsid w:val="009F4635"/>
    <w:rsid w:val="00A007FE"/>
    <w:rsid w:val="00A4600A"/>
    <w:rsid w:val="00A50340"/>
    <w:rsid w:val="00A63FBC"/>
    <w:rsid w:val="00A70B29"/>
    <w:rsid w:val="00A75460"/>
    <w:rsid w:val="00A84136"/>
    <w:rsid w:val="00AA2FE5"/>
    <w:rsid w:val="00AB1592"/>
    <w:rsid w:val="00AE15C5"/>
    <w:rsid w:val="00AE1651"/>
    <w:rsid w:val="00B01D23"/>
    <w:rsid w:val="00B06B1E"/>
    <w:rsid w:val="00B273A8"/>
    <w:rsid w:val="00B36BD4"/>
    <w:rsid w:val="00B50FBE"/>
    <w:rsid w:val="00B66EAE"/>
    <w:rsid w:val="00B82C43"/>
    <w:rsid w:val="00B92039"/>
    <w:rsid w:val="00B97054"/>
    <w:rsid w:val="00BA5046"/>
    <w:rsid w:val="00BA518E"/>
    <w:rsid w:val="00BD7CCE"/>
    <w:rsid w:val="00BE2487"/>
    <w:rsid w:val="00BF79C3"/>
    <w:rsid w:val="00C145D6"/>
    <w:rsid w:val="00C2177F"/>
    <w:rsid w:val="00C42A1B"/>
    <w:rsid w:val="00C52C4E"/>
    <w:rsid w:val="00C61A11"/>
    <w:rsid w:val="00C646E2"/>
    <w:rsid w:val="00CC23ED"/>
    <w:rsid w:val="00CD2E17"/>
    <w:rsid w:val="00CD6B72"/>
    <w:rsid w:val="00CE33A0"/>
    <w:rsid w:val="00CE71DA"/>
    <w:rsid w:val="00CE78C7"/>
    <w:rsid w:val="00D02A16"/>
    <w:rsid w:val="00D17457"/>
    <w:rsid w:val="00D204D5"/>
    <w:rsid w:val="00D248AE"/>
    <w:rsid w:val="00D37E3C"/>
    <w:rsid w:val="00D56F32"/>
    <w:rsid w:val="00D640E2"/>
    <w:rsid w:val="00D80F03"/>
    <w:rsid w:val="00DA7255"/>
    <w:rsid w:val="00DB1807"/>
    <w:rsid w:val="00DC3D9E"/>
    <w:rsid w:val="00DC6BA7"/>
    <w:rsid w:val="00DD0572"/>
    <w:rsid w:val="00DD155A"/>
    <w:rsid w:val="00DE3421"/>
    <w:rsid w:val="00DE3C6B"/>
    <w:rsid w:val="00E0640B"/>
    <w:rsid w:val="00E225D4"/>
    <w:rsid w:val="00E2430E"/>
    <w:rsid w:val="00E26324"/>
    <w:rsid w:val="00E41C47"/>
    <w:rsid w:val="00E50DE9"/>
    <w:rsid w:val="00E67E14"/>
    <w:rsid w:val="00E7376E"/>
    <w:rsid w:val="00E91444"/>
    <w:rsid w:val="00E977B3"/>
    <w:rsid w:val="00EA3F8F"/>
    <w:rsid w:val="00EC14BA"/>
    <w:rsid w:val="00EC1D2E"/>
    <w:rsid w:val="00ED2B6A"/>
    <w:rsid w:val="00ED7438"/>
    <w:rsid w:val="00ED7474"/>
    <w:rsid w:val="00F009D6"/>
    <w:rsid w:val="00F022C8"/>
    <w:rsid w:val="00F234CD"/>
    <w:rsid w:val="00F47704"/>
    <w:rsid w:val="00F51A49"/>
    <w:rsid w:val="00F62C4D"/>
    <w:rsid w:val="00F8525D"/>
    <w:rsid w:val="00F8648C"/>
    <w:rsid w:val="00F86B69"/>
    <w:rsid w:val="00F900E1"/>
    <w:rsid w:val="00FA0A32"/>
    <w:rsid w:val="00FA1AD6"/>
    <w:rsid w:val="00FB4325"/>
    <w:rsid w:val="00FB7DC1"/>
    <w:rsid w:val="00FC7487"/>
    <w:rsid w:val="00FE036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6C5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B38"/>
  </w:style>
  <w:style w:type="paragraph" w:styleId="a5">
    <w:name w:val="footer"/>
    <w:basedOn w:val="a"/>
    <w:link w:val="a6"/>
    <w:uiPriority w:val="99"/>
    <w:unhideWhenUsed/>
    <w:rsid w:val="0063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B38"/>
  </w:style>
  <w:style w:type="paragraph" w:customStyle="1" w:styleId="Default">
    <w:name w:val="Default"/>
    <w:rsid w:val="0017062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07FE"/>
    <w:pPr>
      <w:ind w:leftChars="400" w:left="840"/>
    </w:pPr>
  </w:style>
  <w:style w:type="character" w:styleId="aa">
    <w:name w:val="Hyperlink"/>
    <w:basedOn w:val="a0"/>
    <w:uiPriority w:val="99"/>
    <w:unhideWhenUsed/>
    <w:rsid w:val="007138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8A0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405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5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05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5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0546D"/>
    <w:rPr>
      <w:b/>
      <w:bCs/>
    </w:rPr>
  </w:style>
  <w:style w:type="paragraph" w:styleId="2">
    <w:name w:val="Body Text 2"/>
    <w:basedOn w:val="a"/>
    <w:link w:val="20"/>
    <w:semiHidden/>
    <w:unhideWhenUsed/>
    <w:rsid w:val="00145283"/>
    <w:pPr>
      <w:spacing w:line="480" w:lineRule="auto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semiHidden/>
    <w:rsid w:val="00145283"/>
    <w:rPr>
      <w:rFonts w:ascii="Century" w:eastAsia="ＭＳ 明朝" w:hAnsi="Century" w:cs="Times New Roman"/>
      <w:szCs w:val="20"/>
    </w:rPr>
  </w:style>
  <w:style w:type="paragraph" w:styleId="af0">
    <w:name w:val="Note Heading"/>
    <w:basedOn w:val="a"/>
    <w:next w:val="a"/>
    <w:link w:val="af1"/>
    <w:rsid w:val="00145283"/>
    <w:pPr>
      <w:jc w:val="center"/>
    </w:pPr>
    <w:rPr>
      <w:rFonts w:ascii="ＭＳ 明朝" w:eastAsia="ＭＳ 明朝" w:hAnsi="ＭＳ 明朝" w:cs="Times New Roman"/>
      <w:sz w:val="20"/>
      <w:szCs w:val="24"/>
      <w:shd w:val="clear" w:color="auto" w:fill="C0C0C0"/>
    </w:rPr>
  </w:style>
  <w:style w:type="character" w:customStyle="1" w:styleId="af1">
    <w:name w:val="記 (文字)"/>
    <w:basedOn w:val="a0"/>
    <w:link w:val="af0"/>
    <w:rsid w:val="00145283"/>
    <w:rPr>
      <w:rFonts w:ascii="ＭＳ 明朝" w:eastAsia="ＭＳ 明朝" w:hAnsi="ＭＳ 明朝" w:cs="Times New Roman"/>
      <w:sz w:val="20"/>
      <w:szCs w:val="24"/>
    </w:rPr>
  </w:style>
  <w:style w:type="paragraph" w:styleId="Web">
    <w:name w:val="Normal (Web)"/>
    <w:basedOn w:val="a"/>
    <w:uiPriority w:val="99"/>
    <w:unhideWhenUsed/>
    <w:rsid w:val="00E243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2430E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2430E"/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f4">
    <w:name w:val="footnote text"/>
    <w:basedOn w:val="a"/>
    <w:link w:val="af5"/>
    <w:semiHidden/>
    <w:rsid w:val="001D2C66"/>
    <w:pPr>
      <w:snapToGrid w:val="0"/>
      <w:jc w:val="left"/>
    </w:pPr>
    <w:rPr>
      <w:rFonts w:ascii="Century" w:eastAsia="ＭＳ 明朝" w:hAnsi="Century" w:cs="Times New Roman"/>
      <w:szCs w:val="24"/>
      <w:lang w:val="en-GB"/>
    </w:rPr>
  </w:style>
  <w:style w:type="character" w:customStyle="1" w:styleId="af5">
    <w:name w:val="脚注文字列 (文字)"/>
    <w:basedOn w:val="a0"/>
    <w:link w:val="af4"/>
    <w:semiHidden/>
    <w:rsid w:val="001D2C66"/>
    <w:rPr>
      <w:rFonts w:ascii="Century" w:eastAsia="ＭＳ 明朝" w:hAnsi="Century" w:cs="Times New Roman"/>
      <w:szCs w:val="24"/>
      <w:lang w:val="en-GB"/>
    </w:rPr>
  </w:style>
  <w:style w:type="character" w:styleId="af6">
    <w:name w:val="footnote reference"/>
    <w:basedOn w:val="a0"/>
    <w:semiHidden/>
    <w:rsid w:val="001D2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1439690C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2018-03-26T01:21:00Z</dcterms:created>
  <dcterms:modified xsi:type="dcterms:W3CDTF">2019-04-02T02:22:00Z</dcterms:modified>
</cp:coreProperties>
</file>