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53" w:rsidRDefault="00B33C53" w:rsidP="00774AC4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</w:rPr>
      </w:pPr>
      <w:r w:rsidRPr="0061055A">
        <w:rPr>
          <w:rFonts w:ascii="ＭＳ ゴシック" w:eastAsia="ＭＳ ゴシック" w:hAnsi="ＭＳ ゴシック" w:hint="eastAsia"/>
          <w:b/>
        </w:rPr>
        <w:t>平成</w:t>
      </w:r>
      <w:r w:rsidR="006A7664">
        <w:rPr>
          <w:rFonts w:ascii="ＭＳ ゴシック" w:eastAsia="ＭＳ ゴシック" w:hAnsi="ＭＳ ゴシック" w:hint="eastAsia"/>
          <w:b/>
        </w:rPr>
        <w:t>3</w:t>
      </w:r>
      <w:r w:rsidR="00655328">
        <w:rPr>
          <w:rFonts w:ascii="ＭＳ ゴシック" w:eastAsia="ＭＳ ゴシック" w:hAnsi="ＭＳ ゴシック"/>
          <w:b/>
        </w:rPr>
        <w:t>1</w:t>
      </w:r>
      <w:r>
        <w:rPr>
          <w:rFonts w:ascii="ＭＳ ゴシック" w:eastAsia="ＭＳ ゴシック" w:hAnsi="ＭＳ ゴシック" w:hint="eastAsia"/>
          <w:b/>
        </w:rPr>
        <w:t>(201</w:t>
      </w:r>
      <w:r w:rsidR="00655328">
        <w:rPr>
          <w:rFonts w:ascii="ＭＳ ゴシック" w:eastAsia="ＭＳ ゴシック" w:hAnsi="ＭＳ ゴシック"/>
          <w:b/>
        </w:rPr>
        <w:t>9</w:t>
      </w:r>
      <w:r>
        <w:rPr>
          <w:rFonts w:ascii="ＭＳ ゴシック" w:eastAsia="ＭＳ ゴシック" w:hAnsi="ＭＳ ゴシック" w:hint="eastAsia"/>
          <w:b/>
        </w:rPr>
        <w:t>)</w:t>
      </w:r>
      <w:r w:rsidRPr="0061055A">
        <w:rPr>
          <w:rFonts w:ascii="ＭＳ ゴシック" w:eastAsia="ＭＳ ゴシック" w:hAnsi="ＭＳ ゴシック" w:hint="eastAsia"/>
          <w:b/>
        </w:rPr>
        <w:t>年度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 w:rsidR="00655328">
        <w:rPr>
          <w:rFonts w:ascii="ＭＳ ゴシック" w:eastAsia="ＭＳ ゴシック" w:hAnsi="ＭＳ ゴシック" w:hint="eastAsia"/>
          <w:b/>
        </w:rPr>
        <w:t>東京大学</w:t>
      </w:r>
      <w:r w:rsidR="00F551C4">
        <w:rPr>
          <w:rFonts w:ascii="ＭＳ ゴシック" w:eastAsia="ＭＳ ゴシック" w:hAnsi="ＭＳ ゴシック" w:hint="eastAsia"/>
          <w:b/>
        </w:rPr>
        <w:t xml:space="preserve">　</w:t>
      </w:r>
      <w:r w:rsidR="00655328">
        <w:rPr>
          <w:rFonts w:ascii="ＭＳ ゴシック" w:eastAsia="ＭＳ ゴシック" w:hAnsi="ＭＳ ゴシック" w:hint="eastAsia"/>
          <w:b/>
        </w:rPr>
        <w:t xml:space="preserve">国際卓越大学院　</w:t>
      </w:r>
      <w:r w:rsidR="00F3235A">
        <w:rPr>
          <w:rFonts w:ascii="ＭＳ ゴシック" w:eastAsia="ＭＳ ゴシック" w:hAnsi="ＭＳ ゴシック" w:hint="eastAsia"/>
          <w:b/>
        </w:rPr>
        <w:t>人文社会系研究科</w:t>
      </w:r>
    </w:p>
    <w:p w:rsidR="00B33C53" w:rsidRDefault="00B33C53" w:rsidP="00774AC4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</w:t>
      </w:r>
      <w:r w:rsidR="00F3235A">
        <w:rPr>
          <w:rFonts w:ascii="ＭＳ ゴシック" w:eastAsia="ＭＳ ゴシック" w:hAnsi="ＭＳ ゴシック" w:hint="eastAsia"/>
          <w:b/>
        </w:rPr>
        <w:t>次世代育成プログラム</w:t>
      </w:r>
      <w:r>
        <w:rPr>
          <w:rFonts w:ascii="ＭＳ ゴシック" w:eastAsia="ＭＳ ゴシック" w:hAnsi="ＭＳ ゴシック" w:hint="eastAsia"/>
          <w:b/>
        </w:rPr>
        <w:t>」</w:t>
      </w:r>
    </w:p>
    <w:p w:rsidR="00B33C53" w:rsidRPr="006F2CA4" w:rsidRDefault="006A7664" w:rsidP="00774AC4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修士課程</w:t>
      </w:r>
      <w:r w:rsidR="00F3235A">
        <w:rPr>
          <w:rFonts w:ascii="ＭＳ ゴシック" w:eastAsia="ＭＳ ゴシック" w:hAnsi="ＭＳ ゴシック" w:hint="eastAsia"/>
          <w:b/>
        </w:rPr>
        <w:t>プログラム</w:t>
      </w:r>
      <w:r w:rsidR="00B33C53" w:rsidRPr="0061055A">
        <w:rPr>
          <w:rFonts w:ascii="ＭＳ ゴシック" w:eastAsia="ＭＳ ゴシック" w:hAnsi="ＭＳ ゴシック" w:hint="eastAsia"/>
          <w:b/>
        </w:rPr>
        <w:t>申請書</w:t>
      </w:r>
    </w:p>
    <w:p w:rsidR="00F3235A" w:rsidRPr="006A7664" w:rsidRDefault="00F3235A" w:rsidP="00774AC4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:rsidR="00B33C53" w:rsidRPr="005C4815" w:rsidRDefault="00B33C53" w:rsidP="00774AC4">
      <w:pPr>
        <w:spacing w:line="240" w:lineRule="auto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5C4815">
        <w:rPr>
          <w:rFonts w:ascii="ＭＳ ゴシック" w:eastAsia="ＭＳ ゴシック" w:hAnsi="ＭＳ ゴシック" w:hint="eastAsia"/>
          <w:b/>
          <w:sz w:val="21"/>
          <w:szCs w:val="21"/>
        </w:rPr>
        <w:t>１．申請者情報等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5103"/>
        <w:gridCol w:w="850"/>
        <w:gridCol w:w="1843"/>
      </w:tblGrid>
      <w:tr w:rsidR="00327926" w:rsidRPr="005C4815" w:rsidTr="00327926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26" w:rsidRPr="002923A9" w:rsidRDefault="00327926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26" w:rsidRPr="002923A9" w:rsidRDefault="00327926" w:rsidP="00774AC4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926" w:rsidRPr="002923A9" w:rsidRDefault="00327926" w:rsidP="00774AC4">
            <w:pPr>
              <w:spacing w:line="240" w:lineRule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</w:tc>
      </w:tr>
      <w:tr w:rsidR="00F3235A" w:rsidRPr="005C4815" w:rsidTr="00327926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5A" w:rsidRPr="002923A9" w:rsidRDefault="00327926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氏　　 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C4" w:rsidRPr="002923A9" w:rsidRDefault="00774AC4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5A" w:rsidRPr="002923A9" w:rsidRDefault="00327926" w:rsidP="00774AC4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国籍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235A" w:rsidRPr="002923A9" w:rsidRDefault="00F3235A" w:rsidP="00774AC4">
            <w:pPr>
              <w:spacing w:line="240" w:lineRule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</w:tc>
      </w:tr>
      <w:tr w:rsidR="00327926" w:rsidRPr="005C4815" w:rsidTr="00327926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26" w:rsidRPr="002923A9" w:rsidRDefault="00327926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生 年 月 日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（西暦）</w:t>
            </w:r>
          </w:p>
        </w:tc>
      </w:tr>
      <w:tr w:rsidR="00327926" w:rsidRPr="005C4815" w:rsidTr="00327926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26" w:rsidRDefault="00327926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学生証番号</w:t>
            </w:r>
          </w:p>
          <w:p w:rsidR="00655328" w:rsidRPr="00655328" w:rsidRDefault="00655328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655328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</w:rPr>
              <w:t>（東京大学出身者のみ）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</w:tc>
      </w:tr>
      <w:tr w:rsidR="00327926" w:rsidRPr="005C4815" w:rsidTr="00327926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26" w:rsidRPr="002923A9" w:rsidRDefault="00327926" w:rsidP="00774AC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学科・専修課程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　　　　　　　　　　　学科　　　　　　　　　　　　　　　　　</w:t>
            </w:r>
            <w:r w:rsidR="00DE6B72"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　</w:t>
            </w: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　専修課程</w:t>
            </w:r>
          </w:p>
        </w:tc>
      </w:tr>
      <w:tr w:rsidR="00327926" w:rsidRPr="005C4815" w:rsidTr="00327926">
        <w:trPr>
          <w:trHeight w:val="45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26" w:rsidRPr="002923A9" w:rsidRDefault="00327926" w:rsidP="00774AC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連絡先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〒</w:t>
            </w:r>
          </w:p>
          <w:p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  <w:p w:rsidR="00327926" w:rsidRPr="002923A9" w:rsidRDefault="00460E4F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電話：　　　　　　　</w:t>
            </w:r>
            <w:r w:rsidR="00327926"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　　　　　E-mail：</w:t>
            </w:r>
          </w:p>
        </w:tc>
      </w:tr>
    </w:tbl>
    <w:p w:rsidR="00B33C53" w:rsidRDefault="00B33C53" w:rsidP="002546F5">
      <w:pPr>
        <w:spacing w:line="240" w:lineRule="auto"/>
        <w:jc w:val="left"/>
        <w:rPr>
          <w:sz w:val="21"/>
          <w:szCs w:val="21"/>
        </w:rPr>
      </w:pPr>
    </w:p>
    <w:p w:rsidR="002546F5" w:rsidRPr="005C4815" w:rsidRDefault="002546F5" w:rsidP="002546F5">
      <w:pPr>
        <w:spacing w:line="240" w:lineRule="auto"/>
        <w:jc w:val="left"/>
        <w:rPr>
          <w:sz w:val="21"/>
          <w:szCs w:val="21"/>
        </w:rPr>
      </w:pPr>
    </w:p>
    <w:p w:rsidR="00327926" w:rsidRDefault="002546F5" w:rsidP="00327926">
      <w:pPr>
        <w:spacing w:line="240" w:lineRule="auto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２</w:t>
      </w:r>
      <w:r w:rsidR="00327926" w:rsidRPr="005C4815">
        <w:rPr>
          <w:rFonts w:ascii="ＭＳ ゴシック" w:eastAsia="ＭＳ ゴシック" w:hAnsi="ＭＳ ゴシック" w:hint="eastAsia"/>
          <w:b/>
          <w:sz w:val="21"/>
          <w:szCs w:val="21"/>
        </w:rPr>
        <w:t>．これからの研究計画</w:t>
      </w:r>
    </w:p>
    <w:p w:rsidR="0056380A" w:rsidRPr="005C4815" w:rsidRDefault="0056380A" w:rsidP="00327926">
      <w:pPr>
        <w:spacing w:line="240" w:lineRule="auto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博士課程進学後の展開を</w:t>
      </w:r>
      <w:r w:rsidR="00BB42C8">
        <w:rPr>
          <w:rFonts w:ascii="ＭＳ ゴシック" w:eastAsia="ＭＳ ゴシック" w:hAnsi="ＭＳ ゴシック" w:hint="eastAsia"/>
          <w:sz w:val="18"/>
          <w:szCs w:val="18"/>
        </w:rPr>
        <w:t>念頭において記入してください</w:t>
      </w:r>
      <w:r w:rsidR="002546F5">
        <w:rPr>
          <w:rFonts w:ascii="ＭＳ ゴシック" w:eastAsia="ＭＳ ゴシック" w:hAnsi="ＭＳ ゴシック" w:hint="eastAsia"/>
          <w:sz w:val="18"/>
          <w:szCs w:val="18"/>
        </w:rPr>
        <w:t>（10.5ポイント以上、表裏２頁以内に収めること）。</w:t>
      </w:r>
    </w:p>
    <w:p w:rsidR="00B33C53" w:rsidRDefault="00B33C53" w:rsidP="00774AC4">
      <w:pPr>
        <w:spacing w:line="240" w:lineRule="auto"/>
      </w:pPr>
    </w:p>
    <w:sectPr w:rsidR="00B33C53" w:rsidSect="00327926">
      <w:pgSz w:w="11906" w:h="16838" w:code="9"/>
      <w:pgMar w:top="1134" w:right="1077" w:bottom="873" w:left="1077" w:header="0" w:footer="45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9E" w:rsidRDefault="00C24F9E" w:rsidP="00B33C53">
      <w:pPr>
        <w:spacing w:line="240" w:lineRule="auto"/>
      </w:pPr>
      <w:r>
        <w:separator/>
      </w:r>
    </w:p>
  </w:endnote>
  <w:endnote w:type="continuationSeparator" w:id="0">
    <w:p w:rsidR="00C24F9E" w:rsidRDefault="00C24F9E" w:rsidP="00B33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9E" w:rsidRDefault="00C24F9E" w:rsidP="00B33C53">
      <w:pPr>
        <w:spacing w:line="240" w:lineRule="auto"/>
      </w:pPr>
      <w:r>
        <w:separator/>
      </w:r>
    </w:p>
  </w:footnote>
  <w:footnote w:type="continuationSeparator" w:id="0">
    <w:p w:rsidR="00C24F9E" w:rsidRDefault="00C24F9E" w:rsidP="00B33C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2B060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9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3B"/>
    <w:rsid w:val="00075C9F"/>
    <w:rsid w:val="000B120C"/>
    <w:rsid w:val="00170C0A"/>
    <w:rsid w:val="001D315E"/>
    <w:rsid w:val="002546F5"/>
    <w:rsid w:val="00267E38"/>
    <w:rsid w:val="002923A9"/>
    <w:rsid w:val="003158D7"/>
    <w:rsid w:val="00327926"/>
    <w:rsid w:val="003A283E"/>
    <w:rsid w:val="00460E4F"/>
    <w:rsid w:val="004D75FA"/>
    <w:rsid w:val="0056380A"/>
    <w:rsid w:val="005C4815"/>
    <w:rsid w:val="005F295C"/>
    <w:rsid w:val="00655328"/>
    <w:rsid w:val="006A7664"/>
    <w:rsid w:val="00774AC4"/>
    <w:rsid w:val="00840676"/>
    <w:rsid w:val="009047A4"/>
    <w:rsid w:val="00945CB4"/>
    <w:rsid w:val="00A2515B"/>
    <w:rsid w:val="00B33C53"/>
    <w:rsid w:val="00B356A4"/>
    <w:rsid w:val="00B37BE8"/>
    <w:rsid w:val="00B75E9F"/>
    <w:rsid w:val="00B80328"/>
    <w:rsid w:val="00B820FC"/>
    <w:rsid w:val="00BB42C8"/>
    <w:rsid w:val="00BB683B"/>
    <w:rsid w:val="00C24F9E"/>
    <w:rsid w:val="00C3752C"/>
    <w:rsid w:val="00CF1FAD"/>
    <w:rsid w:val="00D75C7F"/>
    <w:rsid w:val="00DE6B72"/>
    <w:rsid w:val="00E11AA6"/>
    <w:rsid w:val="00E83CF9"/>
    <w:rsid w:val="00EA2DB2"/>
    <w:rsid w:val="00EB2CCF"/>
    <w:rsid w:val="00EE77CC"/>
    <w:rsid w:val="00F3235A"/>
    <w:rsid w:val="00F37D64"/>
    <w:rsid w:val="00F551C4"/>
    <w:rsid w:val="00F56F81"/>
    <w:rsid w:val="00FB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30"/>
  <w15:chartTrackingRefBased/>
  <w15:docId w15:val="{DC6C6882-BD51-48B8-89A9-28889356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customStyle="1" w:styleId="131">
    <w:name w:val="表 (青) 131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rsid w:val="0077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B820FC"/>
    <w:rPr>
      <w:sz w:val="18"/>
      <w:szCs w:val="18"/>
    </w:rPr>
  </w:style>
  <w:style w:type="paragraph" w:styleId="ab">
    <w:name w:val="annotation text"/>
    <w:basedOn w:val="a"/>
    <w:link w:val="ac"/>
    <w:rsid w:val="00B820FC"/>
    <w:pPr>
      <w:jc w:val="left"/>
    </w:pPr>
  </w:style>
  <w:style w:type="character" w:customStyle="1" w:styleId="ac">
    <w:name w:val="コメント文字列 (文字)"/>
    <w:link w:val="ab"/>
    <w:rsid w:val="00B820FC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B820FC"/>
    <w:rPr>
      <w:b/>
      <w:bCs/>
    </w:rPr>
  </w:style>
  <w:style w:type="character" w:customStyle="1" w:styleId="ae">
    <w:name w:val="コメント内容 (文字)"/>
    <w:link w:val="ad"/>
    <w:rsid w:val="00B820FC"/>
    <w:rPr>
      <w:rFonts w:eastAsia="平成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F8EDA11B</Template>
  <TotalTime>10</TotalTime>
  <Pages>1</Pages>
  <Words>171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Sano</dc:creator>
  <cp:keywords/>
  <cp:lastModifiedBy>池田　賢司</cp:lastModifiedBy>
  <cp:revision>9</cp:revision>
  <cp:lastPrinted>2017-12-06T05:50:00Z</cp:lastPrinted>
  <dcterms:created xsi:type="dcterms:W3CDTF">2017-11-29T03:08:00Z</dcterms:created>
  <dcterms:modified xsi:type="dcterms:W3CDTF">2018-06-06T05:36:00Z</dcterms:modified>
</cp:coreProperties>
</file>