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53" w:rsidRDefault="00B33C53" w:rsidP="00774AC4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</w:rPr>
      </w:pPr>
      <w:r w:rsidRPr="0061055A">
        <w:rPr>
          <w:rFonts w:ascii="ＭＳ ゴシック" w:eastAsia="ＭＳ ゴシック" w:hAnsi="ＭＳ ゴシック" w:hint="eastAsia"/>
          <w:b/>
        </w:rPr>
        <w:t>平成</w:t>
      </w:r>
      <w:r w:rsidR="00FC6DCE">
        <w:rPr>
          <w:rFonts w:ascii="ＭＳ ゴシック" w:eastAsia="ＭＳ ゴシック" w:hAnsi="ＭＳ ゴシック" w:hint="eastAsia"/>
          <w:b/>
        </w:rPr>
        <w:t>31</w:t>
      </w:r>
      <w:r>
        <w:rPr>
          <w:rFonts w:ascii="ＭＳ ゴシック" w:eastAsia="ＭＳ ゴシック" w:hAnsi="ＭＳ ゴシック" w:hint="eastAsia"/>
          <w:b/>
        </w:rPr>
        <w:t>(201</w:t>
      </w:r>
      <w:r w:rsidR="00FC6DCE">
        <w:rPr>
          <w:rFonts w:ascii="ＭＳ ゴシック" w:eastAsia="ＭＳ ゴシック" w:hAnsi="ＭＳ ゴシック" w:hint="eastAsia"/>
          <w:b/>
        </w:rPr>
        <w:t>9</w:t>
      </w:r>
      <w:r>
        <w:rPr>
          <w:rFonts w:ascii="ＭＳ ゴシック" w:eastAsia="ＭＳ ゴシック" w:hAnsi="ＭＳ ゴシック" w:hint="eastAsia"/>
          <w:b/>
        </w:rPr>
        <w:t>)</w:t>
      </w:r>
      <w:r w:rsidRPr="0061055A">
        <w:rPr>
          <w:rFonts w:ascii="ＭＳ ゴシック" w:eastAsia="ＭＳ ゴシック" w:hAnsi="ＭＳ ゴシック" w:hint="eastAsia"/>
          <w:b/>
        </w:rPr>
        <w:t>年度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 w:rsidR="00F3235A">
        <w:rPr>
          <w:rFonts w:ascii="ＭＳ ゴシック" w:eastAsia="ＭＳ ゴシック" w:hAnsi="ＭＳ ゴシック" w:hint="eastAsia"/>
          <w:b/>
        </w:rPr>
        <w:t>人文社会系研究科</w:t>
      </w:r>
      <w:r w:rsidR="00327926">
        <w:rPr>
          <w:rFonts w:ascii="ＭＳ ゴシック" w:eastAsia="ＭＳ ゴシック" w:hAnsi="ＭＳ ゴシック" w:hint="eastAsia"/>
          <w:b/>
        </w:rPr>
        <w:t xml:space="preserve"> </w:t>
      </w:r>
      <w:r w:rsidR="00BE6902" w:rsidRPr="008655A1">
        <w:rPr>
          <w:rFonts w:ascii="ＭＳ ゴシック" w:eastAsia="ＭＳ ゴシック" w:hAnsi="ＭＳ ゴシック" w:hint="eastAsia"/>
          <w:b/>
        </w:rPr>
        <w:t>国際</w:t>
      </w:r>
      <w:r w:rsidR="00F3235A">
        <w:rPr>
          <w:rFonts w:ascii="ＭＳ ゴシック" w:eastAsia="ＭＳ ゴシック" w:hAnsi="ＭＳ ゴシック" w:hint="eastAsia"/>
          <w:b/>
        </w:rPr>
        <w:t>卓越大学院</w:t>
      </w:r>
    </w:p>
    <w:p w:rsidR="00B33C53" w:rsidRDefault="00B33C53" w:rsidP="00774AC4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</w:t>
      </w:r>
      <w:bookmarkStart w:id="0" w:name="_GoBack"/>
      <w:bookmarkEnd w:id="0"/>
      <w:r w:rsidR="00F3235A">
        <w:rPr>
          <w:rFonts w:ascii="ＭＳ ゴシック" w:eastAsia="ＭＳ ゴシック" w:hAnsi="ＭＳ ゴシック" w:hint="eastAsia"/>
          <w:b/>
        </w:rPr>
        <w:t>次世代育成プログラム</w:t>
      </w:r>
      <w:r>
        <w:rPr>
          <w:rFonts w:ascii="ＭＳ ゴシック" w:eastAsia="ＭＳ ゴシック" w:hAnsi="ＭＳ ゴシック" w:hint="eastAsia"/>
          <w:b/>
        </w:rPr>
        <w:t>」</w:t>
      </w:r>
    </w:p>
    <w:p w:rsidR="00B33C53" w:rsidRPr="006F2CA4" w:rsidRDefault="00F3235A" w:rsidP="00774AC4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>学部プログラム</w:t>
      </w:r>
      <w:r w:rsidR="00B33C53">
        <w:rPr>
          <w:rFonts w:ascii="ＭＳ ゴシック" w:eastAsia="ＭＳ ゴシック" w:hAnsi="ＭＳ ゴシック" w:hint="eastAsia"/>
          <w:b/>
        </w:rPr>
        <w:t>生</w:t>
      </w:r>
      <w:r w:rsidR="00A005BF">
        <w:rPr>
          <w:rFonts w:ascii="ＭＳ ゴシック" w:eastAsia="ＭＳ ゴシック" w:hAnsi="ＭＳ ゴシック" w:hint="eastAsia"/>
          <w:b/>
        </w:rPr>
        <w:t xml:space="preserve"> </w:t>
      </w:r>
      <w:r w:rsidR="00B33C53" w:rsidRPr="0061055A">
        <w:rPr>
          <w:rFonts w:ascii="ＭＳ ゴシック" w:eastAsia="ＭＳ ゴシック" w:hAnsi="ＭＳ ゴシック" w:hint="eastAsia"/>
          <w:b/>
        </w:rPr>
        <w:t>申請書</w:t>
      </w:r>
    </w:p>
    <w:p w:rsidR="00F3235A" w:rsidRPr="00CC1AE7" w:rsidRDefault="00F3235A" w:rsidP="00774AC4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:rsidR="00B33C53" w:rsidRPr="005C4815" w:rsidRDefault="00B33C53" w:rsidP="00774AC4">
      <w:pPr>
        <w:spacing w:line="240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5C4815">
        <w:rPr>
          <w:rFonts w:ascii="ＭＳ ゴシック" w:eastAsia="ＭＳ ゴシック" w:hAnsi="ＭＳ ゴシック" w:hint="eastAsia"/>
          <w:b/>
          <w:sz w:val="21"/>
          <w:szCs w:val="21"/>
        </w:rPr>
        <w:t>１．申請者情報等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7796"/>
      </w:tblGrid>
      <w:tr w:rsidR="008655A1" w:rsidRPr="005C4815" w:rsidTr="00D53151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A1" w:rsidRPr="002923A9" w:rsidRDefault="008655A1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A1" w:rsidRPr="002923A9" w:rsidRDefault="008655A1" w:rsidP="00774AC4">
            <w:pPr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</w:tc>
      </w:tr>
      <w:tr w:rsidR="008655A1" w:rsidRPr="005C4815" w:rsidTr="00E13A37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A1" w:rsidRPr="002923A9" w:rsidRDefault="008655A1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氏　　 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A1" w:rsidRPr="002923A9" w:rsidRDefault="008655A1" w:rsidP="00774AC4">
            <w:pPr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</w:tc>
      </w:tr>
      <w:tr w:rsidR="00327926" w:rsidRPr="005C4815" w:rsidTr="00327926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26" w:rsidRPr="002923A9" w:rsidRDefault="00327926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生 年 月 日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（西暦）</w:t>
            </w:r>
          </w:p>
        </w:tc>
      </w:tr>
      <w:tr w:rsidR="00327926" w:rsidRPr="005C4815" w:rsidTr="00327926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26" w:rsidRPr="002923A9" w:rsidRDefault="00327926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学生証番号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０４－</w:t>
            </w:r>
          </w:p>
        </w:tc>
      </w:tr>
      <w:tr w:rsidR="00327926" w:rsidRPr="005C4815" w:rsidTr="00327926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26" w:rsidRPr="002923A9" w:rsidRDefault="00327926" w:rsidP="00774AC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学科・専修課程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　　　　　　　　　　学科　　　　　　　　　　　　　　　　　</w:t>
            </w:r>
            <w:r w:rsidR="00DE6B72"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</w:t>
            </w: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専修課程</w:t>
            </w:r>
          </w:p>
        </w:tc>
      </w:tr>
      <w:tr w:rsidR="00327926" w:rsidRPr="005C4815" w:rsidTr="00327926">
        <w:trPr>
          <w:trHeight w:val="45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26" w:rsidRPr="002923A9" w:rsidRDefault="00327926" w:rsidP="00774AC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〒</w:t>
            </w:r>
          </w:p>
          <w:p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  <w:p w:rsidR="00327926" w:rsidRPr="002923A9" w:rsidRDefault="00460E4F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電話：　　　　　　　</w:t>
            </w:r>
            <w:r w:rsidR="00327926"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　　　　E-mail：</w:t>
            </w:r>
          </w:p>
        </w:tc>
      </w:tr>
    </w:tbl>
    <w:p w:rsidR="00B33C53" w:rsidRPr="005C4815" w:rsidRDefault="00B33C53" w:rsidP="00774AC4">
      <w:pPr>
        <w:spacing w:line="240" w:lineRule="auto"/>
        <w:jc w:val="center"/>
        <w:rPr>
          <w:sz w:val="21"/>
          <w:szCs w:val="21"/>
        </w:rPr>
      </w:pPr>
    </w:p>
    <w:p w:rsidR="00774AC4" w:rsidRPr="008655A1" w:rsidRDefault="00774AC4" w:rsidP="008655A1">
      <w:pPr>
        <w:spacing w:line="240" w:lineRule="auto"/>
        <w:jc w:val="left"/>
        <w:rPr>
          <w:sz w:val="21"/>
          <w:szCs w:val="21"/>
        </w:rPr>
      </w:pPr>
      <w:r w:rsidRPr="005C4815">
        <w:rPr>
          <w:rFonts w:ascii="ＭＳ ゴシック" w:eastAsia="ＭＳ ゴシック" w:hAnsi="ＭＳ ゴシック" w:hint="eastAsia"/>
          <w:b/>
          <w:sz w:val="21"/>
          <w:szCs w:val="21"/>
        </w:rPr>
        <w:t>２．申請理由</w:t>
      </w:r>
      <w:r w:rsidR="008655A1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A005BF" w:rsidRPr="008655A1">
        <w:rPr>
          <w:rFonts w:hint="eastAsia"/>
          <w:sz w:val="18"/>
          <w:szCs w:val="18"/>
        </w:rPr>
        <w:t>※</w:t>
      </w:r>
      <w:r w:rsidR="00854342" w:rsidRPr="008655A1">
        <w:rPr>
          <w:rFonts w:hint="eastAsia"/>
          <w:sz w:val="18"/>
          <w:szCs w:val="18"/>
        </w:rPr>
        <w:t>10.5</w:t>
      </w:r>
      <w:r w:rsidR="00854342" w:rsidRPr="008655A1">
        <w:rPr>
          <w:rFonts w:hint="eastAsia"/>
          <w:sz w:val="18"/>
          <w:szCs w:val="18"/>
        </w:rPr>
        <w:t>ポイント以上、</w:t>
      </w:r>
      <w:r w:rsidR="00854342" w:rsidRPr="008655A1">
        <w:rPr>
          <w:rFonts w:hint="eastAsia"/>
          <w:sz w:val="18"/>
          <w:szCs w:val="18"/>
        </w:rPr>
        <w:t>5</w:t>
      </w:r>
      <w:r w:rsidR="00A005BF" w:rsidRPr="008655A1">
        <w:rPr>
          <w:rFonts w:hint="eastAsia"/>
          <w:sz w:val="18"/>
          <w:szCs w:val="18"/>
        </w:rPr>
        <w:t>00</w:t>
      </w:r>
      <w:r w:rsidR="00A005BF" w:rsidRPr="008655A1">
        <w:rPr>
          <w:rFonts w:hint="eastAsia"/>
          <w:sz w:val="18"/>
          <w:szCs w:val="18"/>
        </w:rPr>
        <w:t>字</w:t>
      </w:r>
      <w:r w:rsidR="00854342" w:rsidRPr="008655A1">
        <w:rPr>
          <w:rFonts w:hint="eastAsia"/>
          <w:sz w:val="18"/>
          <w:szCs w:val="18"/>
        </w:rPr>
        <w:t>以内</w:t>
      </w:r>
      <w:r w:rsidR="00A005BF" w:rsidRPr="008655A1">
        <w:rPr>
          <w:rFonts w:hint="eastAsia"/>
          <w:sz w:val="18"/>
          <w:szCs w:val="18"/>
        </w:rPr>
        <w:t>に</w:t>
      </w:r>
      <w:r w:rsidR="00A005BF" w:rsidRPr="008655A1">
        <w:rPr>
          <w:sz w:val="18"/>
          <w:szCs w:val="18"/>
        </w:rPr>
        <w:t>まとめること。</w:t>
      </w:r>
    </w:p>
    <w:p w:rsidR="00A005BF" w:rsidRPr="008655A1" w:rsidRDefault="00A005BF" w:rsidP="00A005BF">
      <w:pPr>
        <w:spacing w:line="240" w:lineRule="auto"/>
        <w:rPr>
          <w:sz w:val="21"/>
          <w:szCs w:val="21"/>
        </w:rPr>
      </w:pPr>
    </w:p>
    <w:p w:rsidR="00CB2FF5" w:rsidRDefault="00CB2FF5" w:rsidP="00A005BF">
      <w:pPr>
        <w:spacing w:line="240" w:lineRule="auto"/>
        <w:rPr>
          <w:sz w:val="21"/>
          <w:szCs w:val="21"/>
        </w:rPr>
      </w:pPr>
    </w:p>
    <w:p w:rsidR="00CB2FF5" w:rsidRDefault="00CB2FF5" w:rsidP="00A005BF">
      <w:pPr>
        <w:spacing w:line="240" w:lineRule="auto"/>
        <w:rPr>
          <w:sz w:val="21"/>
          <w:szCs w:val="21"/>
        </w:rPr>
      </w:pPr>
    </w:p>
    <w:p w:rsidR="00CB2FF5" w:rsidRDefault="00CB2FF5" w:rsidP="00A005BF">
      <w:pPr>
        <w:spacing w:line="240" w:lineRule="auto"/>
        <w:rPr>
          <w:sz w:val="21"/>
          <w:szCs w:val="21"/>
        </w:rPr>
      </w:pPr>
    </w:p>
    <w:p w:rsidR="00CB2FF5" w:rsidRDefault="00CB2FF5" w:rsidP="00A005BF">
      <w:pPr>
        <w:spacing w:line="240" w:lineRule="auto"/>
        <w:rPr>
          <w:sz w:val="21"/>
          <w:szCs w:val="21"/>
        </w:rPr>
      </w:pPr>
    </w:p>
    <w:p w:rsidR="00CB2FF5" w:rsidRPr="005C4815" w:rsidRDefault="00CB2FF5" w:rsidP="00A005BF">
      <w:pPr>
        <w:spacing w:line="240" w:lineRule="auto"/>
        <w:rPr>
          <w:sz w:val="21"/>
          <w:szCs w:val="21"/>
        </w:rPr>
      </w:pPr>
    </w:p>
    <w:p w:rsidR="00B33C53" w:rsidRPr="008655A1" w:rsidRDefault="00327926" w:rsidP="008655A1">
      <w:pPr>
        <w:spacing w:line="240" w:lineRule="auto"/>
        <w:jc w:val="left"/>
        <w:rPr>
          <w:sz w:val="21"/>
          <w:szCs w:val="21"/>
        </w:rPr>
      </w:pPr>
      <w:r w:rsidRPr="005C4815">
        <w:rPr>
          <w:rFonts w:ascii="ＭＳ ゴシック" w:eastAsia="ＭＳ ゴシック" w:hAnsi="ＭＳ ゴシック" w:hint="eastAsia"/>
          <w:b/>
          <w:sz w:val="21"/>
          <w:szCs w:val="21"/>
        </w:rPr>
        <w:t>３．これからの研究計画</w:t>
      </w:r>
      <w:r w:rsidR="008655A1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A005BF" w:rsidRPr="008655A1">
        <w:rPr>
          <w:rFonts w:hint="eastAsia"/>
          <w:sz w:val="18"/>
          <w:szCs w:val="18"/>
        </w:rPr>
        <w:t>※</w:t>
      </w:r>
      <w:r w:rsidR="00854342" w:rsidRPr="008655A1">
        <w:rPr>
          <w:rFonts w:hint="eastAsia"/>
          <w:sz w:val="18"/>
          <w:szCs w:val="18"/>
        </w:rPr>
        <w:t>10.5</w:t>
      </w:r>
      <w:r w:rsidR="00854342" w:rsidRPr="008655A1">
        <w:rPr>
          <w:rFonts w:hint="eastAsia"/>
          <w:sz w:val="18"/>
          <w:szCs w:val="18"/>
        </w:rPr>
        <w:t>ポイント以上、申請書が表裏</w:t>
      </w:r>
      <w:r w:rsidR="004019EC" w:rsidRPr="008655A1">
        <w:rPr>
          <w:rFonts w:hint="eastAsia"/>
          <w:sz w:val="18"/>
          <w:szCs w:val="18"/>
        </w:rPr>
        <w:t>２頁</w:t>
      </w:r>
      <w:r w:rsidR="00854342" w:rsidRPr="008655A1">
        <w:rPr>
          <w:rFonts w:hint="eastAsia"/>
          <w:sz w:val="18"/>
          <w:szCs w:val="18"/>
        </w:rPr>
        <w:t>以内に収まるよう</w:t>
      </w:r>
      <w:r w:rsidR="00A005BF" w:rsidRPr="008655A1">
        <w:rPr>
          <w:sz w:val="18"/>
          <w:szCs w:val="18"/>
        </w:rPr>
        <w:t>にまとめること。</w:t>
      </w:r>
    </w:p>
    <w:p w:rsidR="00CB2FF5" w:rsidRDefault="00CB2FF5" w:rsidP="00774AC4">
      <w:pPr>
        <w:spacing w:line="240" w:lineRule="auto"/>
        <w:rPr>
          <w:sz w:val="21"/>
          <w:szCs w:val="21"/>
        </w:rPr>
      </w:pPr>
      <w:r w:rsidRPr="00CB2FF5">
        <w:rPr>
          <w:rFonts w:hint="eastAsia"/>
          <w:sz w:val="21"/>
          <w:szCs w:val="21"/>
        </w:rPr>
        <w:t>１．学部課程</w:t>
      </w:r>
    </w:p>
    <w:p w:rsidR="00CB2FF5" w:rsidRDefault="00CB2FF5" w:rsidP="00774AC4">
      <w:pPr>
        <w:spacing w:line="240" w:lineRule="auto"/>
        <w:rPr>
          <w:sz w:val="21"/>
          <w:szCs w:val="21"/>
        </w:rPr>
      </w:pPr>
    </w:p>
    <w:p w:rsidR="00CB2FF5" w:rsidRDefault="00CB2FF5" w:rsidP="00774AC4">
      <w:pPr>
        <w:spacing w:line="240" w:lineRule="auto"/>
        <w:rPr>
          <w:sz w:val="21"/>
          <w:szCs w:val="21"/>
        </w:rPr>
      </w:pPr>
    </w:p>
    <w:p w:rsidR="00CB2FF5" w:rsidRDefault="00CB2FF5" w:rsidP="00774AC4">
      <w:pPr>
        <w:spacing w:line="240" w:lineRule="auto"/>
        <w:rPr>
          <w:sz w:val="21"/>
          <w:szCs w:val="21"/>
        </w:rPr>
      </w:pPr>
    </w:p>
    <w:p w:rsidR="00CB2FF5" w:rsidRDefault="00CB2FF5" w:rsidP="00774AC4">
      <w:pPr>
        <w:spacing w:line="240" w:lineRule="auto"/>
        <w:rPr>
          <w:sz w:val="21"/>
          <w:szCs w:val="21"/>
        </w:rPr>
      </w:pPr>
    </w:p>
    <w:p w:rsidR="00CB2FF5" w:rsidRDefault="00CB2FF5" w:rsidP="00774AC4">
      <w:pPr>
        <w:spacing w:line="240" w:lineRule="auto"/>
        <w:rPr>
          <w:sz w:val="21"/>
          <w:szCs w:val="21"/>
        </w:rPr>
      </w:pPr>
    </w:p>
    <w:p w:rsidR="00CB2FF5" w:rsidRDefault="00CB2FF5" w:rsidP="00774AC4">
      <w:pPr>
        <w:spacing w:line="240" w:lineRule="auto"/>
        <w:rPr>
          <w:sz w:val="21"/>
          <w:szCs w:val="21"/>
        </w:rPr>
      </w:pPr>
    </w:p>
    <w:p w:rsidR="00CB2FF5" w:rsidRPr="00CB2FF5" w:rsidRDefault="00CB2FF5" w:rsidP="00774AC4">
      <w:pPr>
        <w:spacing w:line="240" w:lineRule="auto"/>
        <w:rPr>
          <w:sz w:val="21"/>
          <w:szCs w:val="21"/>
        </w:rPr>
      </w:pPr>
      <w:r w:rsidRPr="00CB2FF5">
        <w:rPr>
          <w:rFonts w:hint="eastAsia"/>
          <w:sz w:val="21"/>
          <w:szCs w:val="21"/>
        </w:rPr>
        <w:t>２．修士課程</w:t>
      </w:r>
    </w:p>
    <w:sectPr w:rsidR="00CB2FF5" w:rsidRPr="00CB2FF5" w:rsidSect="00327926">
      <w:pgSz w:w="11906" w:h="16838" w:code="9"/>
      <w:pgMar w:top="1134" w:right="1077" w:bottom="873" w:left="1077" w:header="0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EC" w:rsidRDefault="00BD75EC" w:rsidP="00B33C53">
      <w:pPr>
        <w:spacing w:line="240" w:lineRule="auto"/>
      </w:pPr>
      <w:r>
        <w:separator/>
      </w:r>
    </w:p>
  </w:endnote>
  <w:endnote w:type="continuationSeparator" w:id="0">
    <w:p w:rsidR="00BD75EC" w:rsidRDefault="00BD75EC" w:rsidP="00B33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EC" w:rsidRDefault="00BD75EC" w:rsidP="00B33C53">
      <w:pPr>
        <w:spacing w:line="240" w:lineRule="auto"/>
      </w:pPr>
      <w:r>
        <w:separator/>
      </w:r>
    </w:p>
  </w:footnote>
  <w:footnote w:type="continuationSeparator" w:id="0">
    <w:p w:rsidR="00BD75EC" w:rsidRDefault="00BD75EC" w:rsidP="00B33C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B060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9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3B"/>
    <w:rsid w:val="000514B9"/>
    <w:rsid w:val="00075C9F"/>
    <w:rsid w:val="00170C0A"/>
    <w:rsid w:val="001D0E0F"/>
    <w:rsid w:val="001D315E"/>
    <w:rsid w:val="002923A9"/>
    <w:rsid w:val="00307BB3"/>
    <w:rsid w:val="00327926"/>
    <w:rsid w:val="00333D9D"/>
    <w:rsid w:val="00354B62"/>
    <w:rsid w:val="004019EC"/>
    <w:rsid w:val="00460E4F"/>
    <w:rsid w:val="005161D1"/>
    <w:rsid w:val="005A689E"/>
    <w:rsid w:val="005C4815"/>
    <w:rsid w:val="005F295C"/>
    <w:rsid w:val="006D4EA7"/>
    <w:rsid w:val="00774AC4"/>
    <w:rsid w:val="00840676"/>
    <w:rsid w:val="00854342"/>
    <w:rsid w:val="008655A1"/>
    <w:rsid w:val="008725CD"/>
    <w:rsid w:val="00893A1E"/>
    <w:rsid w:val="008F2E98"/>
    <w:rsid w:val="009047A4"/>
    <w:rsid w:val="00945CB4"/>
    <w:rsid w:val="00A005BF"/>
    <w:rsid w:val="00A2515B"/>
    <w:rsid w:val="00A92F27"/>
    <w:rsid w:val="00B33C53"/>
    <w:rsid w:val="00B356A4"/>
    <w:rsid w:val="00B75E9F"/>
    <w:rsid w:val="00B80328"/>
    <w:rsid w:val="00B820FC"/>
    <w:rsid w:val="00BA3C5F"/>
    <w:rsid w:val="00BB683B"/>
    <w:rsid w:val="00BD75EC"/>
    <w:rsid w:val="00BE6902"/>
    <w:rsid w:val="00C3752C"/>
    <w:rsid w:val="00CB2FF5"/>
    <w:rsid w:val="00CF1FAD"/>
    <w:rsid w:val="00D5307E"/>
    <w:rsid w:val="00D75C7F"/>
    <w:rsid w:val="00DE6B72"/>
    <w:rsid w:val="00DF7294"/>
    <w:rsid w:val="00E11AA6"/>
    <w:rsid w:val="00E12DA0"/>
    <w:rsid w:val="00E83CF9"/>
    <w:rsid w:val="00EE77CC"/>
    <w:rsid w:val="00F3235A"/>
    <w:rsid w:val="00F37D64"/>
    <w:rsid w:val="00F56F81"/>
    <w:rsid w:val="00FB7EFC"/>
    <w:rsid w:val="00F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E0A75FFD-5D2D-4DE3-BBF6-2E689FF8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rsid w:val="0077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B820FC"/>
    <w:rPr>
      <w:sz w:val="18"/>
      <w:szCs w:val="18"/>
    </w:rPr>
  </w:style>
  <w:style w:type="paragraph" w:styleId="ab">
    <w:name w:val="annotation text"/>
    <w:basedOn w:val="a"/>
    <w:link w:val="ac"/>
    <w:rsid w:val="00B820FC"/>
    <w:pPr>
      <w:jc w:val="left"/>
    </w:pPr>
  </w:style>
  <w:style w:type="character" w:customStyle="1" w:styleId="ac">
    <w:name w:val="コメント文字列 (文字)"/>
    <w:link w:val="ab"/>
    <w:rsid w:val="00B820FC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B820FC"/>
    <w:rPr>
      <w:b/>
      <w:bCs/>
    </w:rPr>
  </w:style>
  <w:style w:type="character" w:customStyle="1" w:styleId="ae">
    <w:name w:val="コメント内容 (文字)"/>
    <w:link w:val="ad"/>
    <w:rsid w:val="00B820FC"/>
    <w:rPr>
      <w:rFonts w:eastAsia="平成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CF18F5C7</Template>
  <TotalTime>3</TotalTime>
  <Pages>1</Pages>
  <Words>178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Sano</dc:creator>
  <cp:keywords/>
  <cp:lastModifiedBy>池田　賢司</cp:lastModifiedBy>
  <cp:revision>4</cp:revision>
  <cp:lastPrinted>2012-05-10T05:49:00Z</cp:lastPrinted>
  <dcterms:created xsi:type="dcterms:W3CDTF">2018-07-12T06:08:00Z</dcterms:created>
  <dcterms:modified xsi:type="dcterms:W3CDTF">2018-09-25T04:57:00Z</dcterms:modified>
</cp:coreProperties>
</file>