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9B" w:rsidRPr="00EA5F3A" w:rsidRDefault="003F6F05" w:rsidP="003F6F05">
      <w:pPr>
        <w:jc w:val="center"/>
        <w:rPr>
          <w:b/>
          <w:sz w:val="24"/>
          <w:szCs w:val="24"/>
        </w:rPr>
      </w:pPr>
      <w:r w:rsidRPr="00EA5F3A">
        <w:rPr>
          <w:rFonts w:hint="eastAsia"/>
          <w:b/>
          <w:sz w:val="24"/>
          <w:szCs w:val="24"/>
        </w:rPr>
        <w:t>【重要】消費税率の改定に伴う郵便料金の変更</w:t>
      </w:r>
      <w:r w:rsidRPr="00EA5F3A">
        <w:rPr>
          <w:b/>
          <w:sz w:val="24"/>
          <w:szCs w:val="24"/>
        </w:rPr>
        <w:t>について</w:t>
      </w:r>
    </w:p>
    <w:p w:rsidR="003F6F05" w:rsidRPr="003F6F05" w:rsidRDefault="003F6F05"/>
    <w:p w:rsidR="003F6F05" w:rsidRPr="001A266D" w:rsidRDefault="00EA5F3A" w:rsidP="001A266D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日本郵便</w:t>
      </w:r>
      <w:r w:rsidR="00110EDE">
        <w:rPr>
          <w:rFonts w:hint="eastAsia"/>
          <w:kern w:val="0"/>
        </w:rPr>
        <w:t>株式会社</w:t>
      </w:r>
      <w:r>
        <w:rPr>
          <w:rFonts w:hint="eastAsia"/>
          <w:kern w:val="0"/>
        </w:rPr>
        <w:t>が、</w:t>
      </w:r>
      <w:r w:rsidR="00110EDE" w:rsidRPr="00110EDE">
        <w:rPr>
          <w:rFonts w:hint="eastAsia"/>
          <w:kern w:val="0"/>
        </w:rPr>
        <w:t>消費税率の改定</w:t>
      </w:r>
      <w:r w:rsidR="00110EDE">
        <w:rPr>
          <w:rFonts w:hint="eastAsia"/>
          <w:kern w:val="0"/>
        </w:rPr>
        <w:t>に伴う郵便料金の変更</w:t>
      </w:r>
      <w:r w:rsidR="001A266D">
        <w:rPr>
          <w:rFonts w:hint="eastAsia"/>
          <w:kern w:val="0"/>
        </w:rPr>
        <w:t>を</w:t>
      </w:r>
      <w:r w:rsidR="00110EDE">
        <w:rPr>
          <w:rFonts w:hint="eastAsia"/>
        </w:rPr>
        <w:t>令和</w:t>
      </w:r>
      <w:r w:rsidR="00110EDE">
        <w:t>元</w:t>
      </w:r>
      <w:r w:rsidR="0059395F">
        <w:rPr>
          <w:rFonts w:hint="eastAsia"/>
        </w:rPr>
        <w:t>年</w:t>
      </w:r>
      <w:r w:rsidR="0059395F">
        <w:t>10</w:t>
      </w:r>
      <w:r w:rsidR="0059395F">
        <w:rPr>
          <w:rFonts w:hint="eastAsia"/>
        </w:rPr>
        <w:t>月</w:t>
      </w:r>
      <w:r w:rsidR="0059395F">
        <w:t>1</w:t>
      </w:r>
      <w:r w:rsidR="00197E48">
        <w:rPr>
          <w:rFonts w:hint="eastAsia"/>
        </w:rPr>
        <w:t>日（火）から</w:t>
      </w:r>
      <w:r w:rsidR="00110EDE">
        <w:rPr>
          <w:rFonts w:hint="eastAsia"/>
        </w:rPr>
        <w:t>行う</w:t>
      </w:r>
      <w:r w:rsidR="001A266D">
        <w:rPr>
          <w:rFonts w:hint="eastAsia"/>
        </w:rPr>
        <w:t>旨</w:t>
      </w:r>
      <w:r w:rsidR="001A266D">
        <w:t>、</w:t>
      </w:r>
      <w:r w:rsidR="003F6F05">
        <w:rPr>
          <w:rFonts w:hint="eastAsia"/>
        </w:rPr>
        <w:t>発表</w:t>
      </w:r>
      <w:r w:rsidR="003F6F05">
        <w:t>いたしました。</w:t>
      </w:r>
    </w:p>
    <w:p w:rsidR="00110EDE" w:rsidRDefault="003F6F05" w:rsidP="00110EDE">
      <w:pPr>
        <w:rPr>
          <w:rFonts w:hint="eastAsia"/>
        </w:rPr>
      </w:pPr>
      <w:r>
        <w:rPr>
          <w:rFonts w:hint="eastAsia"/>
        </w:rPr>
        <w:t xml:space="preserve">　</w:t>
      </w:r>
      <w:r>
        <w:t>つきまして</w:t>
      </w:r>
      <w:r>
        <w:rPr>
          <w:rFonts w:hint="eastAsia"/>
        </w:rPr>
        <w:t>は</w:t>
      </w:r>
      <w:r>
        <w:t>、</w:t>
      </w:r>
      <w:r w:rsidR="00C64951">
        <w:rPr>
          <w:rFonts w:hint="eastAsia"/>
        </w:rPr>
        <w:t>「</w:t>
      </w:r>
      <w:r w:rsidR="00E260CC">
        <w:rPr>
          <w:rFonts w:hint="eastAsia"/>
        </w:rPr>
        <w:t>2020</w:t>
      </w:r>
      <w:r w:rsidR="00E260CC">
        <w:rPr>
          <w:rFonts w:hint="eastAsia"/>
        </w:rPr>
        <w:t>年度東京大学</w:t>
      </w:r>
      <w:r w:rsidR="00E260CC">
        <w:t>大学院人文社会系研究科修士課程</w:t>
      </w:r>
      <w:r w:rsidR="00E260CC">
        <w:rPr>
          <w:rFonts w:hint="eastAsia"/>
        </w:rPr>
        <w:t>／</w:t>
      </w:r>
      <w:r w:rsidR="00E260CC">
        <w:t>博士課程</w:t>
      </w:r>
      <w:r w:rsidR="00E260CC">
        <w:rPr>
          <w:rFonts w:hint="eastAsia"/>
        </w:rPr>
        <w:t>学生</w:t>
      </w:r>
      <w:r>
        <w:t>募集要項</w:t>
      </w:r>
      <w:r w:rsidR="00C64951">
        <w:rPr>
          <w:rFonts w:hint="eastAsia"/>
        </w:rPr>
        <w:t>」</w:t>
      </w:r>
      <w:r>
        <w:rPr>
          <w:rFonts w:hint="eastAsia"/>
        </w:rPr>
        <w:t>内に同封</w:t>
      </w:r>
      <w:r w:rsidR="00A80859">
        <w:t>されています</w:t>
      </w:r>
      <w:r w:rsidR="0059395F">
        <w:rPr>
          <w:rFonts w:hint="eastAsia"/>
        </w:rPr>
        <w:t>「</w:t>
      </w:r>
      <w:r>
        <w:t>受験票送付用封筒</w:t>
      </w:r>
      <w:r w:rsidR="0059395F">
        <w:rPr>
          <w:rFonts w:hint="eastAsia"/>
        </w:rPr>
        <w:t>」</w:t>
      </w:r>
      <w:r w:rsidR="00EA5F3A">
        <w:rPr>
          <w:rFonts w:hint="eastAsia"/>
        </w:rPr>
        <w:t>に、</w:t>
      </w:r>
      <w:r>
        <w:rPr>
          <w:rFonts w:hint="eastAsia"/>
        </w:rPr>
        <w:t>372</w:t>
      </w:r>
      <w:r>
        <w:rPr>
          <w:rFonts w:hint="eastAsia"/>
        </w:rPr>
        <w:t>円</w:t>
      </w:r>
      <w:r w:rsidR="00E260CC">
        <w:rPr>
          <w:rFonts w:hint="eastAsia"/>
        </w:rPr>
        <w:t>分</w:t>
      </w:r>
      <w:r>
        <w:t>ではなく、</w:t>
      </w:r>
      <w:r w:rsidRPr="0059395F">
        <w:rPr>
          <w:u w:val="double"/>
        </w:rPr>
        <w:t>384</w:t>
      </w:r>
      <w:r w:rsidRPr="0059395F">
        <w:rPr>
          <w:u w:val="double"/>
        </w:rPr>
        <w:t>円分</w:t>
      </w:r>
      <w:r w:rsidR="00A80859">
        <w:rPr>
          <w:rFonts w:hint="eastAsia"/>
        </w:rPr>
        <w:t>の</w:t>
      </w:r>
      <w:r w:rsidR="00A80859">
        <w:t>切手</w:t>
      </w:r>
      <w:r>
        <w:t>を</w:t>
      </w:r>
      <w:r>
        <w:rPr>
          <w:rFonts w:hint="eastAsia"/>
        </w:rPr>
        <w:t>貼付</w:t>
      </w:r>
      <w:r w:rsidR="00EA5F3A">
        <w:rPr>
          <w:rFonts w:hint="eastAsia"/>
        </w:rPr>
        <w:t>いただきますよう</w:t>
      </w:r>
      <w:r w:rsidR="00EA5F3A">
        <w:t>お願いいたします。</w:t>
      </w:r>
      <w:r w:rsidR="00E260CC">
        <w:rPr>
          <w:rFonts w:hint="eastAsia"/>
        </w:rPr>
        <w:t>（「</w:t>
      </w:r>
      <w:r w:rsidR="00E260CC">
        <w:t>受験票送付用封筒</w:t>
      </w:r>
      <w:r w:rsidR="00E260CC">
        <w:rPr>
          <w:rFonts w:hint="eastAsia"/>
        </w:rPr>
        <w:t>」には</w:t>
      </w:r>
      <w:r w:rsidR="00E260CC">
        <w:t>、「</w:t>
      </w:r>
      <w:r w:rsidR="00E260CC">
        <w:rPr>
          <w:rFonts w:hint="eastAsia"/>
        </w:rPr>
        <w:t>280</w:t>
      </w:r>
      <w:r w:rsidR="00E260CC">
        <w:rPr>
          <w:rFonts w:hint="eastAsia"/>
        </w:rPr>
        <w:t>円</w:t>
      </w:r>
      <w:r w:rsidR="00E260CC">
        <w:t>の切手</w:t>
      </w:r>
      <w:r w:rsidR="00E260CC">
        <w:rPr>
          <w:rFonts w:hint="eastAsia"/>
        </w:rPr>
        <w:t>を貼ること</w:t>
      </w:r>
      <w:r w:rsidR="00E260CC">
        <w:t>」</w:t>
      </w:r>
      <w:r w:rsidR="00E260CC">
        <w:rPr>
          <w:rFonts w:hint="eastAsia"/>
        </w:rPr>
        <w:t>「</w:t>
      </w:r>
      <w:r w:rsidR="00E260CC">
        <w:rPr>
          <w:rFonts w:hint="eastAsia"/>
        </w:rPr>
        <w:t>92</w:t>
      </w:r>
      <w:r w:rsidR="00E260CC">
        <w:rPr>
          <w:rFonts w:hint="eastAsia"/>
        </w:rPr>
        <w:t>円</w:t>
      </w:r>
      <w:r w:rsidR="00E260CC">
        <w:t>の切手</w:t>
      </w:r>
      <w:r w:rsidR="00E260CC">
        <w:rPr>
          <w:rFonts w:hint="eastAsia"/>
        </w:rPr>
        <w:t>を貼ること」と記載</w:t>
      </w:r>
      <w:r w:rsidR="00E260CC">
        <w:t>があり</w:t>
      </w:r>
      <w:r w:rsidR="00E260CC">
        <w:rPr>
          <w:rFonts w:hint="eastAsia"/>
        </w:rPr>
        <w:t>ますが</w:t>
      </w:r>
      <w:r w:rsidR="00E260CC">
        <w:t>、</w:t>
      </w:r>
      <w:r w:rsidR="00E260CC">
        <w:t>12</w:t>
      </w:r>
      <w:r w:rsidR="00E260CC">
        <w:t>円</w:t>
      </w:r>
      <w:r w:rsidR="00E260CC">
        <w:rPr>
          <w:rFonts w:hint="eastAsia"/>
        </w:rPr>
        <w:t>分</w:t>
      </w:r>
      <w:r w:rsidR="00E260CC">
        <w:t>不足となります。</w:t>
      </w:r>
      <w:r w:rsidR="00E260CC">
        <w:rPr>
          <w:rFonts w:hint="eastAsia"/>
        </w:rPr>
        <w:t>）</w:t>
      </w:r>
    </w:p>
    <w:p w:rsidR="003F6F05" w:rsidRDefault="00E260CC" w:rsidP="00E260CC">
      <w:pPr>
        <w:ind w:firstLineChars="100" w:firstLine="210"/>
      </w:pPr>
      <w:r>
        <w:rPr>
          <w:rFonts w:hint="eastAsia"/>
        </w:rPr>
        <w:t>何卒</w:t>
      </w:r>
      <w:r>
        <w:t>ご留意いただきますよう</w:t>
      </w:r>
      <w:r w:rsidR="0059395F">
        <w:rPr>
          <w:rFonts w:hint="eastAsia"/>
        </w:rPr>
        <w:t>よろしく</w:t>
      </w:r>
      <w:r w:rsidR="00EA5F3A">
        <w:t>お願いいたします。</w:t>
      </w:r>
    </w:p>
    <w:p w:rsidR="00E260CC" w:rsidRDefault="00E260CC" w:rsidP="00E260CC">
      <w:pPr>
        <w:ind w:firstLineChars="100" w:firstLine="210"/>
        <w:rPr>
          <w:rFonts w:hint="eastAsia"/>
        </w:rPr>
      </w:pPr>
    </w:p>
    <w:p w:rsidR="00110EDE" w:rsidRPr="00110EDE" w:rsidRDefault="00110EDE">
      <w:pPr>
        <w:rPr>
          <w:rFonts w:hint="eastAsia"/>
        </w:rPr>
      </w:pPr>
    </w:p>
    <w:p w:rsidR="00EA5F3A" w:rsidRPr="00EA5F3A" w:rsidRDefault="00110EDE">
      <w:pPr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　　　　　　　　　　　　　　　</w:t>
      </w:r>
      <w:r w:rsidR="00C64951">
        <w:rPr>
          <w:rFonts w:hint="eastAsia"/>
        </w:rPr>
        <w:t xml:space="preserve"> </w:t>
      </w:r>
      <w:bookmarkStart w:id="0" w:name="_GoBack"/>
      <w:bookmarkEnd w:id="0"/>
      <w:r>
        <w:t>令和元年</w:t>
      </w:r>
      <w:r>
        <w:t>7</w:t>
      </w:r>
      <w:r>
        <w:t>月</w:t>
      </w:r>
    </w:p>
    <w:p w:rsidR="003F6F05" w:rsidRDefault="003F6F05" w:rsidP="00C64951">
      <w:pPr>
        <w:ind w:firstLineChars="1750" w:firstLine="3675"/>
      </w:pPr>
      <w:r>
        <w:rPr>
          <w:rFonts w:hint="eastAsia"/>
        </w:rPr>
        <w:t>東京大学</w:t>
      </w:r>
      <w:r>
        <w:t>大学院人文社会系研究科</w:t>
      </w:r>
    </w:p>
    <w:sectPr w:rsidR="003F6F05" w:rsidSect="00C64951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48" w:rsidRDefault="00197E48" w:rsidP="00197E48">
      <w:r>
        <w:separator/>
      </w:r>
    </w:p>
  </w:endnote>
  <w:endnote w:type="continuationSeparator" w:id="0">
    <w:p w:rsidR="00197E48" w:rsidRDefault="00197E48" w:rsidP="0019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48" w:rsidRDefault="00197E48" w:rsidP="00197E48">
      <w:r>
        <w:separator/>
      </w:r>
    </w:p>
  </w:footnote>
  <w:footnote w:type="continuationSeparator" w:id="0">
    <w:p w:rsidR="00197E48" w:rsidRDefault="00197E48" w:rsidP="0019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5"/>
    <w:rsid w:val="00110EDE"/>
    <w:rsid w:val="00197E48"/>
    <w:rsid w:val="001A266D"/>
    <w:rsid w:val="002C699B"/>
    <w:rsid w:val="003F6F05"/>
    <w:rsid w:val="0059395F"/>
    <w:rsid w:val="00806BFA"/>
    <w:rsid w:val="00A80859"/>
    <w:rsid w:val="00C64951"/>
    <w:rsid w:val="00E260CC"/>
    <w:rsid w:val="00E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35AFF"/>
  <w15:chartTrackingRefBased/>
  <w15:docId w15:val="{2D0E7005-E3FC-4F5A-BB67-D3D989D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B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E48"/>
  </w:style>
  <w:style w:type="paragraph" w:styleId="a7">
    <w:name w:val="footer"/>
    <w:basedOn w:val="a"/>
    <w:link w:val="a8"/>
    <w:uiPriority w:val="99"/>
    <w:unhideWhenUsed/>
    <w:rsid w:val="00197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F4586D89</Template>
  <TotalTime>65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　祐里</dc:creator>
  <cp:keywords/>
  <dc:description/>
  <cp:lastModifiedBy>杉江　祐里</cp:lastModifiedBy>
  <cp:revision>5</cp:revision>
  <cp:lastPrinted>2019-07-12T01:36:00Z</cp:lastPrinted>
  <dcterms:created xsi:type="dcterms:W3CDTF">2019-07-11T07:53:00Z</dcterms:created>
  <dcterms:modified xsi:type="dcterms:W3CDTF">2019-07-12T01:38:00Z</dcterms:modified>
</cp:coreProperties>
</file>